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2268"/>
        <w:gridCol w:w="415"/>
        <w:gridCol w:w="2704"/>
        <w:gridCol w:w="160"/>
        <w:gridCol w:w="407"/>
        <w:gridCol w:w="853"/>
        <w:gridCol w:w="180"/>
        <w:gridCol w:w="890"/>
        <w:gridCol w:w="336"/>
        <w:gridCol w:w="160"/>
      </w:tblGrid>
      <w:tr w:rsidR="002260E6" w:rsidTr="00E3028B">
        <w:trPr>
          <w:cantSplit/>
          <w:trHeight w:val="524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E6" w:rsidRDefault="00ED5941" w:rsidP="00B05A3B">
            <w:pPr>
              <w:pStyle w:val="Ttulo9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6" type="#_x0000_t202" style="position:absolute;left:0;text-align:left;margin-left:48.4pt;margin-top:2.55pt;width:112.5pt;height:21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A8+gIAAFU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" stroked="f">
                  <v:textbox>
                    <w:txbxContent>
                      <w:p w:rsidR="002260E6" w:rsidRPr="004E778F" w:rsidRDefault="002260E6" w:rsidP="004E778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4E778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SOLICITUD AYUDA </w:t>
                        </w:r>
                      </w:p>
                      <w:p w:rsidR="002260E6" w:rsidRDefault="002260E6"/>
                    </w:txbxContent>
                  </v:textbox>
                </v:shape>
              </w:pict>
            </w:r>
          </w:p>
          <w:p w:rsidR="002260E6" w:rsidRDefault="002260E6" w:rsidP="00B05A3B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2260E6" w:rsidRDefault="0077031C" w:rsidP="00B05A3B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7620</wp:posOffset>
                  </wp:positionV>
                  <wp:extent cx="1219200" cy="419100"/>
                  <wp:effectExtent l="19050" t="0" r="0" b="0"/>
                  <wp:wrapNone/>
                  <wp:docPr id="1" name="Imagen 1" descr="C:\Users\Usuario\Desktop\LOGOTIPO FEDESIBA\logos nuevos\LOGO PV Agricultura, Desarrollo R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TIPO FEDESIBA\logos nuevos\LOGO PV Agricultura, Desarrollo R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78F"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11430</wp:posOffset>
                  </wp:positionV>
                  <wp:extent cx="1376045" cy="571500"/>
                  <wp:effectExtent l="0" t="0" r="0" b="0"/>
                  <wp:wrapNone/>
                  <wp:docPr id="44" name="Imagen 4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0E6">
              <w:rPr>
                <w:sz w:val="20"/>
                <w:szCs w:val="20"/>
              </w:rPr>
              <w:t xml:space="preserve">  </w:t>
            </w:r>
          </w:p>
          <w:p w:rsidR="002260E6" w:rsidRDefault="002260E6" w:rsidP="00B05A3B">
            <w:pPr>
              <w:ind w:left="214"/>
            </w:pPr>
            <w:r>
              <w:t xml:space="preserve">            </w:t>
            </w:r>
            <w:bookmarkStart w:id="0" w:name="LOGO"/>
            <w:bookmarkEnd w:id="0"/>
          </w:p>
          <w:p w:rsidR="002260E6" w:rsidRDefault="002260E6" w:rsidP="00B05A3B">
            <w:pPr>
              <w:ind w:left="214"/>
              <w:jc w:val="center"/>
              <w:rPr>
                <w:b/>
                <w:sz w:val="20"/>
              </w:rPr>
            </w:pPr>
          </w:p>
          <w:p w:rsidR="002260E6" w:rsidRDefault="00076F9E" w:rsidP="00B05A3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153035</wp:posOffset>
                  </wp:positionV>
                  <wp:extent cx="1570355" cy="359410"/>
                  <wp:effectExtent l="0" t="0" r="0" b="2540"/>
                  <wp:wrapNone/>
                  <wp:docPr id="46" name="Imagen 46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6D60"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17145</wp:posOffset>
                  </wp:positionV>
                  <wp:extent cx="577850" cy="55245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0E6">
              <w:rPr>
                <w:sz w:val="20"/>
                <w:szCs w:val="20"/>
              </w:rPr>
              <w:t xml:space="preserve">    </w:t>
            </w:r>
            <w:r w:rsidR="002260E6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2260E6">
              <w:rPr>
                <w:sz w:val="20"/>
                <w:szCs w:val="20"/>
              </w:rPr>
              <w:t xml:space="preserve">        </w:t>
            </w:r>
            <w:r w:rsidR="002260E6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260E6" w:rsidRDefault="009A4D99" w:rsidP="00B05A3B">
            <w:pPr>
              <w:pStyle w:val="Ttulo2"/>
              <w:spacing w:after="120"/>
            </w:pPr>
            <w:r>
              <w:t>GRUPO DE ACCIÓN LOCAL</w:t>
            </w:r>
          </w:p>
          <w:p w:rsidR="002260E6" w:rsidRDefault="002260E6" w:rsidP="009A4D99">
            <w:pPr>
              <w:spacing w:after="120"/>
              <w:ind w:left="922" w:hanging="92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Nombre: </w:t>
            </w:r>
            <w:bookmarkStart w:id="1" w:name="GRUPO"/>
            <w:bookmarkEnd w:id="1"/>
            <w:r w:rsidR="009A4D9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A6117">
              <w:rPr>
                <w:rFonts w:ascii="Arial" w:hAnsi="Arial"/>
                <w:b/>
                <w:sz w:val="20"/>
                <w:szCs w:val="20"/>
              </w:rPr>
              <w:t>Federación para el Desarrollo de Sierra Grande Tierra de Barros</w:t>
            </w:r>
            <w:r w:rsidR="00C32C04">
              <w:rPr>
                <w:rFonts w:ascii="Arial" w:hAnsi="Arial"/>
                <w:b/>
                <w:sz w:val="20"/>
                <w:szCs w:val="20"/>
              </w:rPr>
              <w:t xml:space="preserve"> (FEDESIBA)</w:t>
            </w:r>
          </w:p>
          <w:p w:rsidR="002260E6" w:rsidRDefault="005F2786" w:rsidP="005F2786">
            <w:pPr>
              <w:tabs>
                <w:tab w:val="right" w:pos="2979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E6" w:rsidRDefault="002260E6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  <w:p w:rsidR="002260E6" w:rsidRDefault="002260E6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ENTRADA</w:t>
            </w:r>
          </w:p>
        </w:tc>
      </w:tr>
      <w:tr w:rsidR="00C330C7" w:rsidTr="00E3028B">
        <w:trPr>
          <w:cantSplit/>
          <w:trHeight w:val="305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9"/>
              <w:jc w:val="left"/>
              <w:rPr>
                <w:b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C7" w:rsidRDefault="00C330C7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  <w:bookmarkStart w:id="2" w:name="NREGISTRO"/>
            <w:bookmarkEnd w:id="2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  <w:bookmarkStart w:id="3" w:name="FECHARECEPCION"/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</w:tc>
      </w:tr>
      <w:tr w:rsidR="00C330C7" w:rsidTr="00E3028B">
        <w:trPr>
          <w:cantSplit/>
          <w:trHeight w:val="305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9"/>
              <w:jc w:val="left"/>
              <w:rPr>
                <w:b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C7" w:rsidRDefault="00C330C7">
            <w:pPr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5"/>
              <w:jc w:val="left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Número                   Fecha</w:t>
            </w:r>
          </w:p>
        </w:tc>
      </w:tr>
      <w:tr w:rsidR="00C330C7" w:rsidTr="00E3028B">
        <w:trPr>
          <w:cantSplit/>
          <w:trHeight w:val="423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1"/>
              <w:rPr>
                <w:b w:val="0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30C7" w:rsidRDefault="00C330C7">
            <w:pPr>
              <w:pStyle w:val="Ttulo1"/>
              <w:rPr>
                <w:b w:val="0"/>
              </w:rPr>
            </w:pP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30C7" w:rsidRDefault="00C330C7">
            <w:pPr>
              <w:pStyle w:val="Ttulo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NÚMERO DE EXPEDIENTE</w:t>
            </w:r>
          </w:p>
        </w:tc>
      </w:tr>
      <w:tr w:rsidR="00C330C7" w:rsidTr="00A053A7">
        <w:trPr>
          <w:cantSplit/>
          <w:trHeight w:val="248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1"/>
              <w:rPr>
                <w:b w:val="0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30C7" w:rsidRDefault="00C330C7">
            <w:pPr>
              <w:pStyle w:val="Ttulo1"/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C7" w:rsidRDefault="00C330C7" w:rsidP="005F2786">
            <w:pPr>
              <w:pStyle w:val="Ttulo5"/>
              <w:jc w:val="center"/>
              <w:rPr>
                <w:rFonts w:ascii="Arial" w:hAnsi="Arial"/>
                <w:sz w:val="20"/>
              </w:rPr>
            </w:pPr>
            <w:bookmarkStart w:id="4" w:name="NUMEXP"/>
            <w:bookmarkEnd w:id="4"/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</w:tc>
      </w:tr>
      <w:tr w:rsidR="00C330C7" w:rsidTr="00E3028B">
        <w:trPr>
          <w:cantSplit/>
          <w:trHeight w:val="86"/>
        </w:trPr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7" w:rsidRDefault="00C330C7">
            <w:pPr>
              <w:pStyle w:val="Ttulo1"/>
              <w:rPr>
                <w:b w:val="0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0C7" w:rsidRDefault="00C330C7">
            <w:pPr>
              <w:pStyle w:val="Ttulo1"/>
              <w:rPr>
                <w:b w:val="0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0C7" w:rsidRDefault="00C330C7">
            <w:pPr>
              <w:pStyle w:val="Ttulo5"/>
              <w:jc w:val="center"/>
              <w:rPr>
                <w:rFonts w:ascii="Arial" w:hAnsi="Arial"/>
                <w:sz w:val="20"/>
              </w:rPr>
            </w:pPr>
          </w:p>
        </w:tc>
      </w:tr>
      <w:tr w:rsidR="00A053A7" w:rsidTr="00E3028B"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A053A7" w:rsidRDefault="00A053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TITULAR  DEL EXPEDIENTE</w:t>
            </w:r>
          </w:p>
        </w:tc>
        <w:tc>
          <w:tcPr>
            <w:tcW w:w="6946" w:type="dxa"/>
            <w:gridSpan w:val="4"/>
            <w:tcBorders>
              <w:right w:val="nil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Apellidos y nombre o Razón Social  </w:t>
            </w:r>
          </w:p>
          <w:p w:rsidR="00A053A7" w:rsidRDefault="00A053A7">
            <w:pPr>
              <w:rPr>
                <w:sz w:val="20"/>
                <w:szCs w:val="20"/>
              </w:rPr>
            </w:pPr>
            <w:bookmarkStart w:id="5" w:name="BENEFICIARIO"/>
            <w:bookmarkEnd w:id="5"/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986" w:type="dxa"/>
            <w:gridSpan w:val="7"/>
            <w:tcBorders>
              <w:left w:val="nil"/>
              <w:right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NIF /CIF      </w:t>
            </w:r>
          </w:p>
          <w:p w:rsidR="00A053A7" w:rsidRDefault="00A053A7">
            <w:pPr>
              <w:rPr>
                <w:sz w:val="20"/>
                <w:szCs w:val="20"/>
              </w:rPr>
            </w:pPr>
            <w:bookmarkStart w:id="6" w:name="NIFBENEFICIARIO"/>
            <w:bookmarkEnd w:id="6"/>
          </w:p>
        </w:tc>
      </w:tr>
      <w:tr w:rsidR="00A053A7" w:rsidTr="00E81BD7"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</w:p>
        </w:tc>
        <w:tc>
          <w:tcPr>
            <w:tcW w:w="9932" w:type="dxa"/>
            <w:gridSpan w:val="11"/>
            <w:tcBorders>
              <w:right w:val="single" w:sz="8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  <w:p w:rsidR="00A053A7" w:rsidRDefault="00A053A7">
            <w:pPr>
              <w:rPr>
                <w:sz w:val="20"/>
                <w:szCs w:val="20"/>
              </w:rPr>
            </w:pPr>
            <w:bookmarkStart w:id="7" w:name="DOMICILIO"/>
            <w:bookmarkEnd w:id="7"/>
          </w:p>
        </w:tc>
      </w:tr>
      <w:tr w:rsidR="00A053A7" w:rsidTr="00A053A7"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  <w:p w:rsidR="00A053A7" w:rsidRDefault="00A053A7" w:rsidP="006E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8" w:name="CP"/>
            <w:bookmarkEnd w:id="8"/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  <w:p w:rsidR="00A053A7" w:rsidRDefault="00A053A7">
            <w:pPr>
              <w:rPr>
                <w:sz w:val="20"/>
                <w:szCs w:val="20"/>
              </w:rPr>
            </w:pPr>
            <w:bookmarkStart w:id="9" w:name="MUNICIPIO"/>
            <w:bookmarkEnd w:id="9"/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  <w:p w:rsidR="00A053A7" w:rsidRDefault="00A053A7">
            <w:pPr>
              <w:rPr>
                <w:sz w:val="20"/>
                <w:szCs w:val="20"/>
              </w:rPr>
            </w:pPr>
            <w:bookmarkStart w:id="10" w:name="PROVINCIA"/>
            <w:bookmarkEnd w:id="10"/>
          </w:p>
        </w:tc>
        <w:tc>
          <w:tcPr>
            <w:tcW w:w="2986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  <w:p w:rsidR="00A053A7" w:rsidRDefault="00A053A7">
            <w:pPr>
              <w:rPr>
                <w:sz w:val="20"/>
                <w:szCs w:val="20"/>
              </w:rPr>
            </w:pPr>
            <w:bookmarkStart w:id="11" w:name="TELEFONO"/>
            <w:bookmarkEnd w:id="11"/>
          </w:p>
        </w:tc>
      </w:tr>
      <w:tr w:rsidR="00A053A7" w:rsidTr="00A053A7">
        <w:trPr>
          <w:cantSplit/>
          <w:trHeight w:val="568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</w:p>
        </w:tc>
        <w:tc>
          <w:tcPr>
            <w:tcW w:w="993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3A7" w:rsidRDefault="00A053A7" w:rsidP="006E3F16">
            <w:pPr>
              <w:pStyle w:val="Textonotapie"/>
            </w:pPr>
            <w:r>
              <w:t>Nombre o clase de Entidad:</w:t>
            </w:r>
            <w:bookmarkStart w:id="12" w:name="BANCO"/>
            <w:bookmarkEnd w:id="12"/>
            <w:r>
              <w:t xml:space="preserve"> </w:t>
            </w:r>
          </w:p>
        </w:tc>
      </w:tr>
      <w:tr w:rsidR="00A053A7" w:rsidTr="00A053A7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3A7" w:rsidRDefault="00A053A7" w:rsidP="006E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Representado por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3A7" w:rsidRDefault="00A053A7" w:rsidP="00A0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3A7" w:rsidRDefault="00A053A7" w:rsidP="00A053A7">
            <w:pPr>
              <w:rPr>
                <w:sz w:val="20"/>
                <w:szCs w:val="20"/>
              </w:rPr>
            </w:pPr>
            <w:bookmarkStart w:id="13" w:name="NIFREPRESENTANTE"/>
            <w:bookmarkEnd w:id="13"/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3A7" w:rsidRDefault="00A053A7">
            <w:pPr>
              <w:rPr>
                <w:sz w:val="20"/>
                <w:szCs w:val="20"/>
              </w:rPr>
            </w:pPr>
          </w:p>
        </w:tc>
      </w:tr>
    </w:tbl>
    <w:p w:rsidR="00E3028B" w:rsidRDefault="00E3028B">
      <w:pPr>
        <w:jc w:val="both"/>
        <w:rPr>
          <w:b/>
          <w:sz w:val="22"/>
          <w:u w:val="singl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5103"/>
      </w:tblGrid>
      <w:tr w:rsidR="00E3028B" w:rsidRPr="00F1761F" w:rsidTr="00F1761F">
        <w:trPr>
          <w:cantSplit/>
          <w:trHeight w:val="1653"/>
        </w:trPr>
        <w:tc>
          <w:tcPr>
            <w:tcW w:w="851" w:type="dxa"/>
            <w:shd w:val="clear" w:color="auto" w:fill="auto"/>
            <w:textDirection w:val="btLr"/>
          </w:tcPr>
          <w:p w:rsidR="00E3028B" w:rsidRPr="00F1761F" w:rsidRDefault="00E3028B" w:rsidP="00F1761F">
            <w:pPr>
              <w:ind w:left="113" w:right="113"/>
              <w:jc w:val="center"/>
              <w:rPr>
                <w:b/>
                <w:sz w:val="22"/>
                <w:u w:val="single"/>
              </w:rPr>
            </w:pPr>
            <w:r w:rsidRPr="00F1761F">
              <w:rPr>
                <w:b/>
                <w:sz w:val="20"/>
                <w:szCs w:val="20"/>
              </w:rPr>
              <w:t>TIPOLOGÍA DE PROYECTO</w:t>
            </w:r>
          </w:p>
        </w:tc>
        <w:tc>
          <w:tcPr>
            <w:tcW w:w="4536" w:type="dxa"/>
            <w:shd w:val="clear" w:color="auto" w:fill="auto"/>
          </w:tcPr>
          <w:p w:rsidR="00E3028B" w:rsidRPr="00F1761F" w:rsidRDefault="00E3028B" w:rsidP="00F1761F">
            <w:pPr>
              <w:jc w:val="both"/>
              <w:rPr>
                <w:b/>
                <w:sz w:val="8"/>
              </w:rPr>
            </w:pPr>
          </w:p>
          <w:p w:rsidR="00E3028B" w:rsidRPr="00F1761F" w:rsidRDefault="00E3028B" w:rsidP="00F1761F">
            <w:pPr>
              <w:jc w:val="both"/>
              <w:rPr>
                <w:b/>
                <w:sz w:val="20"/>
              </w:rPr>
            </w:pPr>
            <w:r w:rsidRPr="00F1761F">
              <w:rPr>
                <w:b/>
                <w:sz w:val="20"/>
              </w:rPr>
              <w:t>NATURALEZA DEL PROYECTO:</w:t>
            </w:r>
          </w:p>
          <w:p w:rsidR="00E3028B" w:rsidRPr="00F1761F" w:rsidRDefault="00E3028B" w:rsidP="00F1761F">
            <w:pPr>
              <w:jc w:val="both"/>
              <w:rPr>
                <w:b/>
                <w:sz w:val="20"/>
              </w:rPr>
            </w:pPr>
          </w:p>
          <w:p w:rsidR="00E3028B" w:rsidRPr="00F1761F" w:rsidRDefault="00ED5941" w:rsidP="00F1761F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534913293"/>
              </w:sdtPr>
              <w:sdtContent>
                <w:r w:rsidR="004E778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Productivo</w:t>
            </w:r>
          </w:p>
          <w:p w:rsidR="00E3028B" w:rsidRPr="00F1761F" w:rsidRDefault="00ED5941" w:rsidP="00F1761F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179572941"/>
              </w:sdtPr>
              <w:sdtContent>
                <w:r w:rsidR="00FC19E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No productivo</w:t>
            </w:r>
          </w:p>
          <w:p w:rsidR="00E3028B" w:rsidRPr="00F1761F" w:rsidRDefault="00E3028B" w:rsidP="00F1761F">
            <w:pPr>
              <w:ind w:left="720"/>
              <w:jc w:val="both"/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3028B" w:rsidRPr="00F1761F" w:rsidRDefault="00E3028B" w:rsidP="00F1761F">
            <w:pPr>
              <w:jc w:val="both"/>
              <w:rPr>
                <w:b/>
                <w:sz w:val="6"/>
              </w:rPr>
            </w:pPr>
          </w:p>
          <w:p w:rsidR="00E3028B" w:rsidRPr="00F1761F" w:rsidRDefault="00E3028B" w:rsidP="00F1761F">
            <w:pPr>
              <w:jc w:val="both"/>
              <w:rPr>
                <w:b/>
                <w:sz w:val="20"/>
              </w:rPr>
            </w:pPr>
            <w:r w:rsidRPr="00F1761F">
              <w:rPr>
                <w:b/>
                <w:sz w:val="20"/>
              </w:rPr>
              <w:t>TIPO DE PROYECTO:</w:t>
            </w:r>
          </w:p>
          <w:p w:rsidR="00E3028B" w:rsidRPr="00F1761F" w:rsidRDefault="00E3028B" w:rsidP="00F1761F">
            <w:pPr>
              <w:jc w:val="both"/>
              <w:rPr>
                <w:b/>
                <w:sz w:val="4"/>
              </w:rPr>
            </w:pPr>
          </w:p>
          <w:p w:rsidR="00E3028B" w:rsidRPr="00F1761F" w:rsidRDefault="00ED5941" w:rsidP="00FC19E7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69330705"/>
              </w:sdtPr>
              <w:sdtContent>
                <w:r w:rsidR="008707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Creación </w:t>
            </w:r>
          </w:p>
          <w:p w:rsidR="00E3028B" w:rsidRPr="00F1761F" w:rsidRDefault="00ED5941" w:rsidP="00F1761F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388231463"/>
              </w:sdtPr>
              <w:sdtContent>
                <w:r w:rsidR="008707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Ampliación</w:t>
            </w:r>
          </w:p>
          <w:p w:rsidR="00E3028B" w:rsidRPr="00F1761F" w:rsidRDefault="00ED5941" w:rsidP="00F1761F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678811085"/>
              </w:sdtPr>
              <w:sdtContent>
                <w:r w:rsidR="008707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Modernización</w:t>
            </w:r>
          </w:p>
          <w:p w:rsidR="00E3028B" w:rsidRPr="00F1761F" w:rsidRDefault="00ED5941" w:rsidP="00F1761F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745157389"/>
              </w:sdtPr>
              <w:sdtContent>
                <w:r w:rsidR="00FC19E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Traslado</w:t>
            </w:r>
          </w:p>
          <w:p w:rsidR="00E3028B" w:rsidRPr="00F1761F" w:rsidRDefault="00ED5941" w:rsidP="00F1761F">
            <w:pPr>
              <w:numPr>
                <w:ilvl w:val="0"/>
                <w:numId w:val="39"/>
              </w:num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953173028"/>
              </w:sdtPr>
              <w:sdtContent>
                <w:r w:rsidR="00FC19E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3028B" w:rsidRPr="00F1761F">
              <w:rPr>
                <w:b/>
                <w:sz w:val="20"/>
              </w:rPr>
              <w:t xml:space="preserve">    </w:t>
            </w:r>
            <w:r w:rsidR="00E3028B" w:rsidRPr="00F1761F">
              <w:rPr>
                <w:sz w:val="20"/>
              </w:rPr>
              <w:t xml:space="preserve"> Otros</w:t>
            </w:r>
          </w:p>
          <w:p w:rsidR="00E3028B" w:rsidRPr="00F1761F" w:rsidRDefault="00E3028B" w:rsidP="00F1761F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E3028B" w:rsidRPr="00F1761F" w:rsidTr="00F1761F">
        <w:trPr>
          <w:cantSplit/>
          <w:trHeight w:val="317"/>
        </w:trPr>
        <w:tc>
          <w:tcPr>
            <w:tcW w:w="10490" w:type="dxa"/>
            <w:gridSpan w:val="3"/>
            <w:shd w:val="clear" w:color="auto" w:fill="auto"/>
          </w:tcPr>
          <w:p w:rsidR="00E3028B" w:rsidRPr="00F1761F" w:rsidRDefault="00E3028B" w:rsidP="00F1761F">
            <w:pPr>
              <w:jc w:val="both"/>
              <w:rPr>
                <w:b/>
                <w:sz w:val="6"/>
                <w:u w:val="single"/>
              </w:rPr>
            </w:pPr>
          </w:p>
          <w:p w:rsidR="00E3028B" w:rsidRPr="00F1761F" w:rsidRDefault="00E3028B" w:rsidP="00F1761F">
            <w:pPr>
              <w:jc w:val="both"/>
              <w:rPr>
                <w:sz w:val="22"/>
              </w:rPr>
            </w:pPr>
            <w:r w:rsidRPr="00F1761F">
              <w:rPr>
                <w:b/>
                <w:sz w:val="22"/>
                <w:u w:val="single"/>
              </w:rPr>
              <w:t>TÍTULO DEL EXPEDIENTE</w:t>
            </w:r>
            <w:r w:rsidRPr="00F1761F">
              <w:rPr>
                <w:b/>
                <w:sz w:val="22"/>
              </w:rPr>
              <w:t xml:space="preserve">: </w:t>
            </w:r>
          </w:p>
          <w:p w:rsidR="00E3028B" w:rsidRPr="00F1761F" w:rsidRDefault="00E3028B" w:rsidP="00F1761F">
            <w:pPr>
              <w:jc w:val="both"/>
              <w:rPr>
                <w:b/>
                <w:sz w:val="2"/>
              </w:rPr>
            </w:pPr>
          </w:p>
        </w:tc>
      </w:tr>
    </w:tbl>
    <w:p w:rsidR="00E3028B" w:rsidRPr="00E44728" w:rsidRDefault="00E3028B">
      <w:pPr>
        <w:jc w:val="both"/>
        <w:rPr>
          <w:sz w:val="6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5759"/>
        <w:gridCol w:w="2548"/>
        <w:gridCol w:w="1755"/>
      </w:tblGrid>
      <w:tr w:rsidR="00C330C7" w:rsidTr="009624E3">
        <w:trPr>
          <w:cantSplit/>
          <w:trHeight w:val="240"/>
        </w:trPr>
        <w:tc>
          <w:tcPr>
            <w:tcW w:w="6238" w:type="dxa"/>
            <w:gridSpan w:val="2"/>
            <w:vMerge w:val="restart"/>
          </w:tcPr>
          <w:p w:rsidR="009624E3" w:rsidRPr="009624E3" w:rsidRDefault="009624E3">
            <w:pPr>
              <w:jc w:val="both"/>
              <w:rPr>
                <w:b/>
                <w:sz w:val="8"/>
              </w:rPr>
            </w:pPr>
          </w:p>
          <w:p w:rsidR="00C330C7" w:rsidRPr="009624E3" w:rsidRDefault="00C330C7">
            <w:pPr>
              <w:jc w:val="both"/>
              <w:rPr>
                <w:sz w:val="20"/>
              </w:rPr>
            </w:pPr>
            <w:r w:rsidRPr="009624E3">
              <w:rPr>
                <w:sz w:val="20"/>
              </w:rPr>
              <w:t>MUNICIPIOS EN LOS QUE SE APLICA EL GASTO O INVERSIÓN</w:t>
            </w:r>
          </w:p>
          <w:p w:rsidR="00C330C7" w:rsidRDefault="00C330C7" w:rsidP="00D432C4">
            <w:pPr>
              <w:rPr>
                <w:sz w:val="22"/>
              </w:rPr>
            </w:pP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</w:tcPr>
          <w:p w:rsidR="00C330C7" w:rsidRPr="009624E3" w:rsidRDefault="00ED5941" w:rsidP="009624E3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70" o:spid="_x0000_s1029" style="position:absolute;left:0;text-align:left;margin-left:142.1pt;margin-top:3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VcGg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TThzwlKP&#10;vpBqwm2NYld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"/>
              </w:pict>
            </w:r>
            <w:r>
              <w:rPr>
                <w:noProof/>
                <w:sz w:val="20"/>
              </w:rPr>
              <w:pict>
                <v:rect id="Rectangle 69" o:spid="_x0000_s1028" style="position:absolute;left:0;text-align:left;margin-left:131.6pt;margin-top:3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RVHAIAADs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"/>
              </w:pict>
            </w:r>
            <w:r w:rsidR="00C330C7" w:rsidRPr="009624E3">
              <w:rPr>
                <w:sz w:val="20"/>
              </w:rPr>
              <w:t>TIPO DE PETICIONARIO</w:t>
            </w:r>
            <w:r w:rsidR="009624E3" w:rsidRPr="009624E3">
              <w:rPr>
                <w:sz w:val="20"/>
              </w:rPr>
              <w:t>:</w:t>
            </w:r>
            <w:bookmarkStart w:id="14" w:name="TIPODESTINATARIO"/>
            <w:bookmarkEnd w:id="14"/>
            <w:r w:rsidR="009624E3" w:rsidRPr="009624E3">
              <w:rPr>
                <w:sz w:val="20"/>
              </w:rPr>
              <w:t xml:space="preserve"> </w:t>
            </w:r>
          </w:p>
        </w:tc>
      </w:tr>
      <w:tr w:rsidR="00C330C7" w:rsidTr="009624E3">
        <w:trPr>
          <w:cantSplit/>
          <w:trHeight w:val="240"/>
        </w:trPr>
        <w:tc>
          <w:tcPr>
            <w:tcW w:w="6238" w:type="dxa"/>
            <w:gridSpan w:val="2"/>
            <w:vMerge/>
          </w:tcPr>
          <w:p w:rsidR="00C330C7" w:rsidRDefault="00C330C7">
            <w:pPr>
              <w:jc w:val="both"/>
              <w:rPr>
                <w:sz w:val="22"/>
              </w:rPr>
            </w:pPr>
          </w:p>
        </w:tc>
        <w:tc>
          <w:tcPr>
            <w:tcW w:w="4306" w:type="dxa"/>
            <w:gridSpan w:val="2"/>
            <w:tcBorders>
              <w:bottom w:val="nil"/>
            </w:tcBorders>
          </w:tcPr>
          <w:p w:rsidR="00C330C7" w:rsidRPr="009624E3" w:rsidRDefault="00C330C7">
            <w:pPr>
              <w:jc w:val="both"/>
              <w:rPr>
                <w:sz w:val="20"/>
              </w:rPr>
            </w:pPr>
            <w:r w:rsidRPr="009624E3">
              <w:rPr>
                <w:sz w:val="20"/>
              </w:rPr>
              <w:t xml:space="preserve">DATOS DE LA EMPRESA  </w:t>
            </w:r>
            <w:r w:rsidRPr="009624E3">
              <w:rPr>
                <w:sz w:val="20"/>
                <w:szCs w:val="20"/>
              </w:rPr>
              <w:t>(último año)</w:t>
            </w:r>
          </w:p>
        </w:tc>
      </w:tr>
      <w:tr w:rsidR="00C330C7" w:rsidTr="009624E3">
        <w:trPr>
          <w:cantSplit/>
          <w:trHeight w:val="1153"/>
        </w:trPr>
        <w:tc>
          <w:tcPr>
            <w:tcW w:w="6238" w:type="dxa"/>
            <w:gridSpan w:val="2"/>
            <w:vMerge/>
          </w:tcPr>
          <w:p w:rsidR="00C330C7" w:rsidRDefault="00C330C7">
            <w:pPr>
              <w:jc w:val="both"/>
              <w:rPr>
                <w:sz w:val="22"/>
              </w:rPr>
            </w:pPr>
          </w:p>
        </w:tc>
        <w:tc>
          <w:tcPr>
            <w:tcW w:w="4306" w:type="dxa"/>
            <w:gridSpan w:val="2"/>
            <w:tcBorders>
              <w:top w:val="nil"/>
              <w:bottom w:val="nil"/>
            </w:tcBorders>
          </w:tcPr>
          <w:p w:rsidR="00C330C7" w:rsidRPr="009624E3" w:rsidRDefault="00C330C7">
            <w:pPr>
              <w:pStyle w:val="Piedepgina"/>
              <w:tabs>
                <w:tab w:val="clear" w:pos="4252"/>
                <w:tab w:val="clear" w:pos="8504"/>
              </w:tabs>
              <w:rPr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83"/>
              <w:gridCol w:w="1199"/>
            </w:tblGrid>
            <w:tr w:rsidR="00C330C7"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30C7" w:rsidRPr="009624E3" w:rsidRDefault="00C330C7">
                  <w:pPr>
                    <w:pStyle w:val="Textonotapie"/>
                    <w:rPr>
                      <w:szCs w:val="24"/>
                    </w:rPr>
                  </w:pPr>
                  <w:r w:rsidRPr="009624E3">
                    <w:rPr>
                      <w:szCs w:val="24"/>
                    </w:rPr>
                    <w:t>-Nº de trabajadores (media anual)</w:t>
                  </w: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:rsidR="00C330C7" w:rsidRDefault="00C330C7">
                  <w:pPr>
                    <w:jc w:val="right"/>
                    <w:rPr>
                      <w:sz w:val="22"/>
                    </w:rPr>
                  </w:pPr>
                  <w:bookmarkStart w:id="15" w:name="TRABAJADORES"/>
                  <w:bookmarkEnd w:id="15"/>
                </w:p>
              </w:tc>
            </w:tr>
            <w:tr w:rsidR="00C330C7"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30C7" w:rsidRPr="009624E3" w:rsidRDefault="00C330C7">
                  <w:pPr>
                    <w:jc w:val="both"/>
                    <w:rPr>
                      <w:sz w:val="20"/>
                    </w:rPr>
                  </w:pPr>
                  <w:r w:rsidRPr="009624E3">
                    <w:rPr>
                      <w:sz w:val="20"/>
                    </w:rPr>
                    <w:t>-Volumen anual de negocio</w:t>
                  </w: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:rsidR="00C330C7" w:rsidRDefault="00C330C7">
                  <w:pPr>
                    <w:jc w:val="right"/>
                    <w:rPr>
                      <w:sz w:val="22"/>
                    </w:rPr>
                  </w:pPr>
                  <w:bookmarkStart w:id="16" w:name="VOLUMENNEGOCIO"/>
                  <w:bookmarkEnd w:id="16"/>
                </w:p>
              </w:tc>
            </w:tr>
            <w:tr w:rsidR="00C330C7"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30C7" w:rsidRPr="009624E3" w:rsidRDefault="00C330C7">
                  <w:pPr>
                    <w:jc w:val="both"/>
                    <w:rPr>
                      <w:sz w:val="20"/>
                    </w:rPr>
                  </w:pPr>
                  <w:r w:rsidRPr="009624E3">
                    <w:rPr>
                      <w:sz w:val="20"/>
                    </w:rPr>
                    <w:t>-Activo del balance</w:t>
                  </w: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:rsidR="00C330C7" w:rsidRDefault="00C330C7">
                  <w:pPr>
                    <w:jc w:val="right"/>
                    <w:rPr>
                      <w:sz w:val="22"/>
                    </w:rPr>
                  </w:pPr>
                  <w:bookmarkStart w:id="17" w:name="ACTIVOBALANCE"/>
                  <w:bookmarkEnd w:id="17"/>
                </w:p>
              </w:tc>
            </w:tr>
          </w:tbl>
          <w:p w:rsidR="00C330C7" w:rsidRDefault="00C330C7">
            <w:pPr>
              <w:jc w:val="both"/>
              <w:rPr>
                <w:sz w:val="22"/>
              </w:rPr>
            </w:pPr>
          </w:p>
        </w:tc>
      </w:tr>
      <w:tr w:rsidR="00C330C7" w:rsidTr="00E3028B">
        <w:trPr>
          <w:cantSplit/>
        </w:trPr>
        <w:tc>
          <w:tcPr>
            <w:tcW w:w="10544" w:type="dxa"/>
            <w:gridSpan w:val="4"/>
          </w:tcPr>
          <w:p w:rsidR="00C330C7" w:rsidRDefault="00C330C7" w:rsidP="00967075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DESCRIPCIÓN DEL PROYECTO Y OBJETIVOS PREVISTOS: </w:t>
            </w: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  <w:bookmarkStart w:id="18" w:name="DESCRIPCION"/>
            <w:bookmarkEnd w:id="18"/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Default="003B68CC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BF2E48" w:rsidRDefault="00BF2E48" w:rsidP="00BF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</w:rPr>
            </w:pPr>
          </w:p>
          <w:p w:rsidR="003B68CC" w:rsidRPr="00BF2E48" w:rsidRDefault="003B68CC" w:rsidP="006E3F16">
            <w:pPr>
              <w:jc w:val="both"/>
              <w:rPr>
                <w:sz w:val="10"/>
                <w:szCs w:val="10"/>
              </w:rPr>
            </w:pPr>
          </w:p>
        </w:tc>
      </w:tr>
      <w:tr w:rsidR="00D432C4" w:rsidTr="00E44728">
        <w:trPr>
          <w:cantSplit/>
          <w:trHeight w:val="285"/>
        </w:trPr>
        <w:tc>
          <w:tcPr>
            <w:tcW w:w="475" w:type="dxa"/>
            <w:vMerge w:val="restart"/>
            <w:textDirection w:val="btLr"/>
          </w:tcPr>
          <w:p w:rsidR="00D432C4" w:rsidRDefault="00D432C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GASTOS DEL PROYECTO</w:t>
            </w:r>
          </w:p>
        </w:tc>
        <w:tc>
          <w:tcPr>
            <w:tcW w:w="8314" w:type="dxa"/>
            <w:gridSpan w:val="2"/>
          </w:tcPr>
          <w:p w:rsidR="00D432C4" w:rsidRPr="00D432C4" w:rsidRDefault="00D432C4" w:rsidP="00F1761F">
            <w:pPr>
              <w:jc w:val="center"/>
              <w:rPr>
                <w:b/>
                <w:sz w:val="20"/>
              </w:rPr>
            </w:pPr>
            <w:r w:rsidRPr="00D432C4">
              <w:rPr>
                <w:b/>
                <w:sz w:val="20"/>
              </w:rPr>
              <w:t>ACTUACIÓN</w:t>
            </w:r>
            <w:r>
              <w:rPr>
                <w:b/>
                <w:sz w:val="20"/>
              </w:rPr>
              <w:t xml:space="preserve"> (Señalar lo que se proceda (solo una)</w:t>
            </w:r>
          </w:p>
        </w:tc>
        <w:tc>
          <w:tcPr>
            <w:tcW w:w="1755" w:type="dxa"/>
          </w:tcPr>
          <w:p w:rsidR="00D432C4" w:rsidRPr="00D432C4" w:rsidRDefault="00D432C4" w:rsidP="00F1761F">
            <w:pPr>
              <w:jc w:val="center"/>
              <w:rPr>
                <w:b/>
                <w:sz w:val="20"/>
              </w:rPr>
            </w:pPr>
            <w:r w:rsidRPr="00D432C4">
              <w:rPr>
                <w:b/>
                <w:sz w:val="20"/>
              </w:rPr>
              <w:t xml:space="preserve">PRESUPUESTO </w:t>
            </w:r>
            <w:r w:rsidRPr="00D432C4">
              <w:rPr>
                <w:sz w:val="16"/>
              </w:rPr>
              <w:t>(EUROS)</w:t>
            </w:r>
          </w:p>
        </w:tc>
      </w:tr>
      <w:tr w:rsidR="00D432C4" w:rsidTr="00E44728">
        <w:trPr>
          <w:cantSplit/>
          <w:trHeight w:val="2032"/>
        </w:trPr>
        <w:tc>
          <w:tcPr>
            <w:tcW w:w="475" w:type="dxa"/>
            <w:vMerge/>
            <w:textDirection w:val="btLr"/>
          </w:tcPr>
          <w:p w:rsidR="00D432C4" w:rsidRDefault="00D432C4">
            <w:pPr>
              <w:ind w:left="113" w:right="113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314" w:type="dxa"/>
            <w:gridSpan w:val="2"/>
          </w:tcPr>
          <w:p w:rsidR="00D432C4" w:rsidRDefault="00D432C4" w:rsidP="00D432C4">
            <w:pPr>
              <w:rPr>
                <w:sz w:val="20"/>
              </w:rPr>
            </w:pPr>
            <w:r w:rsidRPr="00D432C4">
              <w:rPr>
                <w:sz w:val="18"/>
              </w:rPr>
              <w:t>19.2 Apoyo a la aplicación de las acciones previstas en la estrategia de desarrollo local participativo</w:t>
            </w:r>
          </w:p>
          <w:p w:rsidR="00D432C4" w:rsidRDefault="00D432C4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 w:rsidRPr="00D432C4">
              <w:rPr>
                <w:sz w:val="18"/>
              </w:rPr>
              <w:t>Formación e información de los agentes económicos y sociales que desarrollen sus actividades en los ámbitos cubiertos por la Estrategia de Desarrollo Local de cada Grupo de Acción Local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88123931"/>
              </w:sdtPr>
              <w:sdtContent>
                <w:r w:rsidR="008707E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</w:p>
          <w:p w:rsidR="00D432C4" w:rsidRDefault="00D432C4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 w:rsidRPr="00D432C4">
              <w:rPr>
                <w:sz w:val="18"/>
              </w:rPr>
              <w:t>Inversiones en transformación y comercialización de productos agrícolas</w:t>
            </w:r>
            <w:r w:rsidR="00FC19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34645837"/>
              </w:sdtPr>
              <w:sdtContent>
                <w:r w:rsidR="00FC19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E44728" w:rsidRPr="00E44728" w:rsidRDefault="00E44728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18"/>
              </w:rPr>
              <w:t>Inversiones en la creación y desarrollo de empresas y actividades no agrícolas en zonas rurales</w:t>
            </w:r>
            <w:r w:rsidR="00FC19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44306278"/>
              </w:sdtPr>
              <w:sdtContent>
                <w:r w:rsidR="00F557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FC19E7" w:rsidRPr="00FC19E7" w:rsidRDefault="00E44728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 w:rsidRPr="00FC19E7">
              <w:rPr>
                <w:sz w:val="18"/>
              </w:rPr>
              <w:t>Servicios básicos para la economía y la población rural</w:t>
            </w:r>
            <w:r w:rsidR="00FC19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30834698"/>
              </w:sdtPr>
              <w:sdtContent>
                <w:r w:rsidR="00FC19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E44728" w:rsidRPr="00FC19E7" w:rsidRDefault="00E44728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 w:rsidRPr="00FC19E7">
              <w:rPr>
                <w:sz w:val="18"/>
              </w:rPr>
              <w:t>Renovación de poblaciones en las zonas rurales</w:t>
            </w:r>
            <w:r w:rsidR="00C23C4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96696201"/>
              </w:sdtPr>
              <w:sdtContent>
                <w:r w:rsidR="00C23C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E44728" w:rsidRPr="00E44728" w:rsidRDefault="00E44728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18"/>
              </w:rPr>
              <w:t>Mantenimiento, recuperación y rehabilitación del patrimonio rural</w:t>
            </w:r>
            <w:r w:rsidR="00C23C4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42518923"/>
              </w:sdtPr>
              <w:sdtContent>
                <w:r w:rsidR="00C23C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E44728" w:rsidRPr="00D432C4" w:rsidRDefault="00E44728" w:rsidP="00D432C4">
            <w:pPr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18"/>
              </w:rPr>
              <w:t>Apoyo a la innovación social, la gobernanza multinivel y la dinamización social y económica</w:t>
            </w:r>
            <w:r w:rsidR="00C23C4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790938617"/>
              </w:sdtPr>
              <w:sdtContent>
                <w:r w:rsidR="00C23C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55" w:type="dxa"/>
          </w:tcPr>
          <w:p w:rsidR="00D432C4" w:rsidRDefault="00D432C4" w:rsidP="00F1761F">
            <w:pPr>
              <w:jc w:val="center"/>
              <w:rPr>
                <w:b/>
                <w:sz w:val="22"/>
              </w:rPr>
            </w:pPr>
            <w:bookmarkStart w:id="19" w:name="_GoBack"/>
            <w:bookmarkEnd w:id="19"/>
          </w:p>
        </w:tc>
      </w:tr>
      <w:tr w:rsidR="00D432C4" w:rsidTr="003B68CC">
        <w:trPr>
          <w:cantSplit/>
          <w:trHeight w:val="297"/>
        </w:trPr>
        <w:tc>
          <w:tcPr>
            <w:tcW w:w="475" w:type="dxa"/>
            <w:vMerge/>
            <w:textDirection w:val="btLr"/>
          </w:tcPr>
          <w:p w:rsidR="00D432C4" w:rsidRDefault="00D432C4">
            <w:pPr>
              <w:ind w:left="113" w:right="113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D432C4" w:rsidRPr="00E44728" w:rsidRDefault="00E44728" w:rsidP="003B68CC">
            <w:pPr>
              <w:rPr>
                <w:sz w:val="20"/>
              </w:rPr>
            </w:pPr>
            <w:r w:rsidRPr="00D432C4">
              <w:rPr>
                <w:sz w:val="18"/>
              </w:rPr>
              <w:t>19.</w:t>
            </w:r>
            <w:r>
              <w:rPr>
                <w:sz w:val="18"/>
              </w:rPr>
              <w:t>3 Preparación y ejecución  de las actividades de Cooperación del Grupo de Acción Local</w:t>
            </w:r>
            <w:r w:rsidR="00C23C4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27555859"/>
              </w:sdtPr>
              <w:sdtContent>
                <w:r w:rsidR="00C23C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55" w:type="dxa"/>
          </w:tcPr>
          <w:p w:rsidR="00D432C4" w:rsidRDefault="00D432C4" w:rsidP="00F1761F">
            <w:pPr>
              <w:jc w:val="center"/>
              <w:rPr>
                <w:b/>
                <w:sz w:val="22"/>
              </w:rPr>
            </w:pPr>
          </w:p>
        </w:tc>
      </w:tr>
      <w:tr w:rsidR="00D432C4" w:rsidTr="003B68CC">
        <w:trPr>
          <w:cantSplit/>
          <w:trHeight w:val="275"/>
        </w:trPr>
        <w:tc>
          <w:tcPr>
            <w:tcW w:w="475" w:type="dxa"/>
            <w:vMerge/>
            <w:textDirection w:val="btLr"/>
          </w:tcPr>
          <w:p w:rsidR="00D432C4" w:rsidRDefault="00D432C4">
            <w:pPr>
              <w:ind w:left="113" w:right="113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E44728" w:rsidRPr="00E44728" w:rsidRDefault="00E44728" w:rsidP="00E44728">
            <w:pPr>
              <w:rPr>
                <w:sz w:val="6"/>
              </w:rPr>
            </w:pPr>
          </w:p>
          <w:p w:rsidR="009624E3" w:rsidRPr="003B68CC" w:rsidRDefault="00E44728" w:rsidP="00E44728">
            <w:pPr>
              <w:rPr>
                <w:sz w:val="18"/>
              </w:rPr>
            </w:pPr>
            <w:r w:rsidRPr="00D432C4">
              <w:rPr>
                <w:sz w:val="18"/>
              </w:rPr>
              <w:t>19.</w:t>
            </w:r>
            <w:r>
              <w:rPr>
                <w:sz w:val="18"/>
              </w:rPr>
              <w:t>4 Apoyo a los Gastos de Funcionamiento y Animación</w:t>
            </w:r>
            <w:r w:rsidR="00C23C4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151256019"/>
              </w:sdtPr>
              <w:sdtContent>
                <w:r w:rsidR="00C23C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55" w:type="dxa"/>
            <w:vAlign w:val="center"/>
          </w:tcPr>
          <w:p w:rsidR="00D432C4" w:rsidRDefault="00D432C4" w:rsidP="00F00D34">
            <w:pPr>
              <w:jc w:val="right"/>
              <w:rPr>
                <w:b/>
                <w:sz w:val="22"/>
              </w:rPr>
            </w:pPr>
          </w:p>
        </w:tc>
      </w:tr>
    </w:tbl>
    <w:p w:rsidR="00C330C7" w:rsidRDefault="00C330C7">
      <w:pPr>
        <w:jc w:val="center"/>
        <w:rPr>
          <w:b/>
          <w:sz w:val="22"/>
        </w:rPr>
        <w:sectPr w:rsidR="00C330C7" w:rsidSect="00E44728">
          <w:pgSz w:w="11906" w:h="16838" w:code="9"/>
          <w:pgMar w:top="709" w:right="1021" w:bottom="539" w:left="1021" w:header="709" w:footer="709" w:gutter="0"/>
          <w:cols w:space="708"/>
          <w:docGrid w:linePitch="360"/>
        </w:sectPr>
      </w:pP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4"/>
      </w:tblGrid>
      <w:tr w:rsidR="002260E6" w:rsidTr="00B05A3B">
        <w:trPr>
          <w:trHeight w:val="296"/>
        </w:trPr>
        <w:tc>
          <w:tcPr>
            <w:tcW w:w="10184" w:type="dxa"/>
            <w:tcBorders>
              <w:top w:val="nil"/>
              <w:left w:val="nil"/>
              <w:bottom w:val="nil"/>
              <w:right w:val="nil"/>
            </w:tcBorders>
          </w:tcPr>
          <w:p w:rsidR="002260E6" w:rsidRDefault="002260E6" w:rsidP="00B05A3B">
            <w:pPr>
              <w:rPr>
                <w:b/>
                <w:sz w:val="22"/>
              </w:rPr>
            </w:pPr>
            <w:r w:rsidRPr="000B66EB">
              <w:rPr>
                <w:b/>
                <w:sz w:val="18"/>
              </w:rPr>
              <w:lastRenderedPageBreak/>
              <w:t xml:space="preserve">DOCUMENTACIÓN QUE SE ADJUNTA: </w:t>
            </w:r>
            <w:r w:rsidRPr="000B66EB">
              <w:rPr>
                <w:sz w:val="18"/>
              </w:rPr>
              <w:t xml:space="preserve">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2260E6" w:rsidRPr="00E51317" w:rsidRDefault="00ED5941" w:rsidP="002260E6">
      <w:pPr>
        <w:ind w:left="567"/>
        <w:rPr>
          <w:b/>
          <w:sz w:val="2"/>
        </w:rPr>
      </w:pPr>
      <w:r>
        <w:rPr>
          <w:b/>
          <w:noProof/>
          <w:sz w:val="2"/>
        </w:rPr>
        <w:pict>
          <v:rect id="Rectangle 67" o:spid="_x0000_s1027" style="position:absolute;left:0;text-align:left;margin-left:-23.3pt;margin-top:-25.5pt;width:555pt;height:291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LmeQIAAP0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" filled="f"/>
        </w:pict>
      </w:r>
    </w:p>
    <w:tbl>
      <w:tblPr>
        <w:tblW w:w="1046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"/>
        <w:gridCol w:w="10164"/>
      </w:tblGrid>
      <w:tr w:rsidR="002260E6" w:rsidTr="000B66EB">
        <w:trPr>
          <w:trHeight w:val="115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Fotocopia del NIF o CIF.</w:t>
            </w:r>
          </w:p>
        </w:tc>
      </w:tr>
      <w:tr w:rsidR="002260E6" w:rsidTr="000B66EB">
        <w:trPr>
          <w:trHeight w:val="19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Documentación justificativa de la personalidad jurídica.</w:t>
            </w:r>
          </w:p>
        </w:tc>
      </w:tr>
      <w:tr w:rsidR="002260E6" w:rsidTr="000B66EB">
        <w:trPr>
          <w:trHeight w:val="7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Documento acreditativo de la representación del representante y copia del NIF.</w:t>
            </w:r>
          </w:p>
        </w:tc>
      </w:tr>
      <w:tr w:rsidR="002260E6" w:rsidTr="000B66EB">
        <w:trPr>
          <w:trHeight w:val="18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Proyecto Técnico Visado.</w:t>
            </w:r>
          </w:p>
        </w:tc>
      </w:tr>
      <w:tr w:rsidR="002260E6" w:rsidTr="000B66EB">
        <w:trPr>
          <w:trHeight w:val="96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Memoria detallada de las actuaciones.</w:t>
            </w:r>
          </w:p>
        </w:tc>
      </w:tr>
      <w:tr w:rsidR="002260E6" w:rsidTr="000B66EB">
        <w:trPr>
          <w:trHeight w:val="179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Presupuesto desglosado de la inversión.</w:t>
            </w:r>
          </w:p>
        </w:tc>
      </w:tr>
      <w:tr w:rsidR="002260E6" w:rsidTr="000B66EB">
        <w:trPr>
          <w:trHeight w:val="87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Facturas proformas.</w:t>
            </w:r>
          </w:p>
        </w:tc>
      </w:tr>
      <w:tr w:rsidR="002260E6" w:rsidTr="000B66EB">
        <w:trPr>
          <w:trHeight w:val="170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Declaración de las ayudas obtenidas y/o solicitadas a otros organismos o Administraciones Públicas.</w:t>
            </w:r>
          </w:p>
        </w:tc>
      </w:tr>
      <w:tr w:rsidR="002260E6" w:rsidTr="000B66EB">
        <w:trPr>
          <w:trHeight w:val="253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0B66E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 xml:space="preserve">Justificantes de estar al corriente de las obligaciones tributarias </w:t>
            </w:r>
            <w:r w:rsidR="000B66EB">
              <w:rPr>
                <w:bCs/>
                <w:sz w:val="18"/>
              </w:rPr>
              <w:t>con el Estado.</w:t>
            </w:r>
          </w:p>
        </w:tc>
      </w:tr>
      <w:tr w:rsidR="000B66EB" w:rsidTr="000B66EB">
        <w:trPr>
          <w:trHeight w:val="253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EB" w:rsidRPr="00E51317" w:rsidRDefault="000B66EB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EB" w:rsidRPr="00E51317" w:rsidRDefault="000B66EB" w:rsidP="000B66E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 xml:space="preserve">Justificantes de estar al corriente de las obligaciones tributarias </w:t>
            </w:r>
            <w:r>
              <w:rPr>
                <w:bCs/>
                <w:sz w:val="18"/>
              </w:rPr>
              <w:t>con la Hacienda Autonómica.</w:t>
            </w:r>
          </w:p>
        </w:tc>
      </w:tr>
      <w:tr w:rsidR="000B66EB" w:rsidTr="000B66EB">
        <w:trPr>
          <w:trHeight w:val="253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EB" w:rsidRPr="00E51317" w:rsidRDefault="000B66EB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EB" w:rsidRPr="00E51317" w:rsidRDefault="000B66EB" w:rsidP="000B66E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 xml:space="preserve">Justificantes de estar al corriente de las obligaciones tributarias </w:t>
            </w:r>
            <w:r>
              <w:rPr>
                <w:bCs/>
                <w:sz w:val="18"/>
              </w:rPr>
              <w:t>con la Seguridad Social.</w:t>
            </w:r>
          </w:p>
        </w:tc>
      </w:tr>
      <w:tr w:rsidR="002260E6" w:rsidTr="000B66EB">
        <w:trPr>
          <w:trHeight w:val="290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Acreditación de la propiedad o capacidad legal de uso y disfrute de los bienes del proyecto.</w:t>
            </w:r>
          </w:p>
        </w:tc>
      </w:tr>
      <w:tr w:rsidR="002260E6" w:rsidTr="000B66EB">
        <w:trPr>
          <w:trHeight w:val="351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Licencias, permisos, inscripciones, registros y/o cualesquiera otros requisitos legales que sean exigibles para el desarrollo de la actividad de que se trate.</w:t>
            </w:r>
            <w:r w:rsidR="000B66EB">
              <w:rPr>
                <w:bCs/>
                <w:sz w:val="18"/>
              </w:rPr>
              <w:t xml:space="preserve"> Indicar cuales:………………………………………………………………………………………………………………..</w:t>
            </w:r>
          </w:p>
        </w:tc>
      </w:tr>
      <w:tr w:rsidR="002260E6" w:rsidTr="000B66EB">
        <w:trPr>
          <w:trHeight w:val="7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Declaración de ser microempresa.</w:t>
            </w:r>
          </w:p>
        </w:tc>
      </w:tr>
      <w:tr w:rsidR="002260E6" w:rsidTr="000B66EB">
        <w:trPr>
          <w:trHeight w:val="7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0B66E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Dec</w:t>
            </w:r>
            <w:r w:rsidR="000B66EB">
              <w:rPr>
                <w:bCs/>
                <w:sz w:val="18"/>
              </w:rPr>
              <w:t>laración de ayudas acogidas a mínimis.</w:t>
            </w:r>
          </w:p>
        </w:tc>
      </w:tr>
      <w:tr w:rsidR="000B66EB" w:rsidTr="000B66EB">
        <w:trPr>
          <w:trHeight w:val="7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EB" w:rsidRPr="00E51317" w:rsidRDefault="000B66EB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EB" w:rsidRPr="00E51317" w:rsidRDefault="000B66EB" w:rsidP="000B66E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Declaración de otras ayudas públicas recibidas o solicitadas.</w:t>
            </w:r>
          </w:p>
        </w:tc>
      </w:tr>
      <w:tr w:rsidR="002260E6" w:rsidTr="000B66EB">
        <w:trPr>
          <w:trHeight w:val="14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Compromiso de generación o mantenimiento de empleo.</w:t>
            </w:r>
          </w:p>
        </w:tc>
      </w:tr>
      <w:tr w:rsidR="000B66EB" w:rsidTr="000B66EB">
        <w:trPr>
          <w:trHeight w:val="14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EB" w:rsidRPr="00E51317" w:rsidRDefault="000B66EB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EB" w:rsidRPr="00E51317" w:rsidRDefault="000B66EB" w:rsidP="00B05A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Compromiso de mantenimiento del destino de la inversión.</w:t>
            </w:r>
          </w:p>
        </w:tc>
      </w:tr>
      <w:tr w:rsidR="000B66EB" w:rsidTr="000B66EB">
        <w:trPr>
          <w:trHeight w:val="14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EB" w:rsidRPr="00E51317" w:rsidRDefault="000B66EB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EB" w:rsidRDefault="000B66EB" w:rsidP="00B05A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Compromiso de poner a disposición del GAL, de la Comunidad Autónoma y de otros órganos de control documentación necesaria</w:t>
            </w:r>
          </w:p>
        </w:tc>
      </w:tr>
      <w:tr w:rsidR="002260E6" w:rsidTr="000B66EB">
        <w:trPr>
          <w:trHeight w:val="78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Informe de Vida Laboral.</w:t>
            </w:r>
          </w:p>
        </w:tc>
      </w:tr>
      <w:tr w:rsidR="002260E6" w:rsidTr="000B66EB">
        <w:trPr>
          <w:trHeight w:val="139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Impuesto de Sociedades o Declaración de la Renta de las Personas Físicas.</w:t>
            </w:r>
          </w:p>
        </w:tc>
      </w:tr>
      <w:tr w:rsidR="002260E6" w:rsidTr="000B66EB">
        <w:trPr>
          <w:trHeight w:val="129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E6" w:rsidRPr="00E51317" w:rsidRDefault="002260E6" w:rsidP="00B05A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E6" w:rsidRPr="00E51317" w:rsidRDefault="002260E6" w:rsidP="00B05A3B">
            <w:pPr>
              <w:rPr>
                <w:bCs/>
                <w:sz w:val="18"/>
              </w:rPr>
            </w:pPr>
            <w:r w:rsidRPr="00E51317">
              <w:rPr>
                <w:bCs/>
                <w:sz w:val="18"/>
              </w:rPr>
              <w:t>Otros documentos.</w:t>
            </w:r>
            <w:r w:rsidR="000B66EB">
              <w:rPr>
                <w:bCs/>
                <w:sz w:val="18"/>
              </w:rPr>
              <w:t xml:space="preserve"> Indicar cuales:……………………………………………………………………………………………………………</w:t>
            </w:r>
          </w:p>
        </w:tc>
      </w:tr>
    </w:tbl>
    <w:p w:rsidR="002260E6" w:rsidRDefault="002260E6" w:rsidP="002260E6">
      <w:pPr>
        <w:ind w:left="567"/>
        <w:rPr>
          <w:b/>
          <w:sz w:val="22"/>
        </w:rPr>
      </w:pPr>
    </w:p>
    <w:p w:rsidR="002260E6" w:rsidRPr="000B66EB" w:rsidRDefault="002260E6" w:rsidP="000B66EB">
      <w:pPr>
        <w:ind w:left="-426"/>
        <w:rPr>
          <w:b/>
          <w:sz w:val="18"/>
          <w:szCs w:val="20"/>
        </w:rPr>
      </w:pPr>
      <w:r w:rsidRPr="000B66EB">
        <w:rPr>
          <w:b/>
          <w:sz w:val="18"/>
          <w:szCs w:val="20"/>
        </w:rPr>
        <w:t xml:space="preserve">EXPONE: </w:t>
      </w:r>
    </w:p>
    <w:p w:rsidR="002260E6" w:rsidRPr="000B66EB" w:rsidRDefault="002260E6" w:rsidP="00FA0CDC">
      <w:pPr>
        <w:numPr>
          <w:ilvl w:val="0"/>
          <w:numId w:val="37"/>
        </w:numPr>
        <w:tabs>
          <w:tab w:val="clear" w:pos="720"/>
        </w:tabs>
        <w:ind w:left="0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 xml:space="preserve">Que conoce las condiciones establecidas por la Comunidad Europea, la Administración Central y la Comunidad Autónoma de </w:t>
      </w:r>
      <w:bookmarkStart w:id="20" w:name="COMUNIDAD"/>
      <w:bookmarkEnd w:id="20"/>
      <w:r w:rsidRPr="000B66EB">
        <w:rPr>
          <w:sz w:val="18"/>
          <w:szCs w:val="20"/>
        </w:rPr>
        <w:t>Extremadura.</w:t>
      </w:r>
    </w:p>
    <w:p w:rsidR="002260E6" w:rsidRPr="000B66EB" w:rsidRDefault="002260E6" w:rsidP="00FA0CDC">
      <w:pPr>
        <w:numPr>
          <w:ilvl w:val="0"/>
          <w:numId w:val="37"/>
        </w:numPr>
        <w:tabs>
          <w:tab w:val="clear" w:pos="720"/>
        </w:tabs>
        <w:ind w:left="0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Acepta que los datos relativos a las ayudas que perciba se publiquen con arreglo al Reglamento (</w:t>
      </w:r>
      <w:r w:rsidR="000B66EB">
        <w:rPr>
          <w:sz w:val="18"/>
          <w:szCs w:val="20"/>
        </w:rPr>
        <w:t>U</w:t>
      </w:r>
      <w:r w:rsidRPr="000B66EB">
        <w:rPr>
          <w:sz w:val="18"/>
          <w:szCs w:val="20"/>
        </w:rPr>
        <w:t xml:space="preserve">E) nº </w:t>
      </w:r>
      <w:r w:rsidR="000B66EB">
        <w:rPr>
          <w:sz w:val="18"/>
          <w:szCs w:val="20"/>
        </w:rPr>
        <w:t>808</w:t>
      </w:r>
      <w:r w:rsidRPr="000B66EB">
        <w:rPr>
          <w:sz w:val="18"/>
          <w:szCs w:val="20"/>
        </w:rPr>
        <w:t>/20</w:t>
      </w:r>
      <w:r w:rsidR="000B66EB">
        <w:rPr>
          <w:sz w:val="18"/>
          <w:szCs w:val="20"/>
        </w:rPr>
        <w:t>14 de la Comisión.</w:t>
      </w:r>
    </w:p>
    <w:p w:rsidR="000B66EB" w:rsidRDefault="000B66EB" w:rsidP="00FA0CDC">
      <w:pPr>
        <w:ind w:right="-484"/>
        <w:jc w:val="both"/>
        <w:rPr>
          <w:b/>
          <w:sz w:val="18"/>
          <w:szCs w:val="20"/>
        </w:rPr>
      </w:pPr>
    </w:p>
    <w:p w:rsidR="002260E6" w:rsidRPr="000B66EB" w:rsidRDefault="002260E6" w:rsidP="00FA0CDC">
      <w:pPr>
        <w:ind w:left="-426" w:right="-484"/>
        <w:jc w:val="both"/>
        <w:rPr>
          <w:b/>
          <w:sz w:val="18"/>
          <w:szCs w:val="20"/>
        </w:rPr>
      </w:pPr>
      <w:r w:rsidRPr="000B66EB">
        <w:rPr>
          <w:b/>
          <w:sz w:val="18"/>
          <w:szCs w:val="20"/>
        </w:rPr>
        <w:t>DECLARA:</w:t>
      </w:r>
    </w:p>
    <w:p w:rsidR="002260E6" w:rsidRPr="000B66EB" w:rsidRDefault="002260E6" w:rsidP="00FA0CDC">
      <w:pPr>
        <w:ind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No estar incurso en las prohibiciones para obtener la condición de beneficiario</w:t>
      </w:r>
      <w:r w:rsidR="00FA0CDC">
        <w:rPr>
          <w:sz w:val="18"/>
          <w:szCs w:val="20"/>
        </w:rPr>
        <w:t xml:space="preserve"> (destinatario final) </w:t>
      </w:r>
      <w:r w:rsidRPr="000B66EB">
        <w:rPr>
          <w:sz w:val="18"/>
          <w:szCs w:val="20"/>
        </w:rPr>
        <w:t xml:space="preserve"> de subvenciones señaladas en</w:t>
      </w:r>
      <w:r w:rsidR="00FA0CDC">
        <w:rPr>
          <w:sz w:val="18"/>
          <w:szCs w:val="20"/>
        </w:rPr>
        <w:t xml:space="preserve"> el artículo 12</w:t>
      </w:r>
      <w:r w:rsidRPr="000B66EB">
        <w:rPr>
          <w:sz w:val="18"/>
          <w:szCs w:val="20"/>
        </w:rPr>
        <w:t xml:space="preserve"> de la Ley </w:t>
      </w:r>
      <w:r w:rsidR="00FA0CDC">
        <w:rPr>
          <w:sz w:val="18"/>
          <w:szCs w:val="20"/>
        </w:rPr>
        <w:t>6/2011</w:t>
      </w:r>
      <w:r w:rsidRPr="000B66EB">
        <w:rPr>
          <w:rFonts w:ascii="Arial" w:hAnsi="Arial" w:cs="Arial"/>
          <w:sz w:val="18"/>
          <w:szCs w:val="20"/>
        </w:rPr>
        <w:t xml:space="preserve">, de </w:t>
      </w:r>
      <w:r w:rsidR="00FA0CDC">
        <w:rPr>
          <w:rFonts w:ascii="Arial" w:hAnsi="Arial" w:cs="Arial"/>
          <w:sz w:val="18"/>
          <w:szCs w:val="20"/>
        </w:rPr>
        <w:t>23 de marzo</w:t>
      </w:r>
      <w:r w:rsidRPr="000B66EB">
        <w:rPr>
          <w:rFonts w:ascii="Arial" w:hAnsi="Arial" w:cs="Arial"/>
          <w:sz w:val="18"/>
          <w:szCs w:val="20"/>
        </w:rPr>
        <w:t xml:space="preserve">, </w:t>
      </w:r>
      <w:r w:rsidR="00FA0CDC">
        <w:rPr>
          <w:rFonts w:ascii="Arial" w:hAnsi="Arial" w:cs="Arial"/>
          <w:sz w:val="18"/>
          <w:szCs w:val="20"/>
        </w:rPr>
        <w:t>de Subvenciones de la Comunidad Autónoma de Extremadura.</w:t>
      </w:r>
    </w:p>
    <w:p w:rsidR="002260E6" w:rsidRPr="000B66EB" w:rsidRDefault="002260E6" w:rsidP="002260E6">
      <w:pPr>
        <w:rPr>
          <w:sz w:val="18"/>
          <w:szCs w:val="20"/>
        </w:rPr>
      </w:pPr>
    </w:p>
    <w:p w:rsidR="00FA0CDC" w:rsidRPr="000B66EB" w:rsidRDefault="00FA0CDC" w:rsidP="00FA0CDC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AUTORIZA</w:t>
      </w:r>
      <w:r w:rsidRPr="000B66EB">
        <w:rPr>
          <w:b/>
          <w:sz w:val="18"/>
          <w:szCs w:val="20"/>
        </w:rPr>
        <w:t>:</w:t>
      </w:r>
    </w:p>
    <w:p w:rsidR="002260E6" w:rsidRDefault="002260E6" w:rsidP="00FA0CDC">
      <w:pPr>
        <w:ind w:left="-426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A que el Grupo de Acción Local solicite a la Dirección General de Desarrollo Rural que compruebe de oficio la acreditación de ha</w:t>
      </w:r>
      <w:r w:rsidR="00FA0CDC">
        <w:rPr>
          <w:sz w:val="18"/>
          <w:szCs w:val="20"/>
        </w:rPr>
        <w:t>llarse al corriente de: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425"/>
        <w:gridCol w:w="236"/>
        <w:gridCol w:w="473"/>
        <w:gridCol w:w="236"/>
      </w:tblGrid>
      <w:tr w:rsidR="00FA0CDC" w:rsidRPr="00F1761F" w:rsidTr="00F1761F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DC" w:rsidRPr="00F1761F" w:rsidRDefault="00FA0CDC" w:rsidP="00F1761F">
            <w:pPr>
              <w:ind w:left="852" w:right="-484"/>
              <w:jc w:val="both"/>
              <w:rPr>
                <w:sz w:val="18"/>
                <w:szCs w:val="20"/>
              </w:rPr>
            </w:pPr>
            <w:r w:rsidRPr="00F1761F">
              <w:rPr>
                <w:sz w:val="18"/>
                <w:szCs w:val="20"/>
              </w:rPr>
              <w:t>Hacienda Estatal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b/>
                <w:sz w:val="18"/>
                <w:szCs w:val="20"/>
              </w:rPr>
            </w:pPr>
            <w:r w:rsidRPr="00F1761F">
              <w:rPr>
                <w:b/>
                <w:sz w:val="18"/>
                <w:szCs w:val="20"/>
              </w:rPr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left="-202" w:right="-138"/>
              <w:jc w:val="center"/>
              <w:rPr>
                <w:b/>
                <w:sz w:val="18"/>
                <w:szCs w:val="20"/>
              </w:rPr>
            </w:pPr>
            <w:r w:rsidRPr="00F1761F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sz w:val="18"/>
                <w:szCs w:val="20"/>
              </w:rPr>
            </w:pPr>
          </w:p>
        </w:tc>
      </w:tr>
      <w:tr w:rsidR="00FA0CDC" w:rsidRPr="00F1761F" w:rsidTr="00F1761F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DC" w:rsidRPr="00F1761F" w:rsidRDefault="00FA0CDC" w:rsidP="00F1761F">
            <w:pPr>
              <w:ind w:left="852" w:right="-484"/>
              <w:jc w:val="both"/>
              <w:rPr>
                <w:sz w:val="18"/>
                <w:szCs w:val="20"/>
              </w:rPr>
            </w:pPr>
            <w:r w:rsidRPr="00F1761F">
              <w:rPr>
                <w:sz w:val="18"/>
                <w:szCs w:val="20"/>
              </w:rPr>
              <w:t>Hacienda de la Comunidad Autónoma de Extremadura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b/>
                <w:sz w:val="18"/>
                <w:szCs w:val="20"/>
              </w:rPr>
            </w:pPr>
            <w:r w:rsidRPr="00F1761F">
              <w:rPr>
                <w:b/>
                <w:sz w:val="18"/>
                <w:szCs w:val="20"/>
              </w:rPr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left="-202" w:right="-138"/>
              <w:jc w:val="center"/>
              <w:rPr>
                <w:b/>
                <w:sz w:val="18"/>
                <w:szCs w:val="20"/>
              </w:rPr>
            </w:pPr>
            <w:r w:rsidRPr="00F1761F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sz w:val="18"/>
                <w:szCs w:val="20"/>
              </w:rPr>
            </w:pPr>
          </w:p>
        </w:tc>
      </w:tr>
      <w:tr w:rsidR="00FA0CDC" w:rsidRPr="00F1761F" w:rsidTr="00F1761F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DC" w:rsidRPr="00F1761F" w:rsidRDefault="00FA0CDC" w:rsidP="00F1761F">
            <w:pPr>
              <w:ind w:left="852" w:right="-484"/>
              <w:jc w:val="both"/>
              <w:rPr>
                <w:sz w:val="18"/>
                <w:szCs w:val="20"/>
              </w:rPr>
            </w:pPr>
            <w:r w:rsidRPr="00F1761F">
              <w:rPr>
                <w:sz w:val="18"/>
                <w:szCs w:val="20"/>
              </w:rPr>
              <w:t>Seguridad Social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b/>
                <w:sz w:val="18"/>
                <w:szCs w:val="20"/>
              </w:rPr>
            </w:pPr>
            <w:r w:rsidRPr="00F1761F">
              <w:rPr>
                <w:b/>
                <w:sz w:val="18"/>
                <w:szCs w:val="20"/>
              </w:rPr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left="-202" w:right="-138"/>
              <w:jc w:val="center"/>
              <w:rPr>
                <w:b/>
                <w:sz w:val="18"/>
                <w:szCs w:val="20"/>
              </w:rPr>
            </w:pPr>
            <w:r w:rsidRPr="00F1761F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A0CDC" w:rsidRPr="00F1761F" w:rsidRDefault="00FA0CDC" w:rsidP="00F1761F">
            <w:pPr>
              <w:ind w:right="-484"/>
              <w:jc w:val="both"/>
              <w:rPr>
                <w:sz w:val="18"/>
                <w:szCs w:val="20"/>
              </w:rPr>
            </w:pPr>
          </w:p>
        </w:tc>
      </w:tr>
    </w:tbl>
    <w:p w:rsidR="00FA0CDC" w:rsidRPr="000B66EB" w:rsidRDefault="00FA0CDC" w:rsidP="00FA0CDC">
      <w:pPr>
        <w:ind w:left="-426" w:right="-484"/>
        <w:jc w:val="both"/>
        <w:rPr>
          <w:sz w:val="18"/>
          <w:szCs w:val="20"/>
        </w:rPr>
      </w:pPr>
    </w:p>
    <w:p w:rsidR="002260E6" w:rsidRPr="000B66EB" w:rsidRDefault="002260E6" w:rsidP="002260E6">
      <w:pPr>
        <w:rPr>
          <w:b/>
          <w:sz w:val="18"/>
          <w:szCs w:val="20"/>
        </w:rPr>
      </w:pPr>
    </w:p>
    <w:p w:rsidR="002260E6" w:rsidRPr="000B66EB" w:rsidRDefault="002260E6" w:rsidP="00FA0CDC">
      <w:pPr>
        <w:ind w:left="-426"/>
        <w:rPr>
          <w:b/>
          <w:sz w:val="18"/>
          <w:szCs w:val="20"/>
        </w:rPr>
      </w:pPr>
      <w:r w:rsidRPr="000B66EB">
        <w:rPr>
          <w:b/>
          <w:sz w:val="18"/>
          <w:szCs w:val="20"/>
        </w:rPr>
        <w:t>SE COMPROMETE A:</w:t>
      </w:r>
    </w:p>
    <w:p w:rsidR="002260E6" w:rsidRPr="000B66EB" w:rsidRDefault="002260E6" w:rsidP="002260E6">
      <w:pPr>
        <w:rPr>
          <w:b/>
          <w:sz w:val="6"/>
          <w:szCs w:val="20"/>
        </w:rPr>
      </w:pPr>
    </w:p>
    <w:p w:rsidR="002260E6" w:rsidRPr="000B66EB" w:rsidRDefault="002260E6" w:rsidP="00FA0CDC">
      <w:pPr>
        <w:numPr>
          <w:ilvl w:val="0"/>
          <w:numId w:val="14"/>
        </w:numPr>
        <w:tabs>
          <w:tab w:val="clear" w:pos="720"/>
        </w:tabs>
        <w:ind w:left="0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A comunicar y documentar ante el Grupo de Acción Local la solicitud y la obtención de cualquier ayuda o subvención que tengan la misma finalidad, procedente de otras Administraciones Públicas o entes públicos o privados.</w:t>
      </w:r>
    </w:p>
    <w:p w:rsidR="002260E6" w:rsidRPr="000B66EB" w:rsidRDefault="002260E6" w:rsidP="00FA0CDC">
      <w:pPr>
        <w:numPr>
          <w:ilvl w:val="0"/>
          <w:numId w:val="14"/>
        </w:numPr>
        <w:tabs>
          <w:tab w:val="clear" w:pos="720"/>
        </w:tabs>
        <w:ind w:left="0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 xml:space="preserve">Realizar la ejecución de la inversión y del gasto en el plazo fijado en </w:t>
      </w:r>
      <w:r w:rsidR="00FA0CDC">
        <w:rPr>
          <w:sz w:val="18"/>
          <w:szCs w:val="20"/>
        </w:rPr>
        <w:t>la resolución de concesión de la</w:t>
      </w:r>
      <w:r w:rsidRPr="000B66EB">
        <w:rPr>
          <w:sz w:val="18"/>
          <w:szCs w:val="20"/>
        </w:rPr>
        <w:t xml:space="preserve"> ayuda y ejecutar el proyecto de inversión en la zona especificada en el mismo.</w:t>
      </w:r>
    </w:p>
    <w:p w:rsidR="002260E6" w:rsidRPr="000B66EB" w:rsidRDefault="002260E6" w:rsidP="00FA0CDC">
      <w:pPr>
        <w:numPr>
          <w:ilvl w:val="0"/>
          <w:numId w:val="14"/>
        </w:numPr>
        <w:tabs>
          <w:tab w:val="clear" w:pos="720"/>
        </w:tabs>
        <w:ind w:left="0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Mantener el destino de las inversiones y gastos objeto de la ayuda y el nivel de empleo comprometido, al menos durante cinco años a partir</w:t>
      </w:r>
      <w:r w:rsidR="00FA0CDC">
        <w:rPr>
          <w:sz w:val="18"/>
          <w:szCs w:val="20"/>
        </w:rPr>
        <w:t xml:space="preserve"> del pago final de la ayuda.</w:t>
      </w:r>
    </w:p>
    <w:p w:rsidR="002260E6" w:rsidRPr="000B66EB" w:rsidRDefault="002260E6" w:rsidP="00FA0CDC">
      <w:pPr>
        <w:numPr>
          <w:ilvl w:val="0"/>
          <w:numId w:val="14"/>
        </w:numPr>
        <w:tabs>
          <w:tab w:val="clear" w:pos="720"/>
        </w:tabs>
        <w:ind w:left="0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Facilitar al Grupo, a la Comunidad Autónoma, a la Comisión de las Comunidades Europeas, y a los órganos de control  establecido</w:t>
      </w:r>
      <w:r w:rsidR="006D0CA8">
        <w:rPr>
          <w:sz w:val="18"/>
          <w:szCs w:val="20"/>
        </w:rPr>
        <w:t>,</w:t>
      </w:r>
      <w:r w:rsidRPr="000B66EB">
        <w:rPr>
          <w:sz w:val="18"/>
          <w:szCs w:val="20"/>
        </w:rPr>
        <w:t xml:space="preserve">  la documentación necesaria para que puedan acceder a la información precisa y verificar el gasto o inversión así como a realizar las visitas de inspección, hasta los cinco años siguientes al pago de la ayuda.</w:t>
      </w:r>
    </w:p>
    <w:p w:rsidR="002260E6" w:rsidRPr="000B66EB" w:rsidRDefault="002260E6" w:rsidP="006D0CA8">
      <w:pPr>
        <w:ind w:left="-426" w:right="-484"/>
        <w:jc w:val="both"/>
        <w:rPr>
          <w:sz w:val="18"/>
          <w:szCs w:val="20"/>
        </w:rPr>
      </w:pPr>
      <w:r w:rsidRPr="000B66EB">
        <w:rPr>
          <w:sz w:val="18"/>
          <w:szCs w:val="20"/>
        </w:rPr>
        <w:t>Declaro bajo mi responsabilidad que todos los datos que anteceden son ciertos y que a tal fin me comprometo a comunicar al Grupo de Acción Local cualquier modificación de los mismos, a facilitarle cuantos documentos me sean requeridos y, en caso de ser aprobado el proyecto,</w:t>
      </w:r>
      <w:r w:rsidR="006D0CA8">
        <w:rPr>
          <w:sz w:val="18"/>
          <w:szCs w:val="20"/>
        </w:rPr>
        <w:t xml:space="preserve"> a cumplir con todas las obligaciones asumidas como perceptor final de la ayuda concedida</w:t>
      </w:r>
    </w:p>
    <w:p w:rsidR="002260E6" w:rsidRPr="00E51317" w:rsidRDefault="002260E6" w:rsidP="002260E6">
      <w:pPr>
        <w:jc w:val="both"/>
        <w:rPr>
          <w:sz w:val="20"/>
          <w:szCs w:val="20"/>
        </w:rPr>
      </w:pPr>
    </w:p>
    <w:p w:rsidR="002260E6" w:rsidRPr="00E51317" w:rsidRDefault="002260E6" w:rsidP="002260E6">
      <w:pPr>
        <w:jc w:val="center"/>
        <w:rPr>
          <w:sz w:val="20"/>
          <w:szCs w:val="20"/>
        </w:rPr>
      </w:pPr>
      <w:r w:rsidRPr="00E51317">
        <w:rPr>
          <w:sz w:val="20"/>
          <w:szCs w:val="20"/>
        </w:rPr>
        <w:t>En</w:t>
      </w:r>
      <w:r w:rsidR="00031129">
        <w:rPr>
          <w:sz w:val="20"/>
          <w:szCs w:val="20"/>
        </w:rPr>
        <w:t xml:space="preserve">   </w:t>
      </w:r>
      <w:r w:rsidR="008F4B1F">
        <w:rPr>
          <w:sz w:val="20"/>
          <w:szCs w:val="20"/>
        </w:rPr>
        <w:t xml:space="preserve">          </w:t>
      </w:r>
      <w:r w:rsidR="00BF2E48">
        <w:rPr>
          <w:sz w:val="20"/>
          <w:szCs w:val="20"/>
        </w:rPr>
        <w:t xml:space="preserve">                </w:t>
      </w:r>
      <w:r w:rsidR="008F4B1F">
        <w:rPr>
          <w:sz w:val="20"/>
          <w:szCs w:val="20"/>
        </w:rPr>
        <w:t xml:space="preserve">             </w:t>
      </w:r>
      <w:r w:rsidR="00031129">
        <w:rPr>
          <w:sz w:val="20"/>
          <w:szCs w:val="20"/>
        </w:rPr>
        <w:t xml:space="preserve">          </w:t>
      </w:r>
      <w:r w:rsidRPr="00E51317">
        <w:rPr>
          <w:sz w:val="20"/>
          <w:szCs w:val="20"/>
        </w:rPr>
        <w:t xml:space="preserve">, a </w:t>
      </w:r>
      <w:bookmarkStart w:id="21" w:name="DIAFIRMA"/>
      <w:bookmarkEnd w:id="21"/>
      <w:r w:rsidR="00031129">
        <w:rPr>
          <w:sz w:val="20"/>
          <w:szCs w:val="20"/>
        </w:rPr>
        <w:t xml:space="preserve"> </w:t>
      </w:r>
      <w:r w:rsidR="00BF2E48">
        <w:rPr>
          <w:sz w:val="20"/>
          <w:szCs w:val="20"/>
        </w:rPr>
        <w:t xml:space="preserve">      </w:t>
      </w:r>
      <w:r w:rsidR="008F4B1F">
        <w:rPr>
          <w:sz w:val="20"/>
          <w:szCs w:val="20"/>
        </w:rPr>
        <w:t xml:space="preserve">  </w:t>
      </w:r>
      <w:r w:rsidR="00031129">
        <w:rPr>
          <w:sz w:val="20"/>
          <w:szCs w:val="20"/>
        </w:rPr>
        <w:t xml:space="preserve"> </w:t>
      </w:r>
      <w:r w:rsidR="006D0CA8">
        <w:rPr>
          <w:sz w:val="20"/>
          <w:szCs w:val="20"/>
        </w:rPr>
        <w:t xml:space="preserve">de </w:t>
      </w:r>
      <w:r w:rsidR="00031129">
        <w:rPr>
          <w:sz w:val="20"/>
          <w:szCs w:val="20"/>
        </w:rPr>
        <w:t xml:space="preserve">  </w:t>
      </w:r>
      <w:r w:rsidR="00BF2E48">
        <w:rPr>
          <w:sz w:val="20"/>
          <w:szCs w:val="20"/>
        </w:rPr>
        <w:t xml:space="preserve">        </w:t>
      </w:r>
      <w:r w:rsidR="008F4B1F">
        <w:rPr>
          <w:sz w:val="20"/>
          <w:szCs w:val="20"/>
        </w:rPr>
        <w:t xml:space="preserve">     </w:t>
      </w:r>
      <w:r w:rsidR="00031129">
        <w:rPr>
          <w:sz w:val="20"/>
          <w:szCs w:val="20"/>
        </w:rPr>
        <w:t xml:space="preserve">              </w:t>
      </w:r>
      <w:r w:rsidR="006D0CA8">
        <w:rPr>
          <w:sz w:val="20"/>
          <w:szCs w:val="20"/>
        </w:rPr>
        <w:t>de</w:t>
      </w:r>
      <w:r w:rsidR="00031129">
        <w:rPr>
          <w:sz w:val="20"/>
          <w:szCs w:val="20"/>
        </w:rPr>
        <w:t xml:space="preserve"> </w:t>
      </w:r>
      <w:r w:rsidR="004E79F2" w:rsidRPr="004E79F2">
        <w:rPr>
          <w:sz w:val="20"/>
          <w:szCs w:val="20"/>
        </w:rPr>
        <w:t xml:space="preserve">                        </w:t>
      </w:r>
    </w:p>
    <w:p w:rsidR="002260E6" w:rsidRPr="00E51317" w:rsidRDefault="002260E6" w:rsidP="002260E6">
      <w:pPr>
        <w:jc w:val="both"/>
        <w:rPr>
          <w:sz w:val="20"/>
          <w:szCs w:val="20"/>
        </w:rPr>
      </w:pPr>
      <w:r w:rsidRPr="00E51317">
        <w:rPr>
          <w:sz w:val="20"/>
          <w:szCs w:val="20"/>
        </w:rPr>
        <w:t xml:space="preserve">                                    </w:t>
      </w:r>
    </w:p>
    <w:tbl>
      <w:tblPr>
        <w:tblW w:w="0" w:type="auto"/>
        <w:tblInd w:w="3837" w:type="dxa"/>
        <w:tblCellMar>
          <w:left w:w="70" w:type="dxa"/>
          <w:right w:w="70" w:type="dxa"/>
        </w:tblCellMar>
        <w:tblLook w:val="0000"/>
      </w:tblPr>
      <w:tblGrid>
        <w:gridCol w:w="360"/>
        <w:gridCol w:w="2819"/>
      </w:tblGrid>
      <w:tr w:rsidR="002260E6" w:rsidRPr="00E51317" w:rsidTr="00031129">
        <w:tc>
          <w:tcPr>
            <w:tcW w:w="360" w:type="dxa"/>
          </w:tcPr>
          <w:p w:rsidR="002260E6" w:rsidRPr="00E51317" w:rsidRDefault="006E3F16" w:rsidP="00B05A3B">
            <w:pPr>
              <w:ind w:left="2340" w:hanging="2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2260E6" w:rsidRPr="00E51317" w:rsidRDefault="002260E6" w:rsidP="00B05A3B">
            <w:pPr>
              <w:ind w:left="2340" w:hanging="2340"/>
              <w:jc w:val="both"/>
              <w:rPr>
                <w:sz w:val="20"/>
                <w:szCs w:val="20"/>
              </w:rPr>
            </w:pPr>
            <w:bookmarkStart w:id="22" w:name="INTERESADO"/>
            <w:bookmarkEnd w:id="22"/>
          </w:p>
        </w:tc>
      </w:tr>
    </w:tbl>
    <w:p w:rsidR="002260E6" w:rsidRPr="00E51317" w:rsidRDefault="008B087D" w:rsidP="00226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(interesado o representante)</w:t>
      </w:r>
    </w:p>
    <w:p w:rsidR="002260E6" w:rsidRDefault="002260E6" w:rsidP="002260E6">
      <w:pPr>
        <w:jc w:val="both"/>
        <w:rPr>
          <w:sz w:val="20"/>
          <w:szCs w:val="20"/>
        </w:rPr>
      </w:pPr>
    </w:p>
    <w:p w:rsidR="002260E6" w:rsidRDefault="002260E6" w:rsidP="002260E6">
      <w:pPr>
        <w:jc w:val="both"/>
        <w:rPr>
          <w:sz w:val="20"/>
          <w:szCs w:val="20"/>
        </w:rPr>
      </w:pPr>
    </w:p>
    <w:p w:rsidR="008B087D" w:rsidRDefault="008B087D" w:rsidP="002260E6">
      <w:pPr>
        <w:jc w:val="both"/>
        <w:rPr>
          <w:sz w:val="20"/>
          <w:szCs w:val="20"/>
        </w:rPr>
      </w:pPr>
    </w:p>
    <w:p w:rsidR="008B087D" w:rsidRPr="00E51317" w:rsidRDefault="008B087D" w:rsidP="002260E6">
      <w:pPr>
        <w:jc w:val="both"/>
        <w:rPr>
          <w:sz w:val="20"/>
          <w:szCs w:val="20"/>
        </w:rPr>
      </w:pPr>
    </w:p>
    <w:p w:rsidR="002260E6" w:rsidRDefault="008F4B1F" w:rsidP="008F4B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2260E6" w:rsidRPr="00E51317">
        <w:rPr>
          <w:sz w:val="20"/>
          <w:szCs w:val="20"/>
        </w:rPr>
        <w:t xml:space="preserve">Fdo: </w:t>
      </w:r>
      <w:bookmarkStart w:id="23" w:name="REPRESENTANTE2"/>
      <w:bookmarkEnd w:id="23"/>
      <w:r>
        <w:rPr>
          <w:sz w:val="20"/>
          <w:szCs w:val="20"/>
        </w:rPr>
        <w:t xml:space="preserve">                   </w:t>
      </w:r>
    </w:p>
    <w:p w:rsidR="006D0CA8" w:rsidRDefault="006D0CA8" w:rsidP="006D0CA8">
      <w:pPr>
        <w:ind w:left="-426" w:right="-484"/>
        <w:jc w:val="both"/>
        <w:rPr>
          <w:sz w:val="18"/>
          <w:szCs w:val="20"/>
        </w:rPr>
      </w:pPr>
    </w:p>
    <w:p w:rsidR="006D0CA8" w:rsidRDefault="006D0CA8" w:rsidP="006D0CA8">
      <w:pPr>
        <w:ind w:left="-426" w:right="-484"/>
        <w:jc w:val="both"/>
        <w:rPr>
          <w:sz w:val="18"/>
          <w:szCs w:val="20"/>
        </w:rPr>
      </w:pPr>
      <w:r>
        <w:rPr>
          <w:sz w:val="18"/>
          <w:szCs w:val="20"/>
        </w:rPr>
        <w:t>De conformidad con lo establecido en la Ley Orgánica 15/1999, de 13 de diciembre, de Protección de Datos de Carácter Personal, se le informa que los datos facilitados en la presente solicitud serán incluidos en los ficheros titularidad de la Consejería de Medio Ambiente y Rural, Políticas Agrarias y Territorio, inscritos en la Agencia Española de Protección de Datos, cuya finalidad es la gestión de información para la tramitación de expedientes relacionados con la Consejería de Medio Ambiente y Rural, Políticas Agrarias y Territorio.</w:t>
      </w:r>
    </w:p>
    <w:p w:rsidR="00C330C7" w:rsidRDefault="006D0CA8" w:rsidP="008B087D">
      <w:pPr>
        <w:ind w:left="-426" w:right="-484"/>
        <w:jc w:val="both"/>
      </w:pPr>
      <w:r>
        <w:rPr>
          <w:sz w:val="18"/>
          <w:szCs w:val="20"/>
        </w:rPr>
        <w:t>Igualmente le informamos que podrá ejercer sus derechos de acceso, rectificación, cancelación y oposición en los términos establecidos en dicha Ley</w:t>
      </w:r>
    </w:p>
    <w:sectPr w:rsidR="00C330C7" w:rsidSect="00E44728">
      <w:pgSz w:w="11906" w:h="16838" w:code="9"/>
      <w:pgMar w:top="709" w:right="1021" w:bottom="53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AB" w:rsidRDefault="007422AB">
      <w:r>
        <w:separator/>
      </w:r>
    </w:p>
  </w:endnote>
  <w:endnote w:type="continuationSeparator" w:id="0">
    <w:p w:rsidR="007422AB" w:rsidRDefault="0074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AB" w:rsidRDefault="007422AB">
      <w:r>
        <w:separator/>
      </w:r>
    </w:p>
  </w:footnote>
  <w:footnote w:type="continuationSeparator" w:id="0">
    <w:p w:rsidR="007422AB" w:rsidRDefault="00742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C6"/>
    <w:multiLevelType w:val="hybridMultilevel"/>
    <w:tmpl w:val="81147E28"/>
    <w:lvl w:ilvl="0" w:tplc="4FB41A14">
      <w:start w:val="1"/>
      <w:numFmt w:val="lowerLetter"/>
      <w:lvlText w:val="%1)"/>
      <w:lvlJc w:val="left"/>
      <w:pPr>
        <w:tabs>
          <w:tab w:val="num" w:pos="1395"/>
        </w:tabs>
        <w:ind w:left="1395" w:hanging="690"/>
      </w:pPr>
      <w:rPr>
        <w:rFonts w:hint="default"/>
      </w:rPr>
    </w:lvl>
    <w:lvl w:ilvl="1" w:tplc="2FC0640C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364B8A"/>
    <w:multiLevelType w:val="hybridMultilevel"/>
    <w:tmpl w:val="3A36767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BA567BD"/>
    <w:multiLevelType w:val="hybridMultilevel"/>
    <w:tmpl w:val="033A23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1381"/>
    <w:multiLevelType w:val="hybridMultilevel"/>
    <w:tmpl w:val="EDE40C68"/>
    <w:lvl w:ilvl="0" w:tplc="34C855DA">
      <w:start w:val="1"/>
      <w:numFmt w:val="lowerLetter"/>
      <w:lvlText w:val="%1)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D91D46"/>
    <w:multiLevelType w:val="hybridMultilevel"/>
    <w:tmpl w:val="6B4840E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53E2F07"/>
    <w:multiLevelType w:val="hybridMultilevel"/>
    <w:tmpl w:val="95CE6B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88C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B1D3F"/>
    <w:multiLevelType w:val="hybridMultilevel"/>
    <w:tmpl w:val="441C34F2"/>
    <w:lvl w:ilvl="0" w:tplc="1824A400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63CE2"/>
    <w:multiLevelType w:val="hybridMultilevel"/>
    <w:tmpl w:val="A5EE4D1C"/>
    <w:lvl w:ilvl="0" w:tplc="97FAE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D2F5BAD"/>
    <w:multiLevelType w:val="multilevel"/>
    <w:tmpl w:val="141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D4201"/>
    <w:multiLevelType w:val="hybridMultilevel"/>
    <w:tmpl w:val="D41CDDD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1949C5"/>
    <w:multiLevelType w:val="hybridMultilevel"/>
    <w:tmpl w:val="A89CF318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8976949"/>
    <w:multiLevelType w:val="hybridMultilevel"/>
    <w:tmpl w:val="03507AE6"/>
    <w:lvl w:ilvl="0" w:tplc="A3EE5B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A0691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C0B51BF"/>
    <w:multiLevelType w:val="hybridMultilevel"/>
    <w:tmpl w:val="06F647CC"/>
    <w:lvl w:ilvl="0" w:tplc="9D20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95C70"/>
    <w:multiLevelType w:val="multilevel"/>
    <w:tmpl w:val="16BC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F4AB1"/>
    <w:multiLevelType w:val="hybridMultilevel"/>
    <w:tmpl w:val="3B0EF2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81D6E"/>
    <w:multiLevelType w:val="singleLevel"/>
    <w:tmpl w:val="8D6E280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7557028"/>
    <w:multiLevelType w:val="hybridMultilevel"/>
    <w:tmpl w:val="F000D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A2734"/>
    <w:multiLevelType w:val="multilevel"/>
    <w:tmpl w:val="34608E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F7739"/>
    <w:multiLevelType w:val="hybridMultilevel"/>
    <w:tmpl w:val="32BEF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707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680017"/>
    <w:multiLevelType w:val="hybridMultilevel"/>
    <w:tmpl w:val="2F7271BC"/>
    <w:lvl w:ilvl="0" w:tplc="723CE9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8C2C41"/>
    <w:multiLevelType w:val="multilevel"/>
    <w:tmpl w:val="34608E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96B79"/>
    <w:multiLevelType w:val="hybridMultilevel"/>
    <w:tmpl w:val="3ADC6012"/>
    <w:lvl w:ilvl="0" w:tplc="2A1A7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C87647"/>
    <w:multiLevelType w:val="hybridMultilevel"/>
    <w:tmpl w:val="FE14D6B8"/>
    <w:lvl w:ilvl="0" w:tplc="D56A02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F76B54"/>
    <w:multiLevelType w:val="hybridMultilevel"/>
    <w:tmpl w:val="7BE2E96A"/>
    <w:lvl w:ilvl="0" w:tplc="BF3026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90C0A21"/>
    <w:multiLevelType w:val="hybridMultilevel"/>
    <w:tmpl w:val="8D86F0F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C38394D"/>
    <w:multiLevelType w:val="hybridMultilevel"/>
    <w:tmpl w:val="09C62D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C959B6"/>
    <w:multiLevelType w:val="hybridMultilevel"/>
    <w:tmpl w:val="9CB09BCE"/>
    <w:lvl w:ilvl="0" w:tplc="C066B29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E9D30F1"/>
    <w:multiLevelType w:val="hybridMultilevel"/>
    <w:tmpl w:val="82F43AC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0B20C6E"/>
    <w:multiLevelType w:val="multilevel"/>
    <w:tmpl w:val="34608E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46F42"/>
    <w:multiLevelType w:val="hybridMultilevel"/>
    <w:tmpl w:val="0DA2407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53D5493"/>
    <w:multiLevelType w:val="hybridMultilevel"/>
    <w:tmpl w:val="948C3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D23C7"/>
    <w:multiLevelType w:val="hybridMultilevel"/>
    <w:tmpl w:val="A38A7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F5C9F"/>
    <w:multiLevelType w:val="hybridMultilevel"/>
    <w:tmpl w:val="50880340"/>
    <w:lvl w:ilvl="0" w:tplc="8460BC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7E5389B"/>
    <w:multiLevelType w:val="hybridMultilevel"/>
    <w:tmpl w:val="ADDEC8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B7151"/>
    <w:multiLevelType w:val="singleLevel"/>
    <w:tmpl w:val="0456A8B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779579B"/>
    <w:multiLevelType w:val="multilevel"/>
    <w:tmpl w:val="34608E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022A0"/>
    <w:multiLevelType w:val="hybridMultilevel"/>
    <w:tmpl w:val="DD6279A6"/>
    <w:lvl w:ilvl="0" w:tplc="DB3C26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444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D36FE"/>
    <w:multiLevelType w:val="hybridMultilevel"/>
    <w:tmpl w:val="72547ED4"/>
    <w:lvl w:ilvl="0" w:tplc="723CE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96400"/>
    <w:multiLevelType w:val="hybridMultilevel"/>
    <w:tmpl w:val="C1F8BD80"/>
    <w:lvl w:ilvl="0" w:tplc="719285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2"/>
  </w:num>
  <w:num w:numId="4">
    <w:abstractNumId w:val="26"/>
  </w:num>
  <w:num w:numId="5">
    <w:abstractNumId w:val="3"/>
  </w:num>
  <w:num w:numId="6">
    <w:abstractNumId w:val="0"/>
  </w:num>
  <w:num w:numId="7">
    <w:abstractNumId w:val="28"/>
  </w:num>
  <w:num w:numId="8">
    <w:abstractNumId w:val="11"/>
  </w:num>
  <w:num w:numId="9">
    <w:abstractNumId w:val="30"/>
  </w:num>
  <w:num w:numId="10">
    <w:abstractNumId w:val="6"/>
  </w:num>
  <w:num w:numId="11">
    <w:abstractNumId w:val="38"/>
  </w:num>
  <w:num w:numId="12">
    <w:abstractNumId w:val="20"/>
  </w:num>
  <w:num w:numId="13">
    <w:abstractNumId w:val="7"/>
  </w:num>
  <w:num w:numId="14">
    <w:abstractNumId w:val="12"/>
  </w:num>
  <w:num w:numId="15">
    <w:abstractNumId w:val="24"/>
  </w:num>
  <w:num w:numId="16">
    <w:abstractNumId w:val="33"/>
  </w:num>
  <w:num w:numId="17">
    <w:abstractNumId w:val="22"/>
  </w:num>
  <w:num w:numId="18">
    <w:abstractNumId w:val="9"/>
  </w:num>
  <w:num w:numId="19">
    <w:abstractNumId w:val="1"/>
  </w:num>
  <w:num w:numId="20">
    <w:abstractNumId w:val="10"/>
  </w:num>
  <w:num w:numId="21">
    <w:abstractNumId w:val="25"/>
  </w:num>
  <w:num w:numId="22">
    <w:abstractNumId w:val="19"/>
  </w:num>
  <w:num w:numId="23">
    <w:abstractNumId w:val="31"/>
  </w:num>
  <w:num w:numId="24">
    <w:abstractNumId w:val="13"/>
  </w:num>
  <w:num w:numId="25">
    <w:abstractNumId w:val="8"/>
  </w:num>
  <w:num w:numId="26">
    <w:abstractNumId w:val="21"/>
  </w:num>
  <w:num w:numId="27">
    <w:abstractNumId w:val="17"/>
  </w:num>
  <w:num w:numId="28">
    <w:abstractNumId w:val="29"/>
  </w:num>
  <w:num w:numId="29">
    <w:abstractNumId w:val="36"/>
  </w:num>
  <w:num w:numId="30">
    <w:abstractNumId w:val="23"/>
  </w:num>
  <w:num w:numId="31">
    <w:abstractNumId w:val="4"/>
  </w:num>
  <w:num w:numId="32">
    <w:abstractNumId w:val="15"/>
  </w:num>
  <w:num w:numId="33">
    <w:abstractNumId w:val="35"/>
  </w:num>
  <w:num w:numId="34">
    <w:abstractNumId w:val="37"/>
  </w:num>
  <w:num w:numId="35">
    <w:abstractNumId w:val="27"/>
  </w:num>
  <w:num w:numId="36">
    <w:abstractNumId w:val="39"/>
  </w:num>
  <w:num w:numId="37">
    <w:abstractNumId w:val="16"/>
  </w:num>
  <w:num w:numId="38">
    <w:abstractNumId w:val="18"/>
  </w:num>
  <w:num w:numId="39">
    <w:abstractNumId w:val="3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E7"/>
    <w:rsid w:val="00031129"/>
    <w:rsid w:val="00076F9E"/>
    <w:rsid w:val="000B66EB"/>
    <w:rsid w:val="001069A1"/>
    <w:rsid w:val="00166B8F"/>
    <w:rsid w:val="002260E6"/>
    <w:rsid w:val="00251B77"/>
    <w:rsid w:val="002D73A0"/>
    <w:rsid w:val="002E6D60"/>
    <w:rsid w:val="0030632E"/>
    <w:rsid w:val="00385607"/>
    <w:rsid w:val="003B68CC"/>
    <w:rsid w:val="0040781B"/>
    <w:rsid w:val="004E677B"/>
    <w:rsid w:val="004E778F"/>
    <w:rsid w:val="004E79F2"/>
    <w:rsid w:val="00512545"/>
    <w:rsid w:val="0055724C"/>
    <w:rsid w:val="005F0068"/>
    <w:rsid w:val="005F2786"/>
    <w:rsid w:val="006D0CA8"/>
    <w:rsid w:val="006E3F16"/>
    <w:rsid w:val="007422AB"/>
    <w:rsid w:val="0077031C"/>
    <w:rsid w:val="007D06CC"/>
    <w:rsid w:val="0080371E"/>
    <w:rsid w:val="008707EE"/>
    <w:rsid w:val="008B087D"/>
    <w:rsid w:val="008F4B1F"/>
    <w:rsid w:val="009624E3"/>
    <w:rsid w:val="00967075"/>
    <w:rsid w:val="009A4D99"/>
    <w:rsid w:val="009A6117"/>
    <w:rsid w:val="00A053A7"/>
    <w:rsid w:val="00A320EC"/>
    <w:rsid w:val="00A97463"/>
    <w:rsid w:val="00B05A3B"/>
    <w:rsid w:val="00B544F0"/>
    <w:rsid w:val="00BC5DA7"/>
    <w:rsid w:val="00BD5AA6"/>
    <w:rsid w:val="00BF2E48"/>
    <w:rsid w:val="00C168A9"/>
    <w:rsid w:val="00C23C47"/>
    <w:rsid w:val="00C32C04"/>
    <w:rsid w:val="00C330C7"/>
    <w:rsid w:val="00D432C4"/>
    <w:rsid w:val="00E17658"/>
    <w:rsid w:val="00E3028B"/>
    <w:rsid w:val="00E44728"/>
    <w:rsid w:val="00E71E52"/>
    <w:rsid w:val="00E81BD7"/>
    <w:rsid w:val="00ED5941"/>
    <w:rsid w:val="00F00D34"/>
    <w:rsid w:val="00F0386C"/>
    <w:rsid w:val="00F04117"/>
    <w:rsid w:val="00F1761F"/>
    <w:rsid w:val="00F557AB"/>
    <w:rsid w:val="00F7034B"/>
    <w:rsid w:val="00F96728"/>
    <w:rsid w:val="00FA0CDC"/>
    <w:rsid w:val="00FB7CD6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41"/>
    <w:rPr>
      <w:sz w:val="24"/>
      <w:szCs w:val="24"/>
    </w:rPr>
  </w:style>
  <w:style w:type="paragraph" w:styleId="Ttulo1">
    <w:name w:val="heading 1"/>
    <w:basedOn w:val="Normal"/>
    <w:next w:val="Normal"/>
    <w:qFormat/>
    <w:rsid w:val="00ED5941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D5941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ED5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5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D5941"/>
    <w:pPr>
      <w:keepNext/>
      <w:jc w:val="right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qFormat/>
    <w:rsid w:val="00ED594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D594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D5941"/>
    <w:pPr>
      <w:keepNext/>
      <w:jc w:val="center"/>
      <w:outlineLvl w:val="8"/>
    </w:pPr>
    <w:rPr>
      <w:rFonts w:ascii="Arial Narrow" w:hAnsi="Arial Narrow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ED59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ED5941"/>
  </w:style>
  <w:style w:type="paragraph" w:styleId="Textodeglobo">
    <w:name w:val="Balloon Text"/>
    <w:basedOn w:val="Normal"/>
    <w:semiHidden/>
    <w:rsid w:val="00ED594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D5941"/>
    <w:rPr>
      <w:sz w:val="20"/>
      <w:szCs w:val="20"/>
    </w:rPr>
  </w:style>
  <w:style w:type="paragraph" w:styleId="Mapadeldocumento">
    <w:name w:val="Document Map"/>
    <w:basedOn w:val="Normal"/>
    <w:semiHidden/>
    <w:rsid w:val="00ED59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detextonormal">
    <w:name w:val="Body Text Indent"/>
    <w:basedOn w:val="Normal"/>
    <w:semiHidden/>
    <w:rsid w:val="00ED5941"/>
    <w:pPr>
      <w:ind w:right="-567" w:firstLine="708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semiHidden/>
    <w:rsid w:val="00ED5941"/>
    <w:pPr>
      <w:spacing w:after="120" w:line="480" w:lineRule="auto"/>
    </w:pPr>
  </w:style>
  <w:style w:type="paragraph" w:styleId="Encabezado">
    <w:name w:val="header"/>
    <w:basedOn w:val="Normal"/>
    <w:semiHidden/>
    <w:rsid w:val="00ED59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3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juntaex.es/consejerias/admin-publica-hacienda/dg-financiacion-autonomica-fondos-europeos/images/Imagenes_Javier_Aza/feader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AYUDA</Template>
  <TotalTime>1</TotalTime>
  <Pages>2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iasoft</Company>
  <LinksUpToDate>false</LinksUpToDate>
  <CharactersWithSpaces>7055</CharactersWithSpaces>
  <SharedDoc>false</SharedDoc>
  <HLinks>
    <vt:vector size="6" baseType="variant">
      <vt:variant>
        <vt:i4>786522</vt:i4>
      </vt:variant>
      <vt:variant>
        <vt:i4>-1</vt:i4>
      </vt:variant>
      <vt:variant>
        <vt:i4>1068</vt:i4>
      </vt:variant>
      <vt:variant>
        <vt:i4>1</vt:i4>
      </vt:variant>
      <vt:variant>
        <vt:lpwstr>http://www.juntaex.es/consejerias/admin-publica-hacienda/dg-financiacion-autonomica-fondos-europeos/images/Imagenes_Javier_Aza/feader2.JPG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Centor</cp:lastModifiedBy>
  <cp:revision>2</cp:revision>
  <cp:lastPrinted>2017-03-06T11:52:00Z</cp:lastPrinted>
  <dcterms:created xsi:type="dcterms:W3CDTF">2019-09-02T10:03:00Z</dcterms:created>
  <dcterms:modified xsi:type="dcterms:W3CDTF">2019-09-02T10:03:00Z</dcterms:modified>
</cp:coreProperties>
</file>