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A0"/>
      </w:tblPr>
      <w:tblGrid>
        <w:gridCol w:w="3277"/>
        <w:gridCol w:w="1382"/>
        <w:gridCol w:w="198"/>
        <w:gridCol w:w="580"/>
        <w:gridCol w:w="86"/>
        <w:gridCol w:w="3626"/>
      </w:tblGrid>
      <w:tr w:rsidR="000078E4" w:rsidRPr="00E32A83" w:rsidTr="00345FE0">
        <w:trPr>
          <w:cantSplit/>
          <w:trHeight w:val="526"/>
          <w:tblHeader/>
          <w:jc w:val="center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8E4" w:rsidRPr="00345FE0" w:rsidRDefault="00345FE0" w:rsidP="00345FE0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A616AB">
              <w:rPr>
                <w:rFonts w:asciiTheme="minorHAnsi" w:hAnsiTheme="minorHAnsi" w:cstheme="minorHAnsi"/>
                <w:b/>
                <w:lang w:val="es-AR"/>
              </w:rPr>
              <w:t>Solicitud de participación en el programa de mentoring</w:t>
            </w:r>
          </w:p>
        </w:tc>
      </w:tr>
      <w:tr w:rsidR="00345FE0" w:rsidRPr="00E32A83" w:rsidTr="00DD000B">
        <w:trPr>
          <w:cantSplit/>
          <w:trHeight w:val="526"/>
          <w:tblHeader/>
          <w:jc w:val="center"/>
        </w:trPr>
        <w:tc>
          <w:tcPr>
            <w:tcW w:w="9149" w:type="dxa"/>
            <w:gridSpan w:val="6"/>
            <w:tcBorders>
              <w:top w:val="nil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345FE0" w:rsidRDefault="00345FE0" w:rsidP="000078E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Datos del socio local de Youth Business Spain</w:t>
            </w:r>
          </w:p>
        </w:tc>
      </w:tr>
      <w:tr w:rsidR="00345FE0" w:rsidRPr="00E32A83" w:rsidTr="00345FE0">
        <w:trPr>
          <w:cantSplit/>
          <w:trHeight w:val="526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345FE0" w:rsidRDefault="00345FE0" w:rsidP="000078E4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Nombre:</w:t>
            </w:r>
          </w:p>
        </w:tc>
      </w:tr>
      <w:tr w:rsidR="00345FE0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345FE0" w:rsidRDefault="00345FE0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Dirección:</w:t>
            </w:r>
          </w:p>
        </w:tc>
      </w:tr>
      <w:tr w:rsidR="00345FE0" w:rsidRPr="00DD000B" w:rsidTr="00DD000B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345FE0" w:rsidRPr="00DD000B" w:rsidRDefault="00345FE0" w:rsidP="005C2AD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D</w:t>
            </w: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atos 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p</w:t>
            </w: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ersonales del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 persona</w:t>
            </w: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 candidat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y apellidos: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3277" w:type="dxa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9A45A8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Nacimiento:     //</w:t>
            </w:r>
          </w:p>
        </w:tc>
        <w:tc>
          <w:tcPr>
            <w:tcW w:w="2160" w:type="dxa"/>
            <w:gridSpan w:val="3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 :</w:t>
            </w:r>
          </w:p>
        </w:tc>
        <w:tc>
          <w:tcPr>
            <w:tcW w:w="3712" w:type="dxa"/>
            <w:gridSpan w:val="2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Sexo :   Hombre </w:t>
            </w:r>
            <w:bookmarkStart w:id="0" w:name="Check19"/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Mujer </w: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437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9A45A8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3712" w:type="dxa"/>
            <w:gridSpan w:val="2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Código Postal: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437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9A45A8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Población: </w:t>
            </w:r>
          </w:p>
        </w:tc>
        <w:tc>
          <w:tcPr>
            <w:tcW w:w="3712" w:type="dxa"/>
            <w:gridSpan w:val="2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Provincia: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437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A45A8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Teléfono móvil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712" w:type="dxa"/>
            <w:gridSpan w:val="2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>Teléfono fijo: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9A45A8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Mail:</w:t>
            </w:r>
          </w:p>
        </w:tc>
      </w:tr>
      <w:tr w:rsidR="000078E4" w:rsidRPr="00E32A83" w:rsidTr="00FA286C">
        <w:trPr>
          <w:cantSplit/>
          <w:trHeight w:val="433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0078E4" w:rsidRPr="00E32A83" w:rsidRDefault="000078E4" w:rsidP="005C2AD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Datos 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p</w:t>
            </w: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rofesionales </w:t>
            </w:r>
            <w:r w:rsidR="005C2AD6"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del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 persona</w:t>
            </w:r>
            <w:r w:rsidR="005C2AD6"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 xml:space="preserve"> candidat</w:t>
            </w:r>
            <w:r w:rsidR="005C2AD6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a</w:t>
            </w:r>
          </w:p>
        </w:tc>
      </w:tr>
      <w:tr w:rsidR="000078E4" w:rsidRPr="00E32A83" w:rsidTr="00FA286C">
        <w:trPr>
          <w:cantSplit/>
          <w:trHeight w:val="331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Nivel educativo:</w:t>
            </w:r>
          </w:p>
        </w:tc>
      </w:tr>
      <w:tr w:rsidR="000078E4" w:rsidRPr="00E32A83" w:rsidTr="00FA286C">
        <w:trPr>
          <w:cantSplit/>
          <w:trHeight w:val="1594"/>
          <w:tblHeader/>
          <w:jc w:val="center"/>
        </w:trPr>
        <w:tc>
          <w:tcPr>
            <w:tcW w:w="4857" w:type="dxa"/>
            <w:gridSpan w:val="3"/>
            <w:tcBorders>
              <w:top w:val="nil"/>
              <w:left w:val="single" w:sz="4" w:space="0" w:color="E98300"/>
              <w:bottom w:val="single" w:sz="4" w:space="0" w:color="E98300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tabs>
                <w:tab w:val="left" w:pos="4749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Primaria </w:t>
            </w:r>
          </w:p>
          <w:p w:rsidR="000078E4" w:rsidRPr="00E32A83" w:rsidRDefault="009758AD" w:rsidP="00FA286C">
            <w:pPr>
              <w:tabs>
                <w:tab w:val="left" w:pos="4749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ESO</w:t>
            </w:r>
          </w:p>
          <w:p w:rsidR="000078E4" w:rsidRPr="00E32A83" w:rsidRDefault="009758AD" w:rsidP="009A45A8">
            <w:pPr>
              <w:tabs>
                <w:tab w:val="left" w:pos="4749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Ciclo formativo de grado medio/ Bachillerato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Ciclo formativo de grado superior  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Universitario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Master</w:t>
            </w:r>
          </w:p>
          <w:p w:rsidR="000078E4" w:rsidRPr="00E32A83" w:rsidRDefault="009758AD" w:rsidP="00FA286C">
            <w:pPr>
              <w:tabs>
                <w:tab w:val="left" w:pos="4749"/>
              </w:tabs>
              <w:spacing w:before="120" w:after="120"/>
              <w:ind w:left="354" w:hanging="35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Doctor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red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Especialidad: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Profesión: </w:t>
            </w:r>
            <w:r w:rsidRPr="00E32A83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(campo opcional)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Años de experiencia profesional: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Situación Laboral:  </w:t>
            </w:r>
            <w:r w:rsidRPr="00E32A83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4857" w:type="dxa"/>
            <w:gridSpan w:val="3"/>
            <w:tcBorders>
              <w:top w:val="nil"/>
              <w:left w:val="single" w:sz="4" w:space="0" w:color="E98300"/>
              <w:bottom w:val="single" w:sz="4" w:space="0" w:color="E98300"/>
              <w:right w:val="nil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Trabaja: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Trabaja por cuenta propia a tiempo parcial            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Trabaja por cuenta propia a tiempo completo          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Trabaja por cuenta ajena a tiempo parcial            </w:t>
            </w:r>
          </w:p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Trabaja por cuenta ajena a tiempo completo 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trabaja: </w:t>
            </w:r>
          </w:p>
          <w:p w:rsidR="000078E4" w:rsidRPr="00E32A83" w:rsidRDefault="009758AD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Desemplead</w:t>
            </w:r>
            <w:r w:rsidR="005C2A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  <w:p w:rsidR="000078E4" w:rsidRPr="00E32A83" w:rsidRDefault="009758AD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Jubilad</w:t>
            </w:r>
            <w:r w:rsidR="005C2A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  <w:p w:rsidR="000078E4" w:rsidRPr="00E32A83" w:rsidRDefault="000078E4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078E4" w:rsidRPr="00E32A83" w:rsidRDefault="000078E4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de la empresa: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Cargo: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Experiencia profesional/empresarial: </w:t>
            </w:r>
            <w:r w:rsidRPr="00E32A83">
              <w:rPr>
                <w:rFonts w:asciiTheme="minorHAnsi" w:hAnsiTheme="minorHAnsi" w:cstheme="minorHAnsi"/>
                <w:color w:val="A6A6A6"/>
                <w:sz w:val="22"/>
                <w:szCs w:val="22"/>
                <w:lang w:val="es-AR" w:eastAsia="es-AR"/>
              </w:rPr>
              <w:t>(diferenciar por cuenta propia /ajena)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078E4" w:rsidRPr="00E32A83" w:rsidTr="00FA286C">
        <w:trPr>
          <w:cantSplit/>
          <w:trHeight w:val="433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auto"/>
            <w:vAlign w:val="center"/>
          </w:tcPr>
          <w:p w:rsidR="000078E4" w:rsidRPr="00E32A83" w:rsidRDefault="000078E4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Sector/es en los que tiene experiencia: </w:t>
            </w:r>
            <w:r w:rsidRPr="00E32A83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agrario. 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industrial. 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Sector de la construcción. 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Sector servicios a personas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Sector servicios a empresas. 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Sector tecnológico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  <w:p w:rsidR="000078E4" w:rsidRPr="00E32A83" w:rsidRDefault="009758AD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red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Sector del comercio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Especificar:</w:t>
            </w:r>
          </w:p>
        </w:tc>
      </w:tr>
      <w:tr w:rsidR="000078E4" w:rsidRPr="00E32A83" w:rsidTr="00FA286C">
        <w:trPr>
          <w:cantSplit/>
          <w:trHeight w:val="433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nil"/>
              <w:right w:val="single" w:sz="4" w:space="0" w:color="E98300"/>
            </w:tcBorders>
            <w:shd w:val="clear" w:color="auto" w:fill="auto"/>
            <w:vAlign w:val="center"/>
          </w:tcPr>
          <w:p w:rsidR="000078E4" w:rsidRPr="00E32A83" w:rsidRDefault="000078E4" w:rsidP="00FA286C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E32A83">
              <w:rPr>
                <w:rFonts w:asciiTheme="minorHAnsi" w:hAnsiTheme="minorHAnsi" w:cstheme="minorHAnsi"/>
                <w:bCs/>
                <w:sz w:val="22"/>
                <w:szCs w:val="22"/>
              </w:rPr>
              <w:t>Áreas en las que tiene experiencia</w:t>
            </w:r>
            <w:r w:rsidRPr="00E32A8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32A83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Dirección, estrategia y planificación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Administración y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finanzas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Área legal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Tecnología e Informática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Operaciones/producción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Recursos Humanos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Comunicación y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Marketing   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Ventas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E-commerce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Franquicias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Otros, especificar: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9758AD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0078E4" w:rsidRPr="00E32A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Formación, especificar: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5523" w:type="dxa"/>
            <w:gridSpan w:val="5"/>
            <w:tcBorders>
              <w:top w:val="nil"/>
              <w:left w:val="single" w:sz="4" w:space="0" w:color="E98300"/>
              <w:bottom w:val="nil"/>
              <w:right w:val="nil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78E4" w:rsidRPr="00E32A83" w:rsidTr="00FA286C">
        <w:trPr>
          <w:cantSplit/>
          <w:trHeight w:val="433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0078E4" w:rsidRPr="00E32A83" w:rsidRDefault="000078E4" w:rsidP="00FA286C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C0504D"/>
              </w:rPr>
            </w:pP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Información Adicional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Hobbies/intereses</w:t>
            </w:r>
            <w:r w:rsidRPr="00E32A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¿Posee experiencia previa en mentoring o similar?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   </w: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 </w: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caso afirmativo, especifique dónde y cuándo realizó estas actividades: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078E4" w:rsidRPr="00345FE0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¿Tiene experiencia previa en voluntariado?</w:t>
            </w: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   </w:t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 </w:t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9758AD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Indique las actividades de voluntariado realizadas:</w:t>
            </w: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27DE" w:rsidRPr="00345FE0" w:rsidRDefault="00E427DE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78E4" w:rsidRPr="00345FE0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Motivación para participar en el programa de mentoring: </w:t>
            </w:r>
            <w:r w:rsidRPr="00345F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(marcar más de una opción)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apoyar a jóvenes emprendedores/as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colaborar en la lucha contra el paro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retorno a la sociedad parte de lo recibido de ella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estar en contacto con emprendedores/as, nuevas ideas, proyectos que arrancan…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aprender, crecimiento personal-profesional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nuevo reto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colaborar con la entidad – vinculación con la entidad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participación en un movimiento global – red mentores YBI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establecer colaboraciones profesionales</w:t>
            </w:r>
          </w:p>
          <w:p w:rsidR="000078E4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0078E4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otras. Especificar:</w:t>
            </w:r>
          </w:p>
          <w:p w:rsidR="00E427DE" w:rsidRPr="00345FE0" w:rsidRDefault="00E427DE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78E4" w:rsidRPr="00345FE0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dotted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Disponibilidad:</w:t>
            </w: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Área geográfica de preferencia para el mentoring: </w:t>
            </w:r>
          </w:p>
          <w:p w:rsidR="00E427DE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ciudad:</w:t>
            </w:r>
          </w:p>
          <w:p w:rsidR="00E427DE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zona:</w:t>
            </w:r>
          </w:p>
          <w:p w:rsidR="00E427DE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provincia: </w:t>
            </w:r>
          </w:p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Temporal: </w:t>
            </w:r>
          </w:p>
          <w:p w:rsidR="00E427DE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mañana</w:t>
            </w:r>
          </w:p>
          <w:p w:rsidR="00E427DE" w:rsidRPr="00345FE0" w:rsidRDefault="009758AD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mediodía</w:t>
            </w:r>
          </w:p>
          <w:p w:rsidR="00E427DE" w:rsidRPr="00345FE0" w:rsidRDefault="009758AD" w:rsidP="00DD000B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="00E427DE"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tarde</w:t>
            </w:r>
          </w:p>
        </w:tc>
      </w:tr>
      <w:tr w:rsidR="000078E4" w:rsidRPr="00345FE0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dotted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345FE0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F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Para participar en la formación:</w:t>
            </w:r>
          </w:p>
          <w:p w:rsidR="00E427DE" w:rsidRPr="00345FE0" w:rsidRDefault="00E427DE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27DE" w:rsidRPr="00345FE0" w:rsidRDefault="00E427DE" w:rsidP="00FA286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78E4" w:rsidRPr="00E32A83" w:rsidTr="006F612E">
        <w:trPr>
          <w:cantSplit/>
          <w:trHeight w:val="4034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E427DE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</w:t>
            </w:r>
            <w:r w:rsidR="000078E4"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referencias sobre el negocio y/o sobre el emprendedor/a:</w:t>
            </w: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27DE" w:rsidRDefault="00E427DE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27DE" w:rsidRDefault="00E427DE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27DE" w:rsidRPr="00E32A83" w:rsidRDefault="00E427DE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078E4" w:rsidRPr="00E32A83" w:rsidRDefault="000078E4" w:rsidP="00E427D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E98300"/>
            <w:vAlign w:val="center"/>
          </w:tcPr>
          <w:p w:rsidR="000078E4" w:rsidRPr="00E32A83" w:rsidRDefault="000078E4" w:rsidP="00FA286C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3366"/>
              </w:rPr>
            </w:pPr>
            <w:r w:rsidRPr="00E32A83">
              <w:rPr>
                <w:rFonts w:asciiTheme="minorHAnsi" w:hAnsiTheme="minorHAnsi" w:cstheme="minorHAnsi"/>
                <w:b/>
                <w:bCs/>
                <w:color w:val="002F5F"/>
                <w:sz w:val="22"/>
                <w:szCs w:val="22"/>
              </w:rPr>
              <w:t>Términos y condiciones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6F612E" w:rsidRPr="006F612E" w:rsidRDefault="006F612E" w:rsidP="006F612E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cumplimiento de la normativa en Protección de Datos Personales, autoriza a que los datos personales y documentos facilitados durante el desarrollo de nuestra relación, sean incorporados y tratados en ficheros de nuestra responsabilidad para llevar a cabo el desarrollo de su colaboración en la que solicita participar, así como remitirle información que entendamos de su interés relativa las actividades de nuestra entidad por cualquier vía.</w:t>
            </w:r>
          </w:p>
          <w:p w:rsidR="006F612E" w:rsidRPr="006F612E" w:rsidRDefault="006F612E" w:rsidP="006F612E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 datos podrán ser comunicados a consorcios a los que pertenece nuestra entidad en relación  con los  proyectos que desarrolla y a diversas instituciones públicas o privadas, de las cuales declara haber sido convenientemente informado, para el desarrollo, control, gestión o justificación de los mismos.</w:t>
            </w:r>
          </w:p>
          <w:p w:rsidR="006F612E" w:rsidRPr="006F612E" w:rsidRDefault="006F612E" w:rsidP="006F612E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ocasiones difundiremos a través de nuestros portales de internet, redes sociales, memorias o publicaciones propias, cartelería, folletos, etc. determinados datos personales relativos a su participación con la finalidad de promocionar las actividades y actuaciones desarrolladas por nuestra entidad (</w:t>
            </w: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6F"/>
            </w: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Marque con una X si no autoriza este tratamiento).</w:t>
            </w:r>
          </w:p>
          <w:p w:rsidR="006F612E" w:rsidRPr="006F612E" w:rsidRDefault="006F612E" w:rsidP="006F612E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derechos de acceso, rectificación, cancelación y oposición, podrá ejercerlos ante el responsable: FUNDACION MAIMONA, en CR PARAJE LA NAVA, S/N, 06230, de LOS SANTOS DE MAIMONA.</w:t>
            </w:r>
          </w:p>
          <w:p w:rsidR="000078E4" w:rsidRPr="00E32A83" w:rsidRDefault="006F612E" w:rsidP="006F612E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1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Declaro la exactitud y veracidad de los datos facilitados en el presente documento, y autorizo a la entidad a utilizarlos, juntamente con el resto de información y documentación facilitada, para la gestión del programa de mentoring en que solicito participar, facilitándolos a las instituciones que colaboran en su desarrollo si fuera preciso.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9149" w:type="dxa"/>
            <w:gridSpan w:val="6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  <w:vAlign w:val="center"/>
          </w:tcPr>
          <w:p w:rsidR="000078E4" w:rsidRPr="00E32A83" w:rsidRDefault="000078E4" w:rsidP="00FA286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Solicito que se tenga en cuenta mi candidatura para participar como voluntario/a en el programa de mentoring de Youth Business Spain.</w:t>
            </w:r>
          </w:p>
        </w:tc>
      </w:tr>
      <w:tr w:rsidR="000078E4" w:rsidRPr="00E32A83" w:rsidTr="00FA286C">
        <w:trPr>
          <w:cantSplit/>
          <w:trHeight w:val="432"/>
          <w:tblHeader/>
          <w:jc w:val="center"/>
        </w:trPr>
        <w:tc>
          <w:tcPr>
            <w:tcW w:w="4659" w:type="dxa"/>
            <w:gridSpan w:val="2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Firma: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E98300"/>
              <w:left w:val="single" w:sz="4" w:space="0" w:color="E98300"/>
              <w:bottom w:val="single" w:sz="4" w:space="0" w:color="E98300"/>
              <w:right w:val="single" w:sz="4" w:space="0" w:color="E98300"/>
            </w:tcBorders>
            <w:shd w:val="clear" w:color="auto" w:fill="FFFFFF"/>
          </w:tcPr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Fecha:</w:t>
            </w: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  <w:p w:rsidR="000078E4" w:rsidRPr="00E32A83" w:rsidRDefault="000078E4" w:rsidP="00FA286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91D18" w:rsidRPr="00E32A83" w:rsidRDefault="00991D18" w:rsidP="00991D18">
      <w:pPr>
        <w:spacing w:after="120"/>
        <w:jc w:val="both"/>
        <w:rPr>
          <w:rFonts w:asciiTheme="minorHAnsi" w:hAnsiTheme="minorHAnsi" w:cstheme="minorHAnsi"/>
          <w:noProof/>
          <w:lang w:val="es-AR"/>
        </w:rPr>
      </w:pPr>
    </w:p>
    <w:tbl>
      <w:tblPr>
        <w:tblW w:w="9049" w:type="dxa"/>
        <w:jc w:val="center"/>
        <w:tblLayout w:type="fixed"/>
        <w:tblLook w:val="00A0"/>
      </w:tblPr>
      <w:tblGrid>
        <w:gridCol w:w="9049"/>
      </w:tblGrid>
      <w:tr w:rsidR="00991D18" w:rsidRPr="00E32A83" w:rsidTr="00C55D77">
        <w:trPr>
          <w:cantSplit/>
          <w:trHeight w:val="432"/>
          <w:tblHeader/>
          <w:jc w:val="center"/>
        </w:trPr>
        <w:tc>
          <w:tcPr>
            <w:tcW w:w="9049" w:type="dxa"/>
            <w:shd w:val="clear" w:color="auto" w:fill="auto"/>
            <w:vAlign w:val="center"/>
          </w:tcPr>
          <w:p w:rsidR="00991D18" w:rsidRPr="00E32A83" w:rsidRDefault="00991D18" w:rsidP="00C55D7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highlight w:val="red"/>
              </w:rPr>
            </w:pPr>
            <w:r w:rsidRPr="00E32A8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sym w:font="Wingdings" w:char="F0E0"/>
            </w:r>
            <w:r w:rsidRPr="00E32A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 favor facilite su CV junto a esta solicitud. </w:t>
            </w:r>
          </w:p>
        </w:tc>
      </w:tr>
    </w:tbl>
    <w:p w:rsidR="00E32A83" w:rsidRPr="00E32A83" w:rsidRDefault="00E32A8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:rsidR="00991D18" w:rsidRPr="00E32A83" w:rsidRDefault="00991D18" w:rsidP="00E32A83">
      <w:pP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</w:p>
    <w:sectPr w:rsidR="00991D18" w:rsidRPr="00E32A83" w:rsidSect="00100708">
      <w:headerReference w:type="default" r:id="rId11"/>
      <w:footerReference w:type="even" r:id="rId12"/>
      <w:footerReference w:type="default" r:id="rId13"/>
      <w:pgSz w:w="11906" w:h="16838"/>
      <w:pgMar w:top="1417" w:right="1106" w:bottom="1417" w:left="1440" w:header="708" w:footer="708" w:gutter="0"/>
      <w:pgNumType w:fmt="decimalFullWidt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08" w:rsidRDefault="00C31308">
      <w:r>
        <w:separator/>
      </w:r>
    </w:p>
  </w:endnote>
  <w:endnote w:type="continuationSeparator" w:id="1">
    <w:p w:rsidR="00C31308" w:rsidRDefault="00C3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3F" w:rsidRDefault="009758AD" w:rsidP="00A64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4D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7E35" w:rsidRDefault="00357E35" w:rsidP="00264D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3F" w:rsidRPr="00E32A83" w:rsidRDefault="009758AD" w:rsidP="00A64D92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sz w:val="22"/>
        <w:szCs w:val="22"/>
      </w:rPr>
    </w:pP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="00264D3F" w:rsidRPr="00E32A83">
      <w:rPr>
        <w:rStyle w:val="Nmerodepgina"/>
        <w:rFonts w:asciiTheme="minorHAnsi" w:hAnsiTheme="minorHAnsi" w:cstheme="minorHAnsi"/>
        <w:sz w:val="22"/>
        <w:szCs w:val="22"/>
      </w:rPr>
      <w:instrText xml:space="preserve">PAGE  </w:instrText>
    </w: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6F612E">
      <w:rPr>
        <w:rStyle w:val="Nmerodepgina"/>
        <w:rFonts w:ascii="MS Gothic" w:eastAsia="MS Gothic" w:hAnsi="MS Gothic" w:cs="MS Gothic" w:hint="eastAsia"/>
        <w:noProof/>
        <w:sz w:val="22"/>
        <w:szCs w:val="22"/>
      </w:rPr>
      <w:t>３</w:t>
    </w: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end"/>
    </w:r>
    <w:r w:rsidR="000D0AA9" w:rsidRPr="00E32A83">
      <w:rPr>
        <w:rStyle w:val="Nmerodepgina"/>
        <w:rFonts w:asciiTheme="minorHAnsi" w:hAnsiTheme="minorHAnsi" w:cstheme="minorHAnsi"/>
        <w:sz w:val="22"/>
        <w:szCs w:val="22"/>
      </w:rPr>
      <w:t xml:space="preserve">/ </w:t>
    </w: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="000D0AA9" w:rsidRPr="00E32A83">
      <w:rPr>
        <w:rStyle w:val="Nmerodepgina"/>
        <w:rFonts w:asciiTheme="minorHAnsi" w:hAnsiTheme="minorHAnsi" w:cstheme="minorHAnsi"/>
        <w:sz w:val="22"/>
        <w:szCs w:val="22"/>
      </w:rPr>
      <w:instrText xml:space="preserve"> NUMPAGES  </w:instrText>
    </w: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6F612E">
      <w:rPr>
        <w:rStyle w:val="Nmerodepgina"/>
        <w:rFonts w:asciiTheme="minorHAnsi" w:hAnsiTheme="minorHAnsi" w:cstheme="minorHAnsi"/>
        <w:noProof/>
        <w:sz w:val="22"/>
        <w:szCs w:val="22"/>
      </w:rPr>
      <w:t>5</w:t>
    </w:r>
    <w:r w:rsidRPr="00E32A83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:rsidR="00357E35" w:rsidRPr="00E32A83" w:rsidRDefault="00357E35" w:rsidP="00264D3F">
    <w:pPr>
      <w:pStyle w:val="Piedepgina"/>
      <w:ind w:right="360"/>
      <w:rPr>
        <w:rFonts w:asciiTheme="minorHAnsi" w:hAnsiTheme="minorHAnsi" w:cstheme="minorHAnsi"/>
        <w:sz w:val="22"/>
        <w:szCs w:val="22"/>
        <w:lang w:val="ca-ES"/>
      </w:rPr>
    </w:pPr>
    <w:r w:rsidRPr="00E32A83">
      <w:rPr>
        <w:rFonts w:asciiTheme="minorHAnsi" w:hAnsiTheme="minorHAnsi" w:cstheme="minorHAnsi"/>
        <w:sz w:val="22"/>
        <w:szCs w:val="22"/>
        <w:lang w:val="ca-ES"/>
      </w:rPr>
      <w:t>M.1.3.Solicitud participación</w:t>
    </w:r>
    <w:r w:rsidR="009565F0" w:rsidRPr="00E32A83">
      <w:rPr>
        <w:rFonts w:asciiTheme="minorHAnsi" w:hAnsiTheme="minorHAnsi" w:cstheme="minorHAnsi"/>
        <w:sz w:val="22"/>
        <w:szCs w:val="22"/>
        <w:lang w:val="ca-ES"/>
      </w:rPr>
      <w:t xml:space="preserve"> mentor</w:t>
    </w:r>
    <w:r w:rsidR="00264D3F" w:rsidRPr="00E32A83">
      <w:rPr>
        <w:rFonts w:asciiTheme="minorHAnsi" w:hAnsiTheme="minorHAnsi" w:cstheme="minorHAnsi"/>
        <w:sz w:val="22"/>
        <w:szCs w:val="22"/>
        <w:lang w:val="ca-ES"/>
      </w:rPr>
      <w:t>(</w:t>
    </w:r>
    <w:r w:rsidR="000014FE">
      <w:rPr>
        <w:rFonts w:asciiTheme="minorHAnsi" w:hAnsiTheme="minorHAnsi" w:cstheme="minorHAnsi"/>
        <w:sz w:val="22"/>
        <w:szCs w:val="22"/>
        <w:lang w:val="ca-ES"/>
      </w:rPr>
      <w:t>3</w:t>
    </w:r>
    <w:r w:rsidR="00264D3F" w:rsidRPr="00E32A83">
      <w:rPr>
        <w:rFonts w:asciiTheme="minorHAnsi" w:hAnsiTheme="minorHAnsi" w:cstheme="minorHAnsi"/>
        <w:sz w:val="22"/>
        <w:szCs w:val="22"/>
        <w:lang w:val="ca-ES"/>
      </w:rPr>
      <w:t>/0</w:t>
    </w:r>
    <w:r w:rsidR="000014FE">
      <w:rPr>
        <w:rFonts w:asciiTheme="minorHAnsi" w:hAnsiTheme="minorHAnsi" w:cstheme="minorHAnsi"/>
        <w:sz w:val="22"/>
        <w:szCs w:val="22"/>
        <w:lang w:val="ca-ES"/>
      </w:rPr>
      <w:t>9</w:t>
    </w:r>
    <w:r w:rsidR="00264D3F" w:rsidRPr="00E32A83">
      <w:rPr>
        <w:rFonts w:asciiTheme="minorHAnsi" w:hAnsiTheme="minorHAnsi" w:cstheme="minorHAnsi"/>
        <w:sz w:val="22"/>
        <w:szCs w:val="22"/>
        <w:lang w:val="ca-ES"/>
      </w:rPr>
      <w:t>-1</w:t>
    </w:r>
    <w:r w:rsidR="000014FE">
      <w:rPr>
        <w:rFonts w:asciiTheme="minorHAnsi" w:hAnsiTheme="minorHAnsi" w:cstheme="minorHAnsi"/>
        <w:sz w:val="22"/>
        <w:szCs w:val="22"/>
        <w:lang w:val="ca-ES"/>
      </w:rPr>
      <w:t>5</w:t>
    </w:r>
    <w:r w:rsidR="00264D3F" w:rsidRPr="00E32A83">
      <w:rPr>
        <w:rFonts w:asciiTheme="minorHAnsi" w:hAnsiTheme="minorHAnsi" w:cstheme="minorHAnsi"/>
        <w:sz w:val="22"/>
        <w:szCs w:val="22"/>
        <w:lang w:val="ca-ES"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08" w:rsidRDefault="00C31308">
      <w:r>
        <w:separator/>
      </w:r>
    </w:p>
  </w:footnote>
  <w:footnote w:type="continuationSeparator" w:id="1">
    <w:p w:rsidR="00C31308" w:rsidRDefault="00C31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3" w:rsidRPr="00E32A83" w:rsidRDefault="00E32A83" w:rsidP="00E32A83">
    <w:pPr>
      <w:rPr>
        <w:rFonts w:asciiTheme="minorHAnsi" w:hAnsiTheme="minorHAnsi" w:cstheme="minorHAnsi"/>
        <w:sz w:val="22"/>
        <w:szCs w:val="22"/>
        <w:lang w:val="ca-ES"/>
      </w:rPr>
    </w:pPr>
    <w:r w:rsidRPr="00E32A8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4781550</wp:posOffset>
          </wp:positionH>
          <wp:positionV relativeFrom="paragraph">
            <wp:posOffset>26670</wp:posOffset>
          </wp:positionV>
          <wp:extent cx="1160145" cy="543560"/>
          <wp:effectExtent l="0" t="0" r="1905" b="8890"/>
          <wp:wrapNone/>
          <wp:docPr id="2" name="Imagen 2" descr="Logo miembro de YBI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embro de YBI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2A8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514350"/>
          <wp:effectExtent l="0" t="0" r="9525" b="0"/>
          <wp:wrapNone/>
          <wp:docPr id="3" name="Imagen 3" descr="Logo YBS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YBS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2A83" w:rsidRPr="00E32A83" w:rsidRDefault="00E32A83" w:rsidP="00E32A83">
    <w:pPr>
      <w:rPr>
        <w:rFonts w:asciiTheme="minorHAnsi" w:hAnsiTheme="minorHAnsi" w:cstheme="minorHAnsi"/>
        <w:sz w:val="22"/>
        <w:szCs w:val="22"/>
        <w:lang w:val="en-US" w:eastAsia="en-US"/>
      </w:rPr>
    </w:pPr>
  </w:p>
  <w:p w:rsidR="00E32A83" w:rsidRPr="00E32A83" w:rsidRDefault="00E32A83" w:rsidP="00E32A83">
    <w:pPr>
      <w:pStyle w:val="Piedepgina"/>
      <w:jc w:val="both"/>
      <w:rPr>
        <w:rFonts w:asciiTheme="minorHAnsi" w:hAnsiTheme="minorHAnsi" w:cstheme="minorHAnsi"/>
        <w:sz w:val="22"/>
        <w:szCs w:val="22"/>
      </w:rPr>
    </w:pPr>
  </w:p>
  <w:p w:rsidR="00E32A83" w:rsidRDefault="00E32A83" w:rsidP="00E32A83">
    <w:pPr>
      <w:pStyle w:val="Encabezado"/>
      <w:rPr>
        <w:rFonts w:asciiTheme="minorHAnsi" w:hAnsiTheme="minorHAnsi" w:cstheme="minorHAnsi"/>
        <w:sz w:val="22"/>
        <w:szCs w:val="22"/>
      </w:rPr>
    </w:pPr>
  </w:p>
  <w:p w:rsidR="00345FE0" w:rsidRPr="00E32A83" w:rsidRDefault="00345FE0" w:rsidP="00E32A83">
    <w:pPr>
      <w:pStyle w:val="Encabezado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543"/>
    <w:multiLevelType w:val="hybridMultilevel"/>
    <w:tmpl w:val="F30255C0"/>
    <w:lvl w:ilvl="0" w:tplc="80B0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308"/>
    <w:rsid w:val="000004ED"/>
    <w:rsid w:val="00000B48"/>
    <w:rsid w:val="00000E83"/>
    <w:rsid w:val="00000F1F"/>
    <w:rsid w:val="00000F87"/>
    <w:rsid w:val="000012B6"/>
    <w:rsid w:val="000014FE"/>
    <w:rsid w:val="00001B2C"/>
    <w:rsid w:val="00001C9A"/>
    <w:rsid w:val="000022AE"/>
    <w:rsid w:val="00002813"/>
    <w:rsid w:val="00002E2A"/>
    <w:rsid w:val="00002F6F"/>
    <w:rsid w:val="00003185"/>
    <w:rsid w:val="00003B47"/>
    <w:rsid w:val="00003DE2"/>
    <w:rsid w:val="0000409A"/>
    <w:rsid w:val="00004C2D"/>
    <w:rsid w:val="00005050"/>
    <w:rsid w:val="0000590A"/>
    <w:rsid w:val="00005D44"/>
    <w:rsid w:val="0000636E"/>
    <w:rsid w:val="000078E4"/>
    <w:rsid w:val="00007D2C"/>
    <w:rsid w:val="00007D5A"/>
    <w:rsid w:val="0001055F"/>
    <w:rsid w:val="00010CC2"/>
    <w:rsid w:val="00011688"/>
    <w:rsid w:val="000118CA"/>
    <w:rsid w:val="00011B25"/>
    <w:rsid w:val="00011C40"/>
    <w:rsid w:val="00011E3D"/>
    <w:rsid w:val="00011F27"/>
    <w:rsid w:val="0001247A"/>
    <w:rsid w:val="000127E3"/>
    <w:rsid w:val="000128FB"/>
    <w:rsid w:val="00012B75"/>
    <w:rsid w:val="00012CAE"/>
    <w:rsid w:val="00012F01"/>
    <w:rsid w:val="00013211"/>
    <w:rsid w:val="00013243"/>
    <w:rsid w:val="0001325F"/>
    <w:rsid w:val="00014398"/>
    <w:rsid w:val="00014A78"/>
    <w:rsid w:val="00014FEE"/>
    <w:rsid w:val="000160C7"/>
    <w:rsid w:val="00016526"/>
    <w:rsid w:val="00016918"/>
    <w:rsid w:val="00016EE2"/>
    <w:rsid w:val="00016F07"/>
    <w:rsid w:val="000173F6"/>
    <w:rsid w:val="00017E22"/>
    <w:rsid w:val="0002040C"/>
    <w:rsid w:val="00021E98"/>
    <w:rsid w:val="00021EFF"/>
    <w:rsid w:val="000223A8"/>
    <w:rsid w:val="000225CA"/>
    <w:rsid w:val="00022C45"/>
    <w:rsid w:val="00022DAF"/>
    <w:rsid w:val="00022E7D"/>
    <w:rsid w:val="00022FEC"/>
    <w:rsid w:val="00023437"/>
    <w:rsid w:val="0002367C"/>
    <w:rsid w:val="000236E6"/>
    <w:rsid w:val="00023C57"/>
    <w:rsid w:val="00023E78"/>
    <w:rsid w:val="00024025"/>
    <w:rsid w:val="0002459E"/>
    <w:rsid w:val="000247A7"/>
    <w:rsid w:val="000248E1"/>
    <w:rsid w:val="00024AD5"/>
    <w:rsid w:val="00024C03"/>
    <w:rsid w:val="00024CA1"/>
    <w:rsid w:val="00024DC9"/>
    <w:rsid w:val="00025B5E"/>
    <w:rsid w:val="00025DF2"/>
    <w:rsid w:val="00025DF9"/>
    <w:rsid w:val="00025E22"/>
    <w:rsid w:val="0002640F"/>
    <w:rsid w:val="00026EE3"/>
    <w:rsid w:val="00026FA1"/>
    <w:rsid w:val="000271C7"/>
    <w:rsid w:val="00027CCE"/>
    <w:rsid w:val="00030B50"/>
    <w:rsid w:val="00030FCA"/>
    <w:rsid w:val="000330DD"/>
    <w:rsid w:val="00033125"/>
    <w:rsid w:val="00033353"/>
    <w:rsid w:val="00033D09"/>
    <w:rsid w:val="00033EF5"/>
    <w:rsid w:val="0003410E"/>
    <w:rsid w:val="00034437"/>
    <w:rsid w:val="00034DDE"/>
    <w:rsid w:val="00034EFD"/>
    <w:rsid w:val="00035087"/>
    <w:rsid w:val="000359AB"/>
    <w:rsid w:val="00035A71"/>
    <w:rsid w:val="00035CE4"/>
    <w:rsid w:val="00035F52"/>
    <w:rsid w:val="000365E8"/>
    <w:rsid w:val="00036B57"/>
    <w:rsid w:val="00036D7D"/>
    <w:rsid w:val="00037556"/>
    <w:rsid w:val="00037E63"/>
    <w:rsid w:val="00040ED1"/>
    <w:rsid w:val="00040FB5"/>
    <w:rsid w:val="00041C57"/>
    <w:rsid w:val="00042B98"/>
    <w:rsid w:val="00042BB9"/>
    <w:rsid w:val="00042DD0"/>
    <w:rsid w:val="00042E24"/>
    <w:rsid w:val="00045232"/>
    <w:rsid w:val="00045271"/>
    <w:rsid w:val="00045279"/>
    <w:rsid w:val="0004552B"/>
    <w:rsid w:val="00045CE7"/>
    <w:rsid w:val="0004640E"/>
    <w:rsid w:val="0004735C"/>
    <w:rsid w:val="000474BB"/>
    <w:rsid w:val="00050132"/>
    <w:rsid w:val="000505AF"/>
    <w:rsid w:val="000507C8"/>
    <w:rsid w:val="0005118F"/>
    <w:rsid w:val="000511A8"/>
    <w:rsid w:val="0005131B"/>
    <w:rsid w:val="00051884"/>
    <w:rsid w:val="00051891"/>
    <w:rsid w:val="0005195E"/>
    <w:rsid w:val="00052A6B"/>
    <w:rsid w:val="00053214"/>
    <w:rsid w:val="000533D1"/>
    <w:rsid w:val="000542EC"/>
    <w:rsid w:val="0005462D"/>
    <w:rsid w:val="00054BD0"/>
    <w:rsid w:val="00054FEB"/>
    <w:rsid w:val="00055672"/>
    <w:rsid w:val="000559E6"/>
    <w:rsid w:val="00056B10"/>
    <w:rsid w:val="00056C41"/>
    <w:rsid w:val="00056F11"/>
    <w:rsid w:val="00057668"/>
    <w:rsid w:val="000577A7"/>
    <w:rsid w:val="000600B6"/>
    <w:rsid w:val="0006031D"/>
    <w:rsid w:val="00060381"/>
    <w:rsid w:val="00060CDD"/>
    <w:rsid w:val="00060E7B"/>
    <w:rsid w:val="000615B7"/>
    <w:rsid w:val="0006210C"/>
    <w:rsid w:val="00062122"/>
    <w:rsid w:val="0006238C"/>
    <w:rsid w:val="00062781"/>
    <w:rsid w:val="00063368"/>
    <w:rsid w:val="0006336B"/>
    <w:rsid w:val="00065073"/>
    <w:rsid w:val="0006529A"/>
    <w:rsid w:val="000652BE"/>
    <w:rsid w:val="000654BB"/>
    <w:rsid w:val="0006570D"/>
    <w:rsid w:val="0006741E"/>
    <w:rsid w:val="000675B5"/>
    <w:rsid w:val="00067F16"/>
    <w:rsid w:val="0007008F"/>
    <w:rsid w:val="00070128"/>
    <w:rsid w:val="00070D13"/>
    <w:rsid w:val="00071781"/>
    <w:rsid w:val="00071A2B"/>
    <w:rsid w:val="000721A7"/>
    <w:rsid w:val="00072825"/>
    <w:rsid w:val="00073528"/>
    <w:rsid w:val="0007354F"/>
    <w:rsid w:val="00073628"/>
    <w:rsid w:val="00073814"/>
    <w:rsid w:val="00073864"/>
    <w:rsid w:val="0007388B"/>
    <w:rsid w:val="00074012"/>
    <w:rsid w:val="00074438"/>
    <w:rsid w:val="000744BA"/>
    <w:rsid w:val="000746BF"/>
    <w:rsid w:val="000747B7"/>
    <w:rsid w:val="00074C38"/>
    <w:rsid w:val="00074F52"/>
    <w:rsid w:val="00075ACC"/>
    <w:rsid w:val="00076624"/>
    <w:rsid w:val="0007687B"/>
    <w:rsid w:val="00077762"/>
    <w:rsid w:val="00077940"/>
    <w:rsid w:val="000779CD"/>
    <w:rsid w:val="00077E32"/>
    <w:rsid w:val="000807B2"/>
    <w:rsid w:val="00080C32"/>
    <w:rsid w:val="00081039"/>
    <w:rsid w:val="000816C6"/>
    <w:rsid w:val="0008176B"/>
    <w:rsid w:val="00081903"/>
    <w:rsid w:val="00081C0E"/>
    <w:rsid w:val="00081CF1"/>
    <w:rsid w:val="00082173"/>
    <w:rsid w:val="0008223E"/>
    <w:rsid w:val="00082BD5"/>
    <w:rsid w:val="00083003"/>
    <w:rsid w:val="00083440"/>
    <w:rsid w:val="0008369E"/>
    <w:rsid w:val="00083856"/>
    <w:rsid w:val="00084057"/>
    <w:rsid w:val="00084A12"/>
    <w:rsid w:val="00084FE5"/>
    <w:rsid w:val="0008696B"/>
    <w:rsid w:val="00086A64"/>
    <w:rsid w:val="00086F7F"/>
    <w:rsid w:val="0008766B"/>
    <w:rsid w:val="00087728"/>
    <w:rsid w:val="000900A8"/>
    <w:rsid w:val="00090808"/>
    <w:rsid w:val="00090FE4"/>
    <w:rsid w:val="00090FEB"/>
    <w:rsid w:val="0009156A"/>
    <w:rsid w:val="00092053"/>
    <w:rsid w:val="00092062"/>
    <w:rsid w:val="000925DC"/>
    <w:rsid w:val="0009281B"/>
    <w:rsid w:val="00092A4C"/>
    <w:rsid w:val="000935DE"/>
    <w:rsid w:val="0009389B"/>
    <w:rsid w:val="00093A55"/>
    <w:rsid w:val="00093E6A"/>
    <w:rsid w:val="000942BD"/>
    <w:rsid w:val="000950E6"/>
    <w:rsid w:val="00095119"/>
    <w:rsid w:val="00095358"/>
    <w:rsid w:val="00095B21"/>
    <w:rsid w:val="0009626F"/>
    <w:rsid w:val="00096561"/>
    <w:rsid w:val="0009690D"/>
    <w:rsid w:val="00096A86"/>
    <w:rsid w:val="00097272"/>
    <w:rsid w:val="00097358"/>
    <w:rsid w:val="00097363"/>
    <w:rsid w:val="00097D04"/>
    <w:rsid w:val="00097FB8"/>
    <w:rsid w:val="000A01DD"/>
    <w:rsid w:val="000A032D"/>
    <w:rsid w:val="000A1654"/>
    <w:rsid w:val="000A1965"/>
    <w:rsid w:val="000A1D80"/>
    <w:rsid w:val="000A41A5"/>
    <w:rsid w:val="000A4ACD"/>
    <w:rsid w:val="000A4DD6"/>
    <w:rsid w:val="000A4E39"/>
    <w:rsid w:val="000A51B8"/>
    <w:rsid w:val="000A51BE"/>
    <w:rsid w:val="000A5917"/>
    <w:rsid w:val="000A5B26"/>
    <w:rsid w:val="000A5B4C"/>
    <w:rsid w:val="000A5F87"/>
    <w:rsid w:val="000A6177"/>
    <w:rsid w:val="000A6868"/>
    <w:rsid w:val="000A727D"/>
    <w:rsid w:val="000A79C3"/>
    <w:rsid w:val="000A7C93"/>
    <w:rsid w:val="000B0009"/>
    <w:rsid w:val="000B0D6E"/>
    <w:rsid w:val="000B12C1"/>
    <w:rsid w:val="000B12E3"/>
    <w:rsid w:val="000B185E"/>
    <w:rsid w:val="000B1CB5"/>
    <w:rsid w:val="000B1DAD"/>
    <w:rsid w:val="000B251F"/>
    <w:rsid w:val="000B3805"/>
    <w:rsid w:val="000B3F44"/>
    <w:rsid w:val="000B414E"/>
    <w:rsid w:val="000B4150"/>
    <w:rsid w:val="000B4205"/>
    <w:rsid w:val="000B443E"/>
    <w:rsid w:val="000B44D1"/>
    <w:rsid w:val="000B4ED5"/>
    <w:rsid w:val="000B4F7E"/>
    <w:rsid w:val="000B5DD1"/>
    <w:rsid w:val="000B62D2"/>
    <w:rsid w:val="000B6C27"/>
    <w:rsid w:val="000B7D6E"/>
    <w:rsid w:val="000C040B"/>
    <w:rsid w:val="000C10B5"/>
    <w:rsid w:val="000C1CA8"/>
    <w:rsid w:val="000C2379"/>
    <w:rsid w:val="000C2679"/>
    <w:rsid w:val="000C27F3"/>
    <w:rsid w:val="000C309D"/>
    <w:rsid w:val="000C31C5"/>
    <w:rsid w:val="000C38CA"/>
    <w:rsid w:val="000C3BC9"/>
    <w:rsid w:val="000C3DBD"/>
    <w:rsid w:val="000C3E4E"/>
    <w:rsid w:val="000C433D"/>
    <w:rsid w:val="000C4B90"/>
    <w:rsid w:val="000C4F8D"/>
    <w:rsid w:val="000C562B"/>
    <w:rsid w:val="000C589D"/>
    <w:rsid w:val="000C68FC"/>
    <w:rsid w:val="000C6D4D"/>
    <w:rsid w:val="000C6E43"/>
    <w:rsid w:val="000C725A"/>
    <w:rsid w:val="000C7337"/>
    <w:rsid w:val="000C7358"/>
    <w:rsid w:val="000C74AB"/>
    <w:rsid w:val="000C7F84"/>
    <w:rsid w:val="000D01A0"/>
    <w:rsid w:val="000D0668"/>
    <w:rsid w:val="000D0737"/>
    <w:rsid w:val="000D0AA9"/>
    <w:rsid w:val="000D1B8D"/>
    <w:rsid w:val="000D20D3"/>
    <w:rsid w:val="000D20DE"/>
    <w:rsid w:val="000D2F83"/>
    <w:rsid w:val="000D31ED"/>
    <w:rsid w:val="000D33FF"/>
    <w:rsid w:val="000D340D"/>
    <w:rsid w:val="000D3472"/>
    <w:rsid w:val="000D3495"/>
    <w:rsid w:val="000D3B38"/>
    <w:rsid w:val="000D41E6"/>
    <w:rsid w:val="000D447F"/>
    <w:rsid w:val="000D4984"/>
    <w:rsid w:val="000D4AE6"/>
    <w:rsid w:val="000D4C20"/>
    <w:rsid w:val="000D4F3E"/>
    <w:rsid w:val="000D5027"/>
    <w:rsid w:val="000D5B69"/>
    <w:rsid w:val="000D5CAE"/>
    <w:rsid w:val="000D5F8C"/>
    <w:rsid w:val="000D5FB0"/>
    <w:rsid w:val="000D637C"/>
    <w:rsid w:val="000D6786"/>
    <w:rsid w:val="000D6F30"/>
    <w:rsid w:val="000D7259"/>
    <w:rsid w:val="000E0530"/>
    <w:rsid w:val="000E0BF3"/>
    <w:rsid w:val="000E16F9"/>
    <w:rsid w:val="000E232C"/>
    <w:rsid w:val="000E2E01"/>
    <w:rsid w:val="000E3272"/>
    <w:rsid w:val="000E4071"/>
    <w:rsid w:val="000E4502"/>
    <w:rsid w:val="000E4895"/>
    <w:rsid w:val="000E4B22"/>
    <w:rsid w:val="000E4C48"/>
    <w:rsid w:val="000E4E4E"/>
    <w:rsid w:val="000E4EC0"/>
    <w:rsid w:val="000E517A"/>
    <w:rsid w:val="000E5317"/>
    <w:rsid w:val="000E5A78"/>
    <w:rsid w:val="000E5AEE"/>
    <w:rsid w:val="000E60CA"/>
    <w:rsid w:val="000E63E5"/>
    <w:rsid w:val="000E663F"/>
    <w:rsid w:val="000E66F9"/>
    <w:rsid w:val="000E677A"/>
    <w:rsid w:val="000E68B0"/>
    <w:rsid w:val="000E6C57"/>
    <w:rsid w:val="000E6EF7"/>
    <w:rsid w:val="000E6F2A"/>
    <w:rsid w:val="000F0A6C"/>
    <w:rsid w:val="000F0AFE"/>
    <w:rsid w:val="000F0F6F"/>
    <w:rsid w:val="000F107E"/>
    <w:rsid w:val="000F1AB7"/>
    <w:rsid w:val="000F2020"/>
    <w:rsid w:val="000F230F"/>
    <w:rsid w:val="000F2FFC"/>
    <w:rsid w:val="000F373F"/>
    <w:rsid w:val="000F3CED"/>
    <w:rsid w:val="000F3DAB"/>
    <w:rsid w:val="000F3DC9"/>
    <w:rsid w:val="000F3E53"/>
    <w:rsid w:val="000F467C"/>
    <w:rsid w:val="000F5DFC"/>
    <w:rsid w:val="000F707B"/>
    <w:rsid w:val="000F732C"/>
    <w:rsid w:val="000F75D8"/>
    <w:rsid w:val="000F794A"/>
    <w:rsid w:val="000F7A7D"/>
    <w:rsid w:val="000F7E1A"/>
    <w:rsid w:val="000F7E5F"/>
    <w:rsid w:val="000F7F0C"/>
    <w:rsid w:val="0010003E"/>
    <w:rsid w:val="00100708"/>
    <w:rsid w:val="00100803"/>
    <w:rsid w:val="001010F8"/>
    <w:rsid w:val="00101B4F"/>
    <w:rsid w:val="00102026"/>
    <w:rsid w:val="00102896"/>
    <w:rsid w:val="00102DFC"/>
    <w:rsid w:val="00103536"/>
    <w:rsid w:val="0010418D"/>
    <w:rsid w:val="00104423"/>
    <w:rsid w:val="001048A6"/>
    <w:rsid w:val="00104F13"/>
    <w:rsid w:val="001054A7"/>
    <w:rsid w:val="00105744"/>
    <w:rsid w:val="001058C9"/>
    <w:rsid w:val="001059E8"/>
    <w:rsid w:val="001059EB"/>
    <w:rsid w:val="00106C97"/>
    <w:rsid w:val="00106DA1"/>
    <w:rsid w:val="00106F41"/>
    <w:rsid w:val="00107244"/>
    <w:rsid w:val="001073D1"/>
    <w:rsid w:val="001074C7"/>
    <w:rsid w:val="001076CB"/>
    <w:rsid w:val="00107833"/>
    <w:rsid w:val="001101CD"/>
    <w:rsid w:val="001106CE"/>
    <w:rsid w:val="001108AC"/>
    <w:rsid w:val="00110AEE"/>
    <w:rsid w:val="0011165C"/>
    <w:rsid w:val="001118E7"/>
    <w:rsid w:val="0011192F"/>
    <w:rsid w:val="00111B50"/>
    <w:rsid w:val="00111C4B"/>
    <w:rsid w:val="00111CEE"/>
    <w:rsid w:val="00111E2A"/>
    <w:rsid w:val="00112B79"/>
    <w:rsid w:val="001130FD"/>
    <w:rsid w:val="001133FF"/>
    <w:rsid w:val="001134F9"/>
    <w:rsid w:val="0011351B"/>
    <w:rsid w:val="0011353C"/>
    <w:rsid w:val="00114081"/>
    <w:rsid w:val="00114BB2"/>
    <w:rsid w:val="00114EF3"/>
    <w:rsid w:val="00115048"/>
    <w:rsid w:val="00115706"/>
    <w:rsid w:val="00115CF1"/>
    <w:rsid w:val="001164E5"/>
    <w:rsid w:val="00116799"/>
    <w:rsid w:val="0011782C"/>
    <w:rsid w:val="00117C07"/>
    <w:rsid w:val="00117CD4"/>
    <w:rsid w:val="00120342"/>
    <w:rsid w:val="00120D04"/>
    <w:rsid w:val="001210D3"/>
    <w:rsid w:val="00121104"/>
    <w:rsid w:val="001218A5"/>
    <w:rsid w:val="001219A6"/>
    <w:rsid w:val="00121AFA"/>
    <w:rsid w:val="001221A7"/>
    <w:rsid w:val="001224EA"/>
    <w:rsid w:val="00122EBB"/>
    <w:rsid w:val="0012387A"/>
    <w:rsid w:val="00123C8A"/>
    <w:rsid w:val="00123D64"/>
    <w:rsid w:val="00124011"/>
    <w:rsid w:val="0012412F"/>
    <w:rsid w:val="00124619"/>
    <w:rsid w:val="00124BF2"/>
    <w:rsid w:val="00125374"/>
    <w:rsid w:val="00125645"/>
    <w:rsid w:val="00125975"/>
    <w:rsid w:val="00125AF5"/>
    <w:rsid w:val="00126745"/>
    <w:rsid w:val="00126B19"/>
    <w:rsid w:val="0012787F"/>
    <w:rsid w:val="00130A84"/>
    <w:rsid w:val="00130B06"/>
    <w:rsid w:val="00131629"/>
    <w:rsid w:val="00131B19"/>
    <w:rsid w:val="00131C53"/>
    <w:rsid w:val="00132241"/>
    <w:rsid w:val="00132DBE"/>
    <w:rsid w:val="00133190"/>
    <w:rsid w:val="00133335"/>
    <w:rsid w:val="00133378"/>
    <w:rsid w:val="00134442"/>
    <w:rsid w:val="001350F9"/>
    <w:rsid w:val="001351A4"/>
    <w:rsid w:val="0013522A"/>
    <w:rsid w:val="00135266"/>
    <w:rsid w:val="0013595D"/>
    <w:rsid w:val="00136E67"/>
    <w:rsid w:val="00140181"/>
    <w:rsid w:val="00140988"/>
    <w:rsid w:val="0014151A"/>
    <w:rsid w:val="0014161B"/>
    <w:rsid w:val="00141AB5"/>
    <w:rsid w:val="001421F1"/>
    <w:rsid w:val="001430FE"/>
    <w:rsid w:val="0014397F"/>
    <w:rsid w:val="00144051"/>
    <w:rsid w:val="00144162"/>
    <w:rsid w:val="00144E85"/>
    <w:rsid w:val="0014535C"/>
    <w:rsid w:val="00145631"/>
    <w:rsid w:val="00146425"/>
    <w:rsid w:val="0014698B"/>
    <w:rsid w:val="00146E5B"/>
    <w:rsid w:val="00147029"/>
    <w:rsid w:val="00147BE8"/>
    <w:rsid w:val="00147F9E"/>
    <w:rsid w:val="00150958"/>
    <w:rsid w:val="00150E11"/>
    <w:rsid w:val="00151071"/>
    <w:rsid w:val="00151100"/>
    <w:rsid w:val="001514F1"/>
    <w:rsid w:val="001514F4"/>
    <w:rsid w:val="00151BFB"/>
    <w:rsid w:val="0015213C"/>
    <w:rsid w:val="001527D8"/>
    <w:rsid w:val="00152DB7"/>
    <w:rsid w:val="0015355B"/>
    <w:rsid w:val="001535C9"/>
    <w:rsid w:val="00153A55"/>
    <w:rsid w:val="00153B11"/>
    <w:rsid w:val="00153F03"/>
    <w:rsid w:val="001544D2"/>
    <w:rsid w:val="00154CFA"/>
    <w:rsid w:val="00154FDF"/>
    <w:rsid w:val="0015513C"/>
    <w:rsid w:val="0015521A"/>
    <w:rsid w:val="00155C33"/>
    <w:rsid w:val="00156C6D"/>
    <w:rsid w:val="00156DF8"/>
    <w:rsid w:val="001578B1"/>
    <w:rsid w:val="00157E46"/>
    <w:rsid w:val="00157F9A"/>
    <w:rsid w:val="001600DE"/>
    <w:rsid w:val="0016017B"/>
    <w:rsid w:val="00160D54"/>
    <w:rsid w:val="00161475"/>
    <w:rsid w:val="0016175A"/>
    <w:rsid w:val="00161B50"/>
    <w:rsid w:val="00161C0D"/>
    <w:rsid w:val="00162365"/>
    <w:rsid w:val="00162419"/>
    <w:rsid w:val="00162491"/>
    <w:rsid w:val="00162A74"/>
    <w:rsid w:val="00163486"/>
    <w:rsid w:val="00163833"/>
    <w:rsid w:val="0016385F"/>
    <w:rsid w:val="00164110"/>
    <w:rsid w:val="00164807"/>
    <w:rsid w:val="001648A1"/>
    <w:rsid w:val="0016529E"/>
    <w:rsid w:val="001653D4"/>
    <w:rsid w:val="001653FB"/>
    <w:rsid w:val="001655B7"/>
    <w:rsid w:val="0016587C"/>
    <w:rsid w:val="00165A1B"/>
    <w:rsid w:val="0016674E"/>
    <w:rsid w:val="00167C47"/>
    <w:rsid w:val="0017008B"/>
    <w:rsid w:val="00170593"/>
    <w:rsid w:val="001712D0"/>
    <w:rsid w:val="00171377"/>
    <w:rsid w:val="0017178A"/>
    <w:rsid w:val="00171D86"/>
    <w:rsid w:val="00171E99"/>
    <w:rsid w:val="001721C9"/>
    <w:rsid w:val="00172377"/>
    <w:rsid w:val="001726BD"/>
    <w:rsid w:val="0017333B"/>
    <w:rsid w:val="00173672"/>
    <w:rsid w:val="00173E4E"/>
    <w:rsid w:val="001745F9"/>
    <w:rsid w:val="00174928"/>
    <w:rsid w:val="00175409"/>
    <w:rsid w:val="00175E31"/>
    <w:rsid w:val="00176354"/>
    <w:rsid w:val="0017648B"/>
    <w:rsid w:val="001765D3"/>
    <w:rsid w:val="00176604"/>
    <w:rsid w:val="001768E9"/>
    <w:rsid w:val="0017697D"/>
    <w:rsid w:val="0017727D"/>
    <w:rsid w:val="00177363"/>
    <w:rsid w:val="00177B7E"/>
    <w:rsid w:val="00177C60"/>
    <w:rsid w:val="001803BA"/>
    <w:rsid w:val="00180486"/>
    <w:rsid w:val="001804DB"/>
    <w:rsid w:val="00180B86"/>
    <w:rsid w:val="00180FCC"/>
    <w:rsid w:val="00180FE5"/>
    <w:rsid w:val="0018101C"/>
    <w:rsid w:val="0018186F"/>
    <w:rsid w:val="00181C71"/>
    <w:rsid w:val="001821D0"/>
    <w:rsid w:val="00182305"/>
    <w:rsid w:val="0018283B"/>
    <w:rsid w:val="00182DD9"/>
    <w:rsid w:val="00183274"/>
    <w:rsid w:val="00183CB9"/>
    <w:rsid w:val="00184759"/>
    <w:rsid w:val="00184C70"/>
    <w:rsid w:val="00185137"/>
    <w:rsid w:val="00185D80"/>
    <w:rsid w:val="001872A6"/>
    <w:rsid w:val="001878A9"/>
    <w:rsid w:val="00187C56"/>
    <w:rsid w:val="00190071"/>
    <w:rsid w:val="0019047F"/>
    <w:rsid w:val="00190757"/>
    <w:rsid w:val="001912D3"/>
    <w:rsid w:val="00191484"/>
    <w:rsid w:val="001919A4"/>
    <w:rsid w:val="00191A15"/>
    <w:rsid w:val="00191B54"/>
    <w:rsid w:val="00191F55"/>
    <w:rsid w:val="001922FE"/>
    <w:rsid w:val="00192357"/>
    <w:rsid w:val="00192482"/>
    <w:rsid w:val="00192597"/>
    <w:rsid w:val="00192A3B"/>
    <w:rsid w:val="00192F84"/>
    <w:rsid w:val="00193B72"/>
    <w:rsid w:val="00193CAB"/>
    <w:rsid w:val="00193D44"/>
    <w:rsid w:val="00193DD1"/>
    <w:rsid w:val="00193E36"/>
    <w:rsid w:val="00193E57"/>
    <w:rsid w:val="00193F39"/>
    <w:rsid w:val="00194109"/>
    <w:rsid w:val="00194E9E"/>
    <w:rsid w:val="00195151"/>
    <w:rsid w:val="001952E3"/>
    <w:rsid w:val="0019562B"/>
    <w:rsid w:val="00195AC1"/>
    <w:rsid w:val="00196268"/>
    <w:rsid w:val="001965F6"/>
    <w:rsid w:val="00196665"/>
    <w:rsid w:val="001967ED"/>
    <w:rsid w:val="001971F9"/>
    <w:rsid w:val="00197338"/>
    <w:rsid w:val="001979E3"/>
    <w:rsid w:val="00197F42"/>
    <w:rsid w:val="001A0218"/>
    <w:rsid w:val="001A063B"/>
    <w:rsid w:val="001A13D7"/>
    <w:rsid w:val="001A1B9E"/>
    <w:rsid w:val="001A1FF5"/>
    <w:rsid w:val="001A2254"/>
    <w:rsid w:val="001A256E"/>
    <w:rsid w:val="001A2741"/>
    <w:rsid w:val="001A2A82"/>
    <w:rsid w:val="001A2FC3"/>
    <w:rsid w:val="001A34CD"/>
    <w:rsid w:val="001A42FD"/>
    <w:rsid w:val="001A45AF"/>
    <w:rsid w:val="001A45C8"/>
    <w:rsid w:val="001A4621"/>
    <w:rsid w:val="001A4ABE"/>
    <w:rsid w:val="001A4AE6"/>
    <w:rsid w:val="001A5324"/>
    <w:rsid w:val="001A568C"/>
    <w:rsid w:val="001A5B6F"/>
    <w:rsid w:val="001A67B9"/>
    <w:rsid w:val="001A69F6"/>
    <w:rsid w:val="001A7374"/>
    <w:rsid w:val="001A7546"/>
    <w:rsid w:val="001A7CAA"/>
    <w:rsid w:val="001A7EEF"/>
    <w:rsid w:val="001B03C7"/>
    <w:rsid w:val="001B07B5"/>
    <w:rsid w:val="001B093D"/>
    <w:rsid w:val="001B0A8A"/>
    <w:rsid w:val="001B10D0"/>
    <w:rsid w:val="001B15D4"/>
    <w:rsid w:val="001B1CC5"/>
    <w:rsid w:val="001B21D6"/>
    <w:rsid w:val="001B31AA"/>
    <w:rsid w:val="001B35C2"/>
    <w:rsid w:val="001B3A75"/>
    <w:rsid w:val="001B481B"/>
    <w:rsid w:val="001B4939"/>
    <w:rsid w:val="001B4996"/>
    <w:rsid w:val="001B5299"/>
    <w:rsid w:val="001B56C3"/>
    <w:rsid w:val="001B5E03"/>
    <w:rsid w:val="001B7C9F"/>
    <w:rsid w:val="001C0291"/>
    <w:rsid w:val="001C06DB"/>
    <w:rsid w:val="001C06E2"/>
    <w:rsid w:val="001C0EDA"/>
    <w:rsid w:val="001C1243"/>
    <w:rsid w:val="001C1F07"/>
    <w:rsid w:val="001C24C1"/>
    <w:rsid w:val="001C285E"/>
    <w:rsid w:val="001C2ED1"/>
    <w:rsid w:val="001C32B9"/>
    <w:rsid w:val="001C35E6"/>
    <w:rsid w:val="001C35E7"/>
    <w:rsid w:val="001C44A6"/>
    <w:rsid w:val="001C46E3"/>
    <w:rsid w:val="001C473D"/>
    <w:rsid w:val="001C4887"/>
    <w:rsid w:val="001C49BF"/>
    <w:rsid w:val="001C5149"/>
    <w:rsid w:val="001C5CA4"/>
    <w:rsid w:val="001C61E8"/>
    <w:rsid w:val="001C6569"/>
    <w:rsid w:val="001C7544"/>
    <w:rsid w:val="001C76EF"/>
    <w:rsid w:val="001C7EDE"/>
    <w:rsid w:val="001D00CD"/>
    <w:rsid w:val="001D0CBA"/>
    <w:rsid w:val="001D119A"/>
    <w:rsid w:val="001D14F6"/>
    <w:rsid w:val="001D158F"/>
    <w:rsid w:val="001D1C22"/>
    <w:rsid w:val="001D26F3"/>
    <w:rsid w:val="001D41D5"/>
    <w:rsid w:val="001D511D"/>
    <w:rsid w:val="001D5577"/>
    <w:rsid w:val="001D5A78"/>
    <w:rsid w:val="001D5AA5"/>
    <w:rsid w:val="001D5C2F"/>
    <w:rsid w:val="001D644D"/>
    <w:rsid w:val="001D681B"/>
    <w:rsid w:val="001D7302"/>
    <w:rsid w:val="001D7E81"/>
    <w:rsid w:val="001E04E3"/>
    <w:rsid w:val="001E05D9"/>
    <w:rsid w:val="001E0768"/>
    <w:rsid w:val="001E08A1"/>
    <w:rsid w:val="001E093D"/>
    <w:rsid w:val="001E0AB6"/>
    <w:rsid w:val="001E0C2D"/>
    <w:rsid w:val="001E1868"/>
    <w:rsid w:val="001E197C"/>
    <w:rsid w:val="001E1DAE"/>
    <w:rsid w:val="001E20F1"/>
    <w:rsid w:val="001E2D4F"/>
    <w:rsid w:val="001E45F9"/>
    <w:rsid w:val="001E5308"/>
    <w:rsid w:val="001E5812"/>
    <w:rsid w:val="001E58E9"/>
    <w:rsid w:val="001E59E7"/>
    <w:rsid w:val="001E5ACD"/>
    <w:rsid w:val="001E73B2"/>
    <w:rsid w:val="001E7AA8"/>
    <w:rsid w:val="001F0218"/>
    <w:rsid w:val="001F078F"/>
    <w:rsid w:val="001F07B7"/>
    <w:rsid w:val="001F0FD1"/>
    <w:rsid w:val="001F14EA"/>
    <w:rsid w:val="001F16B3"/>
    <w:rsid w:val="001F1894"/>
    <w:rsid w:val="001F19D4"/>
    <w:rsid w:val="001F2227"/>
    <w:rsid w:val="001F2E41"/>
    <w:rsid w:val="001F2ECF"/>
    <w:rsid w:val="001F2F80"/>
    <w:rsid w:val="001F3121"/>
    <w:rsid w:val="001F31FD"/>
    <w:rsid w:val="001F35FD"/>
    <w:rsid w:val="001F4A5C"/>
    <w:rsid w:val="001F4B03"/>
    <w:rsid w:val="001F525A"/>
    <w:rsid w:val="001F540D"/>
    <w:rsid w:val="001F57F6"/>
    <w:rsid w:val="001F60FE"/>
    <w:rsid w:val="001F60FF"/>
    <w:rsid w:val="001F6483"/>
    <w:rsid w:val="001F655C"/>
    <w:rsid w:val="001F65CF"/>
    <w:rsid w:val="001F66C8"/>
    <w:rsid w:val="001F6B10"/>
    <w:rsid w:val="001F6D89"/>
    <w:rsid w:val="001F7AD5"/>
    <w:rsid w:val="00201B34"/>
    <w:rsid w:val="0020287F"/>
    <w:rsid w:val="00202884"/>
    <w:rsid w:val="00202EA0"/>
    <w:rsid w:val="00203049"/>
    <w:rsid w:val="0020337F"/>
    <w:rsid w:val="00203616"/>
    <w:rsid w:val="0020393E"/>
    <w:rsid w:val="00203ACC"/>
    <w:rsid w:val="00203C87"/>
    <w:rsid w:val="00203FEF"/>
    <w:rsid w:val="0020464A"/>
    <w:rsid w:val="002048AD"/>
    <w:rsid w:val="0020537C"/>
    <w:rsid w:val="002055FD"/>
    <w:rsid w:val="002064DC"/>
    <w:rsid w:val="00206637"/>
    <w:rsid w:val="0020666E"/>
    <w:rsid w:val="00206F29"/>
    <w:rsid w:val="00207240"/>
    <w:rsid w:val="0021011F"/>
    <w:rsid w:val="00210405"/>
    <w:rsid w:val="00210C48"/>
    <w:rsid w:val="00210D93"/>
    <w:rsid w:val="00211C01"/>
    <w:rsid w:val="00213650"/>
    <w:rsid w:val="002136FD"/>
    <w:rsid w:val="00213D50"/>
    <w:rsid w:val="0021407B"/>
    <w:rsid w:val="00214533"/>
    <w:rsid w:val="0021476A"/>
    <w:rsid w:val="00214A5A"/>
    <w:rsid w:val="00214B7F"/>
    <w:rsid w:val="00214C14"/>
    <w:rsid w:val="002151FB"/>
    <w:rsid w:val="002162EF"/>
    <w:rsid w:val="00216834"/>
    <w:rsid w:val="002169BB"/>
    <w:rsid w:val="002169C4"/>
    <w:rsid w:val="002169F6"/>
    <w:rsid w:val="00216A11"/>
    <w:rsid w:val="00217498"/>
    <w:rsid w:val="0022076E"/>
    <w:rsid w:val="00220AD0"/>
    <w:rsid w:val="00220B51"/>
    <w:rsid w:val="00220B56"/>
    <w:rsid w:val="00220E5A"/>
    <w:rsid w:val="002219CF"/>
    <w:rsid w:val="00221BBF"/>
    <w:rsid w:val="00221E77"/>
    <w:rsid w:val="00221EBD"/>
    <w:rsid w:val="0022282A"/>
    <w:rsid w:val="00222A67"/>
    <w:rsid w:val="00222FF0"/>
    <w:rsid w:val="002234C3"/>
    <w:rsid w:val="00223CBB"/>
    <w:rsid w:val="0022475E"/>
    <w:rsid w:val="00224912"/>
    <w:rsid w:val="00224FE3"/>
    <w:rsid w:val="0022501E"/>
    <w:rsid w:val="0022633D"/>
    <w:rsid w:val="002264C2"/>
    <w:rsid w:val="002265F3"/>
    <w:rsid w:val="00226646"/>
    <w:rsid w:val="00226BF9"/>
    <w:rsid w:val="00227474"/>
    <w:rsid w:val="002275E2"/>
    <w:rsid w:val="00227E6C"/>
    <w:rsid w:val="002301B1"/>
    <w:rsid w:val="002302B8"/>
    <w:rsid w:val="00230371"/>
    <w:rsid w:val="002303A0"/>
    <w:rsid w:val="0023135D"/>
    <w:rsid w:val="002316B6"/>
    <w:rsid w:val="002316F3"/>
    <w:rsid w:val="00231A8A"/>
    <w:rsid w:val="00231FF4"/>
    <w:rsid w:val="00232C15"/>
    <w:rsid w:val="00232D6A"/>
    <w:rsid w:val="00233395"/>
    <w:rsid w:val="002333E8"/>
    <w:rsid w:val="00233B07"/>
    <w:rsid w:val="0023499E"/>
    <w:rsid w:val="00234A79"/>
    <w:rsid w:val="00234D77"/>
    <w:rsid w:val="00234D7C"/>
    <w:rsid w:val="00235357"/>
    <w:rsid w:val="0023582A"/>
    <w:rsid w:val="00236208"/>
    <w:rsid w:val="00236423"/>
    <w:rsid w:val="0023703E"/>
    <w:rsid w:val="0023765F"/>
    <w:rsid w:val="002378A2"/>
    <w:rsid w:val="00237A39"/>
    <w:rsid w:val="00240839"/>
    <w:rsid w:val="00240B8A"/>
    <w:rsid w:val="00240DD9"/>
    <w:rsid w:val="00241431"/>
    <w:rsid w:val="00241B74"/>
    <w:rsid w:val="00242054"/>
    <w:rsid w:val="00242CBF"/>
    <w:rsid w:val="00243233"/>
    <w:rsid w:val="00243A8F"/>
    <w:rsid w:val="00243CA3"/>
    <w:rsid w:val="00243EBC"/>
    <w:rsid w:val="00243ED6"/>
    <w:rsid w:val="00244F0A"/>
    <w:rsid w:val="002450C2"/>
    <w:rsid w:val="0024524D"/>
    <w:rsid w:val="0024535F"/>
    <w:rsid w:val="002462DA"/>
    <w:rsid w:val="002463E6"/>
    <w:rsid w:val="00246A62"/>
    <w:rsid w:val="00246BC9"/>
    <w:rsid w:val="0024763A"/>
    <w:rsid w:val="002500A7"/>
    <w:rsid w:val="00250629"/>
    <w:rsid w:val="002509BC"/>
    <w:rsid w:val="00250C33"/>
    <w:rsid w:val="00251047"/>
    <w:rsid w:val="002512C5"/>
    <w:rsid w:val="00251A2C"/>
    <w:rsid w:val="00251CDC"/>
    <w:rsid w:val="00253114"/>
    <w:rsid w:val="00254091"/>
    <w:rsid w:val="00254758"/>
    <w:rsid w:val="00254D97"/>
    <w:rsid w:val="00254E4C"/>
    <w:rsid w:val="00254F94"/>
    <w:rsid w:val="00255984"/>
    <w:rsid w:val="00255BA5"/>
    <w:rsid w:val="002567EE"/>
    <w:rsid w:val="00256933"/>
    <w:rsid w:val="002607AF"/>
    <w:rsid w:val="002608F3"/>
    <w:rsid w:val="002609BC"/>
    <w:rsid w:val="0026107D"/>
    <w:rsid w:val="00261AC0"/>
    <w:rsid w:val="00261F50"/>
    <w:rsid w:val="00261FC1"/>
    <w:rsid w:val="0026262B"/>
    <w:rsid w:val="00262776"/>
    <w:rsid w:val="002633FA"/>
    <w:rsid w:val="002634C5"/>
    <w:rsid w:val="00263EBD"/>
    <w:rsid w:val="00263FA8"/>
    <w:rsid w:val="002643DA"/>
    <w:rsid w:val="00264894"/>
    <w:rsid w:val="00264C71"/>
    <w:rsid w:val="00264D3F"/>
    <w:rsid w:val="00264F30"/>
    <w:rsid w:val="0026508B"/>
    <w:rsid w:val="00265A45"/>
    <w:rsid w:val="00265C62"/>
    <w:rsid w:val="00265E5B"/>
    <w:rsid w:val="00265F22"/>
    <w:rsid w:val="002664E6"/>
    <w:rsid w:val="00267539"/>
    <w:rsid w:val="002679A0"/>
    <w:rsid w:val="00267A7C"/>
    <w:rsid w:val="00267B47"/>
    <w:rsid w:val="00267BE3"/>
    <w:rsid w:val="002714CB"/>
    <w:rsid w:val="00271A51"/>
    <w:rsid w:val="00271B81"/>
    <w:rsid w:val="002727B6"/>
    <w:rsid w:val="0027316F"/>
    <w:rsid w:val="002736AB"/>
    <w:rsid w:val="00273EA1"/>
    <w:rsid w:val="00273EE8"/>
    <w:rsid w:val="00274565"/>
    <w:rsid w:val="00275771"/>
    <w:rsid w:val="00275979"/>
    <w:rsid w:val="00275A65"/>
    <w:rsid w:val="00275D42"/>
    <w:rsid w:val="00276883"/>
    <w:rsid w:val="00276C01"/>
    <w:rsid w:val="00277132"/>
    <w:rsid w:val="00277C10"/>
    <w:rsid w:val="0028007F"/>
    <w:rsid w:val="0028045D"/>
    <w:rsid w:val="002805BC"/>
    <w:rsid w:val="002805E8"/>
    <w:rsid w:val="0028091A"/>
    <w:rsid w:val="00280948"/>
    <w:rsid w:val="002809FF"/>
    <w:rsid w:val="00281E57"/>
    <w:rsid w:val="002829D1"/>
    <w:rsid w:val="00282BCD"/>
    <w:rsid w:val="00283ABC"/>
    <w:rsid w:val="00284137"/>
    <w:rsid w:val="00284E6C"/>
    <w:rsid w:val="00285270"/>
    <w:rsid w:val="00285677"/>
    <w:rsid w:val="00286643"/>
    <w:rsid w:val="00286A3A"/>
    <w:rsid w:val="00286C2B"/>
    <w:rsid w:val="00286F0A"/>
    <w:rsid w:val="00287DAC"/>
    <w:rsid w:val="00287E16"/>
    <w:rsid w:val="00290B54"/>
    <w:rsid w:val="00290DD2"/>
    <w:rsid w:val="00290FCE"/>
    <w:rsid w:val="00291569"/>
    <w:rsid w:val="00291BEC"/>
    <w:rsid w:val="0029208F"/>
    <w:rsid w:val="002924D9"/>
    <w:rsid w:val="00292628"/>
    <w:rsid w:val="00292855"/>
    <w:rsid w:val="00292D94"/>
    <w:rsid w:val="00294242"/>
    <w:rsid w:val="00294A1C"/>
    <w:rsid w:val="00294C2D"/>
    <w:rsid w:val="00294DB5"/>
    <w:rsid w:val="002951E4"/>
    <w:rsid w:val="00295678"/>
    <w:rsid w:val="002957BE"/>
    <w:rsid w:val="00295CC7"/>
    <w:rsid w:val="00296428"/>
    <w:rsid w:val="00296551"/>
    <w:rsid w:val="00297085"/>
    <w:rsid w:val="00297431"/>
    <w:rsid w:val="002975D4"/>
    <w:rsid w:val="002975E6"/>
    <w:rsid w:val="002A02D4"/>
    <w:rsid w:val="002A0544"/>
    <w:rsid w:val="002A1931"/>
    <w:rsid w:val="002A1C03"/>
    <w:rsid w:val="002A1E01"/>
    <w:rsid w:val="002A3022"/>
    <w:rsid w:val="002A42D4"/>
    <w:rsid w:val="002A45B9"/>
    <w:rsid w:val="002A4C2C"/>
    <w:rsid w:val="002A4E23"/>
    <w:rsid w:val="002A55AE"/>
    <w:rsid w:val="002A5DAF"/>
    <w:rsid w:val="002A5E08"/>
    <w:rsid w:val="002A6690"/>
    <w:rsid w:val="002A6757"/>
    <w:rsid w:val="002A68D7"/>
    <w:rsid w:val="002A69F9"/>
    <w:rsid w:val="002A6D4C"/>
    <w:rsid w:val="002A6E58"/>
    <w:rsid w:val="002A6FB5"/>
    <w:rsid w:val="002A75B9"/>
    <w:rsid w:val="002A79AE"/>
    <w:rsid w:val="002A7A80"/>
    <w:rsid w:val="002A7E09"/>
    <w:rsid w:val="002B02B6"/>
    <w:rsid w:val="002B03E4"/>
    <w:rsid w:val="002B0561"/>
    <w:rsid w:val="002B08E2"/>
    <w:rsid w:val="002B0AE8"/>
    <w:rsid w:val="002B0C51"/>
    <w:rsid w:val="002B13FF"/>
    <w:rsid w:val="002B1855"/>
    <w:rsid w:val="002B19A5"/>
    <w:rsid w:val="002B1C54"/>
    <w:rsid w:val="002B2038"/>
    <w:rsid w:val="002B2760"/>
    <w:rsid w:val="002B294A"/>
    <w:rsid w:val="002B30D9"/>
    <w:rsid w:val="002B39AC"/>
    <w:rsid w:val="002B3E47"/>
    <w:rsid w:val="002B4087"/>
    <w:rsid w:val="002B47FC"/>
    <w:rsid w:val="002B4991"/>
    <w:rsid w:val="002B5757"/>
    <w:rsid w:val="002B5B27"/>
    <w:rsid w:val="002B6359"/>
    <w:rsid w:val="002B6DE5"/>
    <w:rsid w:val="002B7AA9"/>
    <w:rsid w:val="002C010F"/>
    <w:rsid w:val="002C0766"/>
    <w:rsid w:val="002C1F6E"/>
    <w:rsid w:val="002C2C97"/>
    <w:rsid w:val="002C2D36"/>
    <w:rsid w:val="002C2F91"/>
    <w:rsid w:val="002C3A06"/>
    <w:rsid w:val="002C3BBD"/>
    <w:rsid w:val="002C3EA6"/>
    <w:rsid w:val="002C3F0B"/>
    <w:rsid w:val="002C4735"/>
    <w:rsid w:val="002C5682"/>
    <w:rsid w:val="002C57F5"/>
    <w:rsid w:val="002C5998"/>
    <w:rsid w:val="002C6803"/>
    <w:rsid w:val="002C6A25"/>
    <w:rsid w:val="002C73A4"/>
    <w:rsid w:val="002C749E"/>
    <w:rsid w:val="002C75F1"/>
    <w:rsid w:val="002D04A8"/>
    <w:rsid w:val="002D0B74"/>
    <w:rsid w:val="002D1188"/>
    <w:rsid w:val="002D1408"/>
    <w:rsid w:val="002D1C2D"/>
    <w:rsid w:val="002D2EF2"/>
    <w:rsid w:val="002D307D"/>
    <w:rsid w:val="002D37A9"/>
    <w:rsid w:val="002D391A"/>
    <w:rsid w:val="002D3FD9"/>
    <w:rsid w:val="002D40DB"/>
    <w:rsid w:val="002D4325"/>
    <w:rsid w:val="002D470F"/>
    <w:rsid w:val="002D4B86"/>
    <w:rsid w:val="002D4ED9"/>
    <w:rsid w:val="002D5374"/>
    <w:rsid w:val="002D5435"/>
    <w:rsid w:val="002D5825"/>
    <w:rsid w:val="002D5DDF"/>
    <w:rsid w:val="002D60FA"/>
    <w:rsid w:val="002D63B6"/>
    <w:rsid w:val="002D642D"/>
    <w:rsid w:val="002D67AC"/>
    <w:rsid w:val="002D67AE"/>
    <w:rsid w:val="002D6FE3"/>
    <w:rsid w:val="002D711E"/>
    <w:rsid w:val="002D72E2"/>
    <w:rsid w:val="002D776F"/>
    <w:rsid w:val="002D7F60"/>
    <w:rsid w:val="002E042B"/>
    <w:rsid w:val="002E0D99"/>
    <w:rsid w:val="002E1498"/>
    <w:rsid w:val="002E1D49"/>
    <w:rsid w:val="002E2310"/>
    <w:rsid w:val="002E2768"/>
    <w:rsid w:val="002E2C68"/>
    <w:rsid w:val="002E2D71"/>
    <w:rsid w:val="002E37F9"/>
    <w:rsid w:val="002E3F53"/>
    <w:rsid w:val="002E44B9"/>
    <w:rsid w:val="002E4653"/>
    <w:rsid w:val="002E4CD2"/>
    <w:rsid w:val="002E519E"/>
    <w:rsid w:val="002E5388"/>
    <w:rsid w:val="002E562B"/>
    <w:rsid w:val="002E6049"/>
    <w:rsid w:val="002E646A"/>
    <w:rsid w:val="002E666E"/>
    <w:rsid w:val="002E68F9"/>
    <w:rsid w:val="002E6A8A"/>
    <w:rsid w:val="002E725F"/>
    <w:rsid w:val="002E73F5"/>
    <w:rsid w:val="002E76AD"/>
    <w:rsid w:val="002E77AB"/>
    <w:rsid w:val="002F063B"/>
    <w:rsid w:val="002F0F9D"/>
    <w:rsid w:val="002F13FF"/>
    <w:rsid w:val="002F2079"/>
    <w:rsid w:val="002F25BF"/>
    <w:rsid w:val="002F25CB"/>
    <w:rsid w:val="002F2638"/>
    <w:rsid w:val="002F3557"/>
    <w:rsid w:val="002F3677"/>
    <w:rsid w:val="002F3866"/>
    <w:rsid w:val="002F38A9"/>
    <w:rsid w:val="002F3A84"/>
    <w:rsid w:val="002F405E"/>
    <w:rsid w:val="002F44B6"/>
    <w:rsid w:val="002F4B57"/>
    <w:rsid w:val="002F4C61"/>
    <w:rsid w:val="002F521B"/>
    <w:rsid w:val="002F5562"/>
    <w:rsid w:val="002F62CE"/>
    <w:rsid w:val="002F697B"/>
    <w:rsid w:val="002F6A74"/>
    <w:rsid w:val="002F6E6F"/>
    <w:rsid w:val="002F70CB"/>
    <w:rsid w:val="002F7104"/>
    <w:rsid w:val="002F7772"/>
    <w:rsid w:val="002F79C5"/>
    <w:rsid w:val="00300391"/>
    <w:rsid w:val="003005AC"/>
    <w:rsid w:val="00300D96"/>
    <w:rsid w:val="003010D9"/>
    <w:rsid w:val="00301C24"/>
    <w:rsid w:val="00302137"/>
    <w:rsid w:val="0030231A"/>
    <w:rsid w:val="0030269F"/>
    <w:rsid w:val="00302B2C"/>
    <w:rsid w:val="0030391E"/>
    <w:rsid w:val="003045DD"/>
    <w:rsid w:val="00305458"/>
    <w:rsid w:val="00305E95"/>
    <w:rsid w:val="003062C4"/>
    <w:rsid w:val="003066FA"/>
    <w:rsid w:val="00306E24"/>
    <w:rsid w:val="00307125"/>
    <w:rsid w:val="00307924"/>
    <w:rsid w:val="0031017E"/>
    <w:rsid w:val="003108CE"/>
    <w:rsid w:val="003116D4"/>
    <w:rsid w:val="00311B70"/>
    <w:rsid w:val="00311F80"/>
    <w:rsid w:val="00312D0C"/>
    <w:rsid w:val="00313431"/>
    <w:rsid w:val="00313B35"/>
    <w:rsid w:val="00313E8C"/>
    <w:rsid w:val="00313F59"/>
    <w:rsid w:val="00314896"/>
    <w:rsid w:val="00314A27"/>
    <w:rsid w:val="00315E70"/>
    <w:rsid w:val="00316160"/>
    <w:rsid w:val="0031676B"/>
    <w:rsid w:val="0031746C"/>
    <w:rsid w:val="00320199"/>
    <w:rsid w:val="003201D6"/>
    <w:rsid w:val="003203D3"/>
    <w:rsid w:val="0032064A"/>
    <w:rsid w:val="00320AEB"/>
    <w:rsid w:val="003212F0"/>
    <w:rsid w:val="00321573"/>
    <w:rsid w:val="003223F6"/>
    <w:rsid w:val="00322538"/>
    <w:rsid w:val="00322CA3"/>
    <w:rsid w:val="0032305D"/>
    <w:rsid w:val="00323774"/>
    <w:rsid w:val="00323935"/>
    <w:rsid w:val="003241AA"/>
    <w:rsid w:val="00324AC2"/>
    <w:rsid w:val="0032527A"/>
    <w:rsid w:val="0032597F"/>
    <w:rsid w:val="00325DA5"/>
    <w:rsid w:val="00326876"/>
    <w:rsid w:val="00326BEC"/>
    <w:rsid w:val="00326C2A"/>
    <w:rsid w:val="00326FC4"/>
    <w:rsid w:val="003270AD"/>
    <w:rsid w:val="0032766B"/>
    <w:rsid w:val="0032783C"/>
    <w:rsid w:val="00327EB0"/>
    <w:rsid w:val="00327EB1"/>
    <w:rsid w:val="0033083D"/>
    <w:rsid w:val="00330858"/>
    <w:rsid w:val="00330B39"/>
    <w:rsid w:val="003310CC"/>
    <w:rsid w:val="00331B47"/>
    <w:rsid w:val="00332932"/>
    <w:rsid w:val="00332BAC"/>
    <w:rsid w:val="0033304E"/>
    <w:rsid w:val="0033312D"/>
    <w:rsid w:val="00333444"/>
    <w:rsid w:val="00333D6E"/>
    <w:rsid w:val="00333F97"/>
    <w:rsid w:val="003341C8"/>
    <w:rsid w:val="00334231"/>
    <w:rsid w:val="0033429B"/>
    <w:rsid w:val="003342B6"/>
    <w:rsid w:val="00334932"/>
    <w:rsid w:val="003351BD"/>
    <w:rsid w:val="00335232"/>
    <w:rsid w:val="00335966"/>
    <w:rsid w:val="003372C4"/>
    <w:rsid w:val="00340068"/>
    <w:rsid w:val="0034068E"/>
    <w:rsid w:val="00340A24"/>
    <w:rsid w:val="00341D9D"/>
    <w:rsid w:val="00341E69"/>
    <w:rsid w:val="00341F64"/>
    <w:rsid w:val="003428C9"/>
    <w:rsid w:val="00342EDC"/>
    <w:rsid w:val="00342EE8"/>
    <w:rsid w:val="0034342F"/>
    <w:rsid w:val="00343DBC"/>
    <w:rsid w:val="00343DC7"/>
    <w:rsid w:val="003441CC"/>
    <w:rsid w:val="003451D3"/>
    <w:rsid w:val="00345E66"/>
    <w:rsid w:val="00345FE0"/>
    <w:rsid w:val="00346411"/>
    <w:rsid w:val="00346CF1"/>
    <w:rsid w:val="00346FC9"/>
    <w:rsid w:val="00347143"/>
    <w:rsid w:val="003473B4"/>
    <w:rsid w:val="0034766B"/>
    <w:rsid w:val="003478D8"/>
    <w:rsid w:val="00347D45"/>
    <w:rsid w:val="00347E92"/>
    <w:rsid w:val="00350495"/>
    <w:rsid w:val="0035092C"/>
    <w:rsid w:val="00350F7B"/>
    <w:rsid w:val="00350F88"/>
    <w:rsid w:val="003511B2"/>
    <w:rsid w:val="003511E7"/>
    <w:rsid w:val="00351373"/>
    <w:rsid w:val="00351748"/>
    <w:rsid w:val="00351E27"/>
    <w:rsid w:val="00351EA7"/>
    <w:rsid w:val="00353185"/>
    <w:rsid w:val="0035341B"/>
    <w:rsid w:val="003537CE"/>
    <w:rsid w:val="00354FD8"/>
    <w:rsid w:val="00355340"/>
    <w:rsid w:val="00356452"/>
    <w:rsid w:val="00356EB3"/>
    <w:rsid w:val="00357243"/>
    <w:rsid w:val="00357CCD"/>
    <w:rsid w:val="00357E35"/>
    <w:rsid w:val="00360080"/>
    <w:rsid w:val="00360909"/>
    <w:rsid w:val="00360B00"/>
    <w:rsid w:val="00360D43"/>
    <w:rsid w:val="003617BF"/>
    <w:rsid w:val="00362172"/>
    <w:rsid w:val="00362672"/>
    <w:rsid w:val="00362B52"/>
    <w:rsid w:val="00362DE2"/>
    <w:rsid w:val="003632F9"/>
    <w:rsid w:val="003635C4"/>
    <w:rsid w:val="00363F78"/>
    <w:rsid w:val="00364454"/>
    <w:rsid w:val="00364A47"/>
    <w:rsid w:val="00365424"/>
    <w:rsid w:val="003659D5"/>
    <w:rsid w:val="00365A64"/>
    <w:rsid w:val="00365D2D"/>
    <w:rsid w:val="003679D1"/>
    <w:rsid w:val="00367D19"/>
    <w:rsid w:val="00367E0D"/>
    <w:rsid w:val="0037026E"/>
    <w:rsid w:val="003707FA"/>
    <w:rsid w:val="00370801"/>
    <w:rsid w:val="00370B05"/>
    <w:rsid w:val="00370C48"/>
    <w:rsid w:val="00371A70"/>
    <w:rsid w:val="00372C19"/>
    <w:rsid w:val="003735D2"/>
    <w:rsid w:val="00373CB3"/>
    <w:rsid w:val="003743EA"/>
    <w:rsid w:val="00374527"/>
    <w:rsid w:val="00374C9C"/>
    <w:rsid w:val="00375379"/>
    <w:rsid w:val="003753DE"/>
    <w:rsid w:val="00375A7D"/>
    <w:rsid w:val="00376250"/>
    <w:rsid w:val="003771D5"/>
    <w:rsid w:val="003774F0"/>
    <w:rsid w:val="00380040"/>
    <w:rsid w:val="003802B4"/>
    <w:rsid w:val="0038073B"/>
    <w:rsid w:val="00381519"/>
    <w:rsid w:val="00381712"/>
    <w:rsid w:val="003820D1"/>
    <w:rsid w:val="00382F73"/>
    <w:rsid w:val="003832F3"/>
    <w:rsid w:val="00383507"/>
    <w:rsid w:val="003835FF"/>
    <w:rsid w:val="003838E6"/>
    <w:rsid w:val="00383CEE"/>
    <w:rsid w:val="003849A1"/>
    <w:rsid w:val="0038569E"/>
    <w:rsid w:val="003858D2"/>
    <w:rsid w:val="00385A5D"/>
    <w:rsid w:val="003867EC"/>
    <w:rsid w:val="00387815"/>
    <w:rsid w:val="0038785B"/>
    <w:rsid w:val="00387F49"/>
    <w:rsid w:val="003906E8"/>
    <w:rsid w:val="00390733"/>
    <w:rsid w:val="00390E3C"/>
    <w:rsid w:val="00390E59"/>
    <w:rsid w:val="003910F1"/>
    <w:rsid w:val="003912F3"/>
    <w:rsid w:val="00391707"/>
    <w:rsid w:val="0039186E"/>
    <w:rsid w:val="00391AA9"/>
    <w:rsid w:val="00391DE8"/>
    <w:rsid w:val="00391E58"/>
    <w:rsid w:val="00392049"/>
    <w:rsid w:val="0039226F"/>
    <w:rsid w:val="003925C4"/>
    <w:rsid w:val="00392651"/>
    <w:rsid w:val="003926FD"/>
    <w:rsid w:val="00392A8F"/>
    <w:rsid w:val="00393509"/>
    <w:rsid w:val="00393F96"/>
    <w:rsid w:val="0039416B"/>
    <w:rsid w:val="00394449"/>
    <w:rsid w:val="003947AE"/>
    <w:rsid w:val="003949EA"/>
    <w:rsid w:val="00394B88"/>
    <w:rsid w:val="00394BFD"/>
    <w:rsid w:val="00394DBF"/>
    <w:rsid w:val="003950BA"/>
    <w:rsid w:val="00395EEE"/>
    <w:rsid w:val="003966D5"/>
    <w:rsid w:val="00396C7E"/>
    <w:rsid w:val="00397C0A"/>
    <w:rsid w:val="003A00E6"/>
    <w:rsid w:val="003A0260"/>
    <w:rsid w:val="003A0729"/>
    <w:rsid w:val="003A0A62"/>
    <w:rsid w:val="003A10F6"/>
    <w:rsid w:val="003A16F1"/>
    <w:rsid w:val="003A2148"/>
    <w:rsid w:val="003A2B08"/>
    <w:rsid w:val="003A2F1F"/>
    <w:rsid w:val="003A33FD"/>
    <w:rsid w:val="003A36D6"/>
    <w:rsid w:val="003A3815"/>
    <w:rsid w:val="003A4047"/>
    <w:rsid w:val="003A5202"/>
    <w:rsid w:val="003A7191"/>
    <w:rsid w:val="003A7523"/>
    <w:rsid w:val="003B0213"/>
    <w:rsid w:val="003B085B"/>
    <w:rsid w:val="003B0B91"/>
    <w:rsid w:val="003B0C3C"/>
    <w:rsid w:val="003B0D90"/>
    <w:rsid w:val="003B113A"/>
    <w:rsid w:val="003B1152"/>
    <w:rsid w:val="003B19C7"/>
    <w:rsid w:val="003B1B38"/>
    <w:rsid w:val="003B28BF"/>
    <w:rsid w:val="003B2BAB"/>
    <w:rsid w:val="003B2EBF"/>
    <w:rsid w:val="003B34EE"/>
    <w:rsid w:val="003B3535"/>
    <w:rsid w:val="003B3B0A"/>
    <w:rsid w:val="003B3EA1"/>
    <w:rsid w:val="003B4098"/>
    <w:rsid w:val="003B42E6"/>
    <w:rsid w:val="003B492B"/>
    <w:rsid w:val="003B5316"/>
    <w:rsid w:val="003B5CC8"/>
    <w:rsid w:val="003B6292"/>
    <w:rsid w:val="003B62D1"/>
    <w:rsid w:val="003B6947"/>
    <w:rsid w:val="003B69FD"/>
    <w:rsid w:val="003B6A00"/>
    <w:rsid w:val="003B7139"/>
    <w:rsid w:val="003B77FE"/>
    <w:rsid w:val="003C042F"/>
    <w:rsid w:val="003C0809"/>
    <w:rsid w:val="003C241F"/>
    <w:rsid w:val="003C243E"/>
    <w:rsid w:val="003C28CB"/>
    <w:rsid w:val="003C30A4"/>
    <w:rsid w:val="003C31B8"/>
    <w:rsid w:val="003C35D9"/>
    <w:rsid w:val="003C3738"/>
    <w:rsid w:val="003C3B39"/>
    <w:rsid w:val="003C48C3"/>
    <w:rsid w:val="003C54CF"/>
    <w:rsid w:val="003C5869"/>
    <w:rsid w:val="003C628C"/>
    <w:rsid w:val="003C63A7"/>
    <w:rsid w:val="003C6B3F"/>
    <w:rsid w:val="003C71BE"/>
    <w:rsid w:val="003C73DD"/>
    <w:rsid w:val="003C74E0"/>
    <w:rsid w:val="003C7A06"/>
    <w:rsid w:val="003C7A58"/>
    <w:rsid w:val="003D0226"/>
    <w:rsid w:val="003D08D0"/>
    <w:rsid w:val="003D2418"/>
    <w:rsid w:val="003D2B79"/>
    <w:rsid w:val="003D35BA"/>
    <w:rsid w:val="003D415D"/>
    <w:rsid w:val="003D50BA"/>
    <w:rsid w:val="003D51B0"/>
    <w:rsid w:val="003D7F3F"/>
    <w:rsid w:val="003E06FB"/>
    <w:rsid w:val="003E0F9B"/>
    <w:rsid w:val="003E1017"/>
    <w:rsid w:val="003E1ECF"/>
    <w:rsid w:val="003E22BE"/>
    <w:rsid w:val="003E22E9"/>
    <w:rsid w:val="003E2E88"/>
    <w:rsid w:val="003E2F4B"/>
    <w:rsid w:val="003E31D8"/>
    <w:rsid w:val="003E40EF"/>
    <w:rsid w:val="003E4201"/>
    <w:rsid w:val="003E4495"/>
    <w:rsid w:val="003E5967"/>
    <w:rsid w:val="003E6550"/>
    <w:rsid w:val="003E65A0"/>
    <w:rsid w:val="003E668E"/>
    <w:rsid w:val="003E6E30"/>
    <w:rsid w:val="003E6E6C"/>
    <w:rsid w:val="003E7360"/>
    <w:rsid w:val="003E7378"/>
    <w:rsid w:val="003E791A"/>
    <w:rsid w:val="003F008A"/>
    <w:rsid w:val="003F0258"/>
    <w:rsid w:val="003F0EF8"/>
    <w:rsid w:val="003F1311"/>
    <w:rsid w:val="003F1700"/>
    <w:rsid w:val="003F1A8B"/>
    <w:rsid w:val="003F1FE4"/>
    <w:rsid w:val="003F23D3"/>
    <w:rsid w:val="003F28FF"/>
    <w:rsid w:val="003F2AFD"/>
    <w:rsid w:val="003F3696"/>
    <w:rsid w:val="003F3766"/>
    <w:rsid w:val="003F3B15"/>
    <w:rsid w:val="003F3EA9"/>
    <w:rsid w:val="003F4440"/>
    <w:rsid w:val="003F4D3F"/>
    <w:rsid w:val="003F50FE"/>
    <w:rsid w:val="003F5734"/>
    <w:rsid w:val="003F5C24"/>
    <w:rsid w:val="003F5C8A"/>
    <w:rsid w:val="003F664D"/>
    <w:rsid w:val="003F74DB"/>
    <w:rsid w:val="003F7979"/>
    <w:rsid w:val="0040058D"/>
    <w:rsid w:val="00400612"/>
    <w:rsid w:val="00400E4F"/>
    <w:rsid w:val="00401C08"/>
    <w:rsid w:val="00401F6D"/>
    <w:rsid w:val="00401FB9"/>
    <w:rsid w:val="00402252"/>
    <w:rsid w:val="00403558"/>
    <w:rsid w:val="004035DA"/>
    <w:rsid w:val="00403664"/>
    <w:rsid w:val="00403F42"/>
    <w:rsid w:val="004043CE"/>
    <w:rsid w:val="0040459A"/>
    <w:rsid w:val="00404955"/>
    <w:rsid w:val="00404ED4"/>
    <w:rsid w:val="00404ED8"/>
    <w:rsid w:val="0040594E"/>
    <w:rsid w:val="00405A5D"/>
    <w:rsid w:val="00405F20"/>
    <w:rsid w:val="00406214"/>
    <w:rsid w:val="00406316"/>
    <w:rsid w:val="0040705B"/>
    <w:rsid w:val="0041087D"/>
    <w:rsid w:val="00410B39"/>
    <w:rsid w:val="00410B51"/>
    <w:rsid w:val="00410B5B"/>
    <w:rsid w:val="0041108F"/>
    <w:rsid w:val="00411439"/>
    <w:rsid w:val="00411450"/>
    <w:rsid w:val="00412208"/>
    <w:rsid w:val="004124AD"/>
    <w:rsid w:val="0041315E"/>
    <w:rsid w:val="00413319"/>
    <w:rsid w:val="0041345C"/>
    <w:rsid w:val="00413785"/>
    <w:rsid w:val="00413F85"/>
    <w:rsid w:val="00414393"/>
    <w:rsid w:val="0041444F"/>
    <w:rsid w:val="004147FF"/>
    <w:rsid w:val="00414C9E"/>
    <w:rsid w:val="00414DB1"/>
    <w:rsid w:val="00415B27"/>
    <w:rsid w:val="004163A5"/>
    <w:rsid w:val="00416812"/>
    <w:rsid w:val="00417940"/>
    <w:rsid w:val="00420007"/>
    <w:rsid w:val="0042026D"/>
    <w:rsid w:val="0042063C"/>
    <w:rsid w:val="0042085D"/>
    <w:rsid w:val="00420A1F"/>
    <w:rsid w:val="00421842"/>
    <w:rsid w:val="004223E1"/>
    <w:rsid w:val="00422526"/>
    <w:rsid w:val="00422E5A"/>
    <w:rsid w:val="0042308F"/>
    <w:rsid w:val="004232D4"/>
    <w:rsid w:val="004233DD"/>
    <w:rsid w:val="00423596"/>
    <w:rsid w:val="004249AC"/>
    <w:rsid w:val="00424AA3"/>
    <w:rsid w:val="00424F78"/>
    <w:rsid w:val="00425525"/>
    <w:rsid w:val="00426A6A"/>
    <w:rsid w:val="00426E6F"/>
    <w:rsid w:val="00427E3F"/>
    <w:rsid w:val="00430404"/>
    <w:rsid w:val="0043069B"/>
    <w:rsid w:val="00430AF4"/>
    <w:rsid w:val="004319E1"/>
    <w:rsid w:val="00432012"/>
    <w:rsid w:val="00432906"/>
    <w:rsid w:val="0043298B"/>
    <w:rsid w:val="00433787"/>
    <w:rsid w:val="00433BE2"/>
    <w:rsid w:val="004341BC"/>
    <w:rsid w:val="00434411"/>
    <w:rsid w:val="004352EC"/>
    <w:rsid w:val="00435616"/>
    <w:rsid w:val="00435D93"/>
    <w:rsid w:val="00435DAE"/>
    <w:rsid w:val="00436CB6"/>
    <w:rsid w:val="004371D8"/>
    <w:rsid w:val="00437C1A"/>
    <w:rsid w:val="00440A0B"/>
    <w:rsid w:val="004411AD"/>
    <w:rsid w:val="004413AB"/>
    <w:rsid w:val="0044188C"/>
    <w:rsid w:val="00442757"/>
    <w:rsid w:val="004428F4"/>
    <w:rsid w:val="00442D35"/>
    <w:rsid w:val="004439BD"/>
    <w:rsid w:val="00444C9F"/>
    <w:rsid w:val="004457B4"/>
    <w:rsid w:val="004463A3"/>
    <w:rsid w:val="00446416"/>
    <w:rsid w:val="00446A35"/>
    <w:rsid w:val="00446E62"/>
    <w:rsid w:val="00447083"/>
    <w:rsid w:val="00450170"/>
    <w:rsid w:val="00450271"/>
    <w:rsid w:val="00450545"/>
    <w:rsid w:val="00450E9E"/>
    <w:rsid w:val="00450FDF"/>
    <w:rsid w:val="0045132F"/>
    <w:rsid w:val="00451333"/>
    <w:rsid w:val="004513D1"/>
    <w:rsid w:val="0045141F"/>
    <w:rsid w:val="0045222D"/>
    <w:rsid w:val="004536AF"/>
    <w:rsid w:val="00453956"/>
    <w:rsid w:val="00454436"/>
    <w:rsid w:val="0045458B"/>
    <w:rsid w:val="00454D28"/>
    <w:rsid w:val="0045500B"/>
    <w:rsid w:val="004551FD"/>
    <w:rsid w:val="00455858"/>
    <w:rsid w:val="004558BE"/>
    <w:rsid w:val="0045604E"/>
    <w:rsid w:val="0045655F"/>
    <w:rsid w:val="00457447"/>
    <w:rsid w:val="0045752D"/>
    <w:rsid w:val="00457D33"/>
    <w:rsid w:val="0046048A"/>
    <w:rsid w:val="0046048C"/>
    <w:rsid w:val="004606E3"/>
    <w:rsid w:val="00460BD4"/>
    <w:rsid w:val="00460C9E"/>
    <w:rsid w:val="00462190"/>
    <w:rsid w:val="00462B05"/>
    <w:rsid w:val="0046306B"/>
    <w:rsid w:val="00464ABA"/>
    <w:rsid w:val="00464EBA"/>
    <w:rsid w:val="004661E1"/>
    <w:rsid w:val="0046651A"/>
    <w:rsid w:val="00466742"/>
    <w:rsid w:val="0046711C"/>
    <w:rsid w:val="00467178"/>
    <w:rsid w:val="0046733B"/>
    <w:rsid w:val="00467726"/>
    <w:rsid w:val="004708BB"/>
    <w:rsid w:val="00470C16"/>
    <w:rsid w:val="004713EA"/>
    <w:rsid w:val="004714C6"/>
    <w:rsid w:val="0047167A"/>
    <w:rsid w:val="00473A20"/>
    <w:rsid w:val="00474759"/>
    <w:rsid w:val="00474BCB"/>
    <w:rsid w:val="00475144"/>
    <w:rsid w:val="0047589B"/>
    <w:rsid w:val="004760D7"/>
    <w:rsid w:val="004762FC"/>
    <w:rsid w:val="00476397"/>
    <w:rsid w:val="00476776"/>
    <w:rsid w:val="00477598"/>
    <w:rsid w:val="00477B0D"/>
    <w:rsid w:val="00480F65"/>
    <w:rsid w:val="004811CC"/>
    <w:rsid w:val="0048121C"/>
    <w:rsid w:val="00481B7D"/>
    <w:rsid w:val="00481B8E"/>
    <w:rsid w:val="00481D5B"/>
    <w:rsid w:val="00483083"/>
    <w:rsid w:val="004831F6"/>
    <w:rsid w:val="00483422"/>
    <w:rsid w:val="0048354F"/>
    <w:rsid w:val="004835DC"/>
    <w:rsid w:val="0048490B"/>
    <w:rsid w:val="00484A5F"/>
    <w:rsid w:val="00485731"/>
    <w:rsid w:val="00485C18"/>
    <w:rsid w:val="00486AFB"/>
    <w:rsid w:val="00486CD9"/>
    <w:rsid w:val="00486FE5"/>
    <w:rsid w:val="0048740D"/>
    <w:rsid w:val="00487C1C"/>
    <w:rsid w:val="00487F90"/>
    <w:rsid w:val="00490358"/>
    <w:rsid w:val="00490384"/>
    <w:rsid w:val="004903FE"/>
    <w:rsid w:val="0049044D"/>
    <w:rsid w:val="0049077E"/>
    <w:rsid w:val="00490A07"/>
    <w:rsid w:val="00490AAC"/>
    <w:rsid w:val="00491006"/>
    <w:rsid w:val="0049106B"/>
    <w:rsid w:val="0049126C"/>
    <w:rsid w:val="00491341"/>
    <w:rsid w:val="00491412"/>
    <w:rsid w:val="00491D01"/>
    <w:rsid w:val="0049240F"/>
    <w:rsid w:val="00492C21"/>
    <w:rsid w:val="00492CC1"/>
    <w:rsid w:val="00492E8E"/>
    <w:rsid w:val="0049369D"/>
    <w:rsid w:val="004938C8"/>
    <w:rsid w:val="0049461C"/>
    <w:rsid w:val="00494653"/>
    <w:rsid w:val="0049488D"/>
    <w:rsid w:val="00494A17"/>
    <w:rsid w:val="00494A97"/>
    <w:rsid w:val="00494BDA"/>
    <w:rsid w:val="004958E5"/>
    <w:rsid w:val="0049599F"/>
    <w:rsid w:val="00495BD5"/>
    <w:rsid w:val="00495F63"/>
    <w:rsid w:val="0049618D"/>
    <w:rsid w:val="004962C2"/>
    <w:rsid w:val="00496506"/>
    <w:rsid w:val="004967E2"/>
    <w:rsid w:val="00496CE2"/>
    <w:rsid w:val="004A01D4"/>
    <w:rsid w:val="004A03F3"/>
    <w:rsid w:val="004A056D"/>
    <w:rsid w:val="004A088A"/>
    <w:rsid w:val="004A0C44"/>
    <w:rsid w:val="004A0C76"/>
    <w:rsid w:val="004A2B89"/>
    <w:rsid w:val="004A3336"/>
    <w:rsid w:val="004A399C"/>
    <w:rsid w:val="004A3EE2"/>
    <w:rsid w:val="004A3FF0"/>
    <w:rsid w:val="004A4431"/>
    <w:rsid w:val="004A474B"/>
    <w:rsid w:val="004A513B"/>
    <w:rsid w:val="004A52C1"/>
    <w:rsid w:val="004A57C0"/>
    <w:rsid w:val="004A63F6"/>
    <w:rsid w:val="004A6427"/>
    <w:rsid w:val="004A64FD"/>
    <w:rsid w:val="004A67C0"/>
    <w:rsid w:val="004A683E"/>
    <w:rsid w:val="004A6E5B"/>
    <w:rsid w:val="004A7F47"/>
    <w:rsid w:val="004A7FD3"/>
    <w:rsid w:val="004B0120"/>
    <w:rsid w:val="004B038F"/>
    <w:rsid w:val="004B0EE3"/>
    <w:rsid w:val="004B2035"/>
    <w:rsid w:val="004B22EA"/>
    <w:rsid w:val="004B23B3"/>
    <w:rsid w:val="004B2759"/>
    <w:rsid w:val="004B2F8A"/>
    <w:rsid w:val="004B3446"/>
    <w:rsid w:val="004B4D6E"/>
    <w:rsid w:val="004B599C"/>
    <w:rsid w:val="004B5FCD"/>
    <w:rsid w:val="004B6092"/>
    <w:rsid w:val="004B61EF"/>
    <w:rsid w:val="004B61FC"/>
    <w:rsid w:val="004B6484"/>
    <w:rsid w:val="004B7517"/>
    <w:rsid w:val="004B7D66"/>
    <w:rsid w:val="004C01FA"/>
    <w:rsid w:val="004C0F1D"/>
    <w:rsid w:val="004C1095"/>
    <w:rsid w:val="004C124A"/>
    <w:rsid w:val="004C16E5"/>
    <w:rsid w:val="004C20AD"/>
    <w:rsid w:val="004C20E1"/>
    <w:rsid w:val="004C2B53"/>
    <w:rsid w:val="004C2CF1"/>
    <w:rsid w:val="004C31DF"/>
    <w:rsid w:val="004C34CE"/>
    <w:rsid w:val="004C36A0"/>
    <w:rsid w:val="004C3D0A"/>
    <w:rsid w:val="004C3E17"/>
    <w:rsid w:val="004C407E"/>
    <w:rsid w:val="004C4084"/>
    <w:rsid w:val="004C40CB"/>
    <w:rsid w:val="004C4207"/>
    <w:rsid w:val="004C42E7"/>
    <w:rsid w:val="004C4E24"/>
    <w:rsid w:val="004C515F"/>
    <w:rsid w:val="004C627D"/>
    <w:rsid w:val="004C635E"/>
    <w:rsid w:val="004C6D08"/>
    <w:rsid w:val="004C7E14"/>
    <w:rsid w:val="004D00BC"/>
    <w:rsid w:val="004D03C3"/>
    <w:rsid w:val="004D04CA"/>
    <w:rsid w:val="004D0EFD"/>
    <w:rsid w:val="004D1034"/>
    <w:rsid w:val="004D10D6"/>
    <w:rsid w:val="004D172D"/>
    <w:rsid w:val="004D1B88"/>
    <w:rsid w:val="004D2C44"/>
    <w:rsid w:val="004D2E27"/>
    <w:rsid w:val="004D3124"/>
    <w:rsid w:val="004D3487"/>
    <w:rsid w:val="004D360A"/>
    <w:rsid w:val="004D376E"/>
    <w:rsid w:val="004D3D0B"/>
    <w:rsid w:val="004D3EA3"/>
    <w:rsid w:val="004D4292"/>
    <w:rsid w:val="004D4655"/>
    <w:rsid w:val="004D623B"/>
    <w:rsid w:val="004D681D"/>
    <w:rsid w:val="004D6D2E"/>
    <w:rsid w:val="004D71F0"/>
    <w:rsid w:val="004D7C0C"/>
    <w:rsid w:val="004D7DE0"/>
    <w:rsid w:val="004D7EA5"/>
    <w:rsid w:val="004E0857"/>
    <w:rsid w:val="004E0BF1"/>
    <w:rsid w:val="004E0FE1"/>
    <w:rsid w:val="004E2024"/>
    <w:rsid w:val="004E2599"/>
    <w:rsid w:val="004E28B1"/>
    <w:rsid w:val="004E3661"/>
    <w:rsid w:val="004E36C2"/>
    <w:rsid w:val="004E392A"/>
    <w:rsid w:val="004E3B40"/>
    <w:rsid w:val="004E3F2B"/>
    <w:rsid w:val="004E4108"/>
    <w:rsid w:val="004E4253"/>
    <w:rsid w:val="004E456F"/>
    <w:rsid w:val="004E4A1E"/>
    <w:rsid w:val="004E4BA6"/>
    <w:rsid w:val="004E4F0C"/>
    <w:rsid w:val="004E6071"/>
    <w:rsid w:val="004E62AF"/>
    <w:rsid w:val="004E669A"/>
    <w:rsid w:val="004E6A5E"/>
    <w:rsid w:val="004E6FAF"/>
    <w:rsid w:val="004E746D"/>
    <w:rsid w:val="004E787C"/>
    <w:rsid w:val="004E7A73"/>
    <w:rsid w:val="004E7AB3"/>
    <w:rsid w:val="004F0270"/>
    <w:rsid w:val="004F060B"/>
    <w:rsid w:val="004F0C3E"/>
    <w:rsid w:val="004F19DA"/>
    <w:rsid w:val="004F1A74"/>
    <w:rsid w:val="004F21A8"/>
    <w:rsid w:val="004F2430"/>
    <w:rsid w:val="004F244D"/>
    <w:rsid w:val="004F26D2"/>
    <w:rsid w:val="004F280D"/>
    <w:rsid w:val="004F2A20"/>
    <w:rsid w:val="004F34C4"/>
    <w:rsid w:val="004F397A"/>
    <w:rsid w:val="004F3D34"/>
    <w:rsid w:val="004F3D87"/>
    <w:rsid w:val="004F4231"/>
    <w:rsid w:val="004F4234"/>
    <w:rsid w:val="004F50FE"/>
    <w:rsid w:val="004F6020"/>
    <w:rsid w:val="004F6439"/>
    <w:rsid w:val="004F6542"/>
    <w:rsid w:val="004F6704"/>
    <w:rsid w:val="004F6BED"/>
    <w:rsid w:val="004F6F96"/>
    <w:rsid w:val="004F7696"/>
    <w:rsid w:val="004F7A07"/>
    <w:rsid w:val="004F7CD0"/>
    <w:rsid w:val="004F7E9B"/>
    <w:rsid w:val="004F7F64"/>
    <w:rsid w:val="0050051A"/>
    <w:rsid w:val="005010F0"/>
    <w:rsid w:val="00501B25"/>
    <w:rsid w:val="00501E7F"/>
    <w:rsid w:val="0050206C"/>
    <w:rsid w:val="0050250A"/>
    <w:rsid w:val="00502769"/>
    <w:rsid w:val="0050309F"/>
    <w:rsid w:val="005035B2"/>
    <w:rsid w:val="005046F1"/>
    <w:rsid w:val="005051F7"/>
    <w:rsid w:val="00505599"/>
    <w:rsid w:val="005055AC"/>
    <w:rsid w:val="00505684"/>
    <w:rsid w:val="00505DB0"/>
    <w:rsid w:val="0050651B"/>
    <w:rsid w:val="00506562"/>
    <w:rsid w:val="005069A8"/>
    <w:rsid w:val="00506A37"/>
    <w:rsid w:val="00506BF0"/>
    <w:rsid w:val="00507B0B"/>
    <w:rsid w:val="00507E1D"/>
    <w:rsid w:val="0051031F"/>
    <w:rsid w:val="0051117A"/>
    <w:rsid w:val="00511DCD"/>
    <w:rsid w:val="005121C5"/>
    <w:rsid w:val="00512DD2"/>
    <w:rsid w:val="00513529"/>
    <w:rsid w:val="00513788"/>
    <w:rsid w:val="005141A1"/>
    <w:rsid w:val="00514B15"/>
    <w:rsid w:val="00514F9D"/>
    <w:rsid w:val="005155CF"/>
    <w:rsid w:val="00515BA1"/>
    <w:rsid w:val="00516158"/>
    <w:rsid w:val="005163C5"/>
    <w:rsid w:val="00516792"/>
    <w:rsid w:val="00517479"/>
    <w:rsid w:val="00517560"/>
    <w:rsid w:val="0051760C"/>
    <w:rsid w:val="0051773A"/>
    <w:rsid w:val="00517BC6"/>
    <w:rsid w:val="00517D27"/>
    <w:rsid w:val="00517F43"/>
    <w:rsid w:val="00520219"/>
    <w:rsid w:val="005211E2"/>
    <w:rsid w:val="005211FA"/>
    <w:rsid w:val="00521272"/>
    <w:rsid w:val="0052175E"/>
    <w:rsid w:val="00521CE5"/>
    <w:rsid w:val="00521FDE"/>
    <w:rsid w:val="00522736"/>
    <w:rsid w:val="005234D0"/>
    <w:rsid w:val="005236FB"/>
    <w:rsid w:val="00523D60"/>
    <w:rsid w:val="00524BD6"/>
    <w:rsid w:val="00524D40"/>
    <w:rsid w:val="00525893"/>
    <w:rsid w:val="0052596C"/>
    <w:rsid w:val="00525DBD"/>
    <w:rsid w:val="00525F05"/>
    <w:rsid w:val="00525FF0"/>
    <w:rsid w:val="00526FA0"/>
    <w:rsid w:val="005273A0"/>
    <w:rsid w:val="005273B3"/>
    <w:rsid w:val="00527996"/>
    <w:rsid w:val="00527AC9"/>
    <w:rsid w:val="0053055E"/>
    <w:rsid w:val="005305B4"/>
    <w:rsid w:val="00530767"/>
    <w:rsid w:val="0053166C"/>
    <w:rsid w:val="005317F3"/>
    <w:rsid w:val="00531D4A"/>
    <w:rsid w:val="00531F42"/>
    <w:rsid w:val="00532417"/>
    <w:rsid w:val="00532A1E"/>
    <w:rsid w:val="00532BDE"/>
    <w:rsid w:val="00532C61"/>
    <w:rsid w:val="00533017"/>
    <w:rsid w:val="0053349C"/>
    <w:rsid w:val="00533DEF"/>
    <w:rsid w:val="00534ABE"/>
    <w:rsid w:val="00534D91"/>
    <w:rsid w:val="00534D97"/>
    <w:rsid w:val="00535464"/>
    <w:rsid w:val="00535A27"/>
    <w:rsid w:val="00535D40"/>
    <w:rsid w:val="00535DAB"/>
    <w:rsid w:val="00535E28"/>
    <w:rsid w:val="005360BD"/>
    <w:rsid w:val="00536E9E"/>
    <w:rsid w:val="00536FE2"/>
    <w:rsid w:val="005375CB"/>
    <w:rsid w:val="0054001B"/>
    <w:rsid w:val="005406D1"/>
    <w:rsid w:val="00540827"/>
    <w:rsid w:val="00540885"/>
    <w:rsid w:val="00540E87"/>
    <w:rsid w:val="00541959"/>
    <w:rsid w:val="00541B0F"/>
    <w:rsid w:val="00541B53"/>
    <w:rsid w:val="00542509"/>
    <w:rsid w:val="005425D3"/>
    <w:rsid w:val="00542742"/>
    <w:rsid w:val="00542A2F"/>
    <w:rsid w:val="00542A95"/>
    <w:rsid w:val="00542ABF"/>
    <w:rsid w:val="00542E7F"/>
    <w:rsid w:val="00543371"/>
    <w:rsid w:val="005446D7"/>
    <w:rsid w:val="005448CB"/>
    <w:rsid w:val="00545513"/>
    <w:rsid w:val="005456F7"/>
    <w:rsid w:val="00545E1F"/>
    <w:rsid w:val="00546120"/>
    <w:rsid w:val="00546169"/>
    <w:rsid w:val="0054620D"/>
    <w:rsid w:val="00546544"/>
    <w:rsid w:val="00546C72"/>
    <w:rsid w:val="0054720F"/>
    <w:rsid w:val="00547560"/>
    <w:rsid w:val="00547DFD"/>
    <w:rsid w:val="005503CD"/>
    <w:rsid w:val="00550609"/>
    <w:rsid w:val="00550B2B"/>
    <w:rsid w:val="00550C49"/>
    <w:rsid w:val="0055168E"/>
    <w:rsid w:val="00551B72"/>
    <w:rsid w:val="00551DA4"/>
    <w:rsid w:val="00552282"/>
    <w:rsid w:val="005526A5"/>
    <w:rsid w:val="005526EE"/>
    <w:rsid w:val="00552BD7"/>
    <w:rsid w:val="00552C0C"/>
    <w:rsid w:val="00552ECA"/>
    <w:rsid w:val="00552F7C"/>
    <w:rsid w:val="00553070"/>
    <w:rsid w:val="00553279"/>
    <w:rsid w:val="00555218"/>
    <w:rsid w:val="0055544C"/>
    <w:rsid w:val="005556A2"/>
    <w:rsid w:val="00555B82"/>
    <w:rsid w:val="00556205"/>
    <w:rsid w:val="00556BB8"/>
    <w:rsid w:val="0055772C"/>
    <w:rsid w:val="005601AE"/>
    <w:rsid w:val="005601D8"/>
    <w:rsid w:val="005602BB"/>
    <w:rsid w:val="00560A8F"/>
    <w:rsid w:val="0056110B"/>
    <w:rsid w:val="005611D4"/>
    <w:rsid w:val="005612F7"/>
    <w:rsid w:val="005615B6"/>
    <w:rsid w:val="005617E3"/>
    <w:rsid w:val="0056262B"/>
    <w:rsid w:val="00562F2C"/>
    <w:rsid w:val="00563609"/>
    <w:rsid w:val="005640F1"/>
    <w:rsid w:val="00564895"/>
    <w:rsid w:val="00564A44"/>
    <w:rsid w:val="00565100"/>
    <w:rsid w:val="0056674C"/>
    <w:rsid w:val="0056693D"/>
    <w:rsid w:val="005669C7"/>
    <w:rsid w:val="0056743E"/>
    <w:rsid w:val="00567593"/>
    <w:rsid w:val="00567B8A"/>
    <w:rsid w:val="00570210"/>
    <w:rsid w:val="00570454"/>
    <w:rsid w:val="005708AC"/>
    <w:rsid w:val="00570CB0"/>
    <w:rsid w:val="00570E63"/>
    <w:rsid w:val="00571042"/>
    <w:rsid w:val="0057167A"/>
    <w:rsid w:val="00571720"/>
    <w:rsid w:val="00571FFA"/>
    <w:rsid w:val="0057206B"/>
    <w:rsid w:val="005721E4"/>
    <w:rsid w:val="005722D8"/>
    <w:rsid w:val="00572A2B"/>
    <w:rsid w:val="00572BE7"/>
    <w:rsid w:val="005739E9"/>
    <w:rsid w:val="00574198"/>
    <w:rsid w:val="00575119"/>
    <w:rsid w:val="0057550C"/>
    <w:rsid w:val="0057578A"/>
    <w:rsid w:val="0057580D"/>
    <w:rsid w:val="00575B2B"/>
    <w:rsid w:val="00576005"/>
    <w:rsid w:val="005765D2"/>
    <w:rsid w:val="005767BB"/>
    <w:rsid w:val="0057694E"/>
    <w:rsid w:val="00577010"/>
    <w:rsid w:val="00577A46"/>
    <w:rsid w:val="00577B0A"/>
    <w:rsid w:val="00577FC9"/>
    <w:rsid w:val="005801A7"/>
    <w:rsid w:val="00580248"/>
    <w:rsid w:val="005804B3"/>
    <w:rsid w:val="00580652"/>
    <w:rsid w:val="005812CF"/>
    <w:rsid w:val="00581682"/>
    <w:rsid w:val="00582BC4"/>
    <w:rsid w:val="00582E6B"/>
    <w:rsid w:val="005833BE"/>
    <w:rsid w:val="005833DF"/>
    <w:rsid w:val="005836E2"/>
    <w:rsid w:val="005841C0"/>
    <w:rsid w:val="00584EFF"/>
    <w:rsid w:val="0058521E"/>
    <w:rsid w:val="0058610A"/>
    <w:rsid w:val="00587CAD"/>
    <w:rsid w:val="00590313"/>
    <w:rsid w:val="005908AB"/>
    <w:rsid w:val="00590E29"/>
    <w:rsid w:val="00591707"/>
    <w:rsid w:val="0059174B"/>
    <w:rsid w:val="005917C5"/>
    <w:rsid w:val="00591CB5"/>
    <w:rsid w:val="00591D5F"/>
    <w:rsid w:val="00592193"/>
    <w:rsid w:val="005924E4"/>
    <w:rsid w:val="00593C82"/>
    <w:rsid w:val="005941D2"/>
    <w:rsid w:val="00594354"/>
    <w:rsid w:val="005943D1"/>
    <w:rsid w:val="00597894"/>
    <w:rsid w:val="005A0694"/>
    <w:rsid w:val="005A1099"/>
    <w:rsid w:val="005A16E0"/>
    <w:rsid w:val="005A1775"/>
    <w:rsid w:val="005A21D9"/>
    <w:rsid w:val="005A23D0"/>
    <w:rsid w:val="005A2774"/>
    <w:rsid w:val="005A2B37"/>
    <w:rsid w:val="005A3276"/>
    <w:rsid w:val="005A33E4"/>
    <w:rsid w:val="005A4492"/>
    <w:rsid w:val="005A5339"/>
    <w:rsid w:val="005A56CC"/>
    <w:rsid w:val="005A64F3"/>
    <w:rsid w:val="005A69EA"/>
    <w:rsid w:val="005A6EC7"/>
    <w:rsid w:val="005A71F2"/>
    <w:rsid w:val="005A72FB"/>
    <w:rsid w:val="005A741B"/>
    <w:rsid w:val="005A79A8"/>
    <w:rsid w:val="005A7A26"/>
    <w:rsid w:val="005B04D5"/>
    <w:rsid w:val="005B066E"/>
    <w:rsid w:val="005B08D0"/>
    <w:rsid w:val="005B0C1A"/>
    <w:rsid w:val="005B1478"/>
    <w:rsid w:val="005B1C51"/>
    <w:rsid w:val="005B1E1D"/>
    <w:rsid w:val="005B2022"/>
    <w:rsid w:val="005B2B1F"/>
    <w:rsid w:val="005B2C33"/>
    <w:rsid w:val="005B2E46"/>
    <w:rsid w:val="005B2F89"/>
    <w:rsid w:val="005B2FDD"/>
    <w:rsid w:val="005B3540"/>
    <w:rsid w:val="005B406F"/>
    <w:rsid w:val="005B597A"/>
    <w:rsid w:val="005B5A39"/>
    <w:rsid w:val="005B675E"/>
    <w:rsid w:val="005C00AF"/>
    <w:rsid w:val="005C0108"/>
    <w:rsid w:val="005C03B9"/>
    <w:rsid w:val="005C0673"/>
    <w:rsid w:val="005C068E"/>
    <w:rsid w:val="005C0B6A"/>
    <w:rsid w:val="005C10C1"/>
    <w:rsid w:val="005C14F3"/>
    <w:rsid w:val="005C1A92"/>
    <w:rsid w:val="005C267F"/>
    <w:rsid w:val="005C285A"/>
    <w:rsid w:val="005C2A26"/>
    <w:rsid w:val="005C2AD6"/>
    <w:rsid w:val="005C2B25"/>
    <w:rsid w:val="005C2FA2"/>
    <w:rsid w:val="005C3285"/>
    <w:rsid w:val="005C3337"/>
    <w:rsid w:val="005C3DE5"/>
    <w:rsid w:val="005C40FA"/>
    <w:rsid w:val="005C444C"/>
    <w:rsid w:val="005C4499"/>
    <w:rsid w:val="005C47E6"/>
    <w:rsid w:val="005C531E"/>
    <w:rsid w:val="005C5844"/>
    <w:rsid w:val="005C6128"/>
    <w:rsid w:val="005C61C4"/>
    <w:rsid w:val="005C68C6"/>
    <w:rsid w:val="005C74E4"/>
    <w:rsid w:val="005C7A27"/>
    <w:rsid w:val="005D040B"/>
    <w:rsid w:val="005D0ED4"/>
    <w:rsid w:val="005D148B"/>
    <w:rsid w:val="005D226D"/>
    <w:rsid w:val="005D306C"/>
    <w:rsid w:val="005D344F"/>
    <w:rsid w:val="005D3CAA"/>
    <w:rsid w:val="005D430D"/>
    <w:rsid w:val="005D439D"/>
    <w:rsid w:val="005D44DC"/>
    <w:rsid w:val="005D5294"/>
    <w:rsid w:val="005D5355"/>
    <w:rsid w:val="005D5787"/>
    <w:rsid w:val="005D644A"/>
    <w:rsid w:val="005D7676"/>
    <w:rsid w:val="005D7A64"/>
    <w:rsid w:val="005E040D"/>
    <w:rsid w:val="005E09C5"/>
    <w:rsid w:val="005E209C"/>
    <w:rsid w:val="005E2728"/>
    <w:rsid w:val="005E2A11"/>
    <w:rsid w:val="005E2AFE"/>
    <w:rsid w:val="005E3816"/>
    <w:rsid w:val="005E39F1"/>
    <w:rsid w:val="005E3E41"/>
    <w:rsid w:val="005E45FE"/>
    <w:rsid w:val="005E4BA6"/>
    <w:rsid w:val="005E5308"/>
    <w:rsid w:val="005E630A"/>
    <w:rsid w:val="005E632F"/>
    <w:rsid w:val="005E6FC5"/>
    <w:rsid w:val="005E743E"/>
    <w:rsid w:val="005E7617"/>
    <w:rsid w:val="005F0948"/>
    <w:rsid w:val="005F0C1E"/>
    <w:rsid w:val="005F0CEF"/>
    <w:rsid w:val="005F2190"/>
    <w:rsid w:val="005F2565"/>
    <w:rsid w:val="005F2566"/>
    <w:rsid w:val="005F258E"/>
    <w:rsid w:val="005F26D5"/>
    <w:rsid w:val="005F299F"/>
    <w:rsid w:val="005F29C2"/>
    <w:rsid w:val="005F2E91"/>
    <w:rsid w:val="005F2ED4"/>
    <w:rsid w:val="005F4201"/>
    <w:rsid w:val="005F478C"/>
    <w:rsid w:val="005F58CB"/>
    <w:rsid w:val="005F5A17"/>
    <w:rsid w:val="005F64F9"/>
    <w:rsid w:val="005F6765"/>
    <w:rsid w:val="005F69C1"/>
    <w:rsid w:val="005F6EFE"/>
    <w:rsid w:val="005F715D"/>
    <w:rsid w:val="005F756D"/>
    <w:rsid w:val="005F7624"/>
    <w:rsid w:val="005F7978"/>
    <w:rsid w:val="006003EA"/>
    <w:rsid w:val="006006A4"/>
    <w:rsid w:val="00600B7F"/>
    <w:rsid w:val="00600DFC"/>
    <w:rsid w:val="00600F2C"/>
    <w:rsid w:val="006016CE"/>
    <w:rsid w:val="00601F32"/>
    <w:rsid w:val="0060233E"/>
    <w:rsid w:val="0060244F"/>
    <w:rsid w:val="0060253B"/>
    <w:rsid w:val="006029BF"/>
    <w:rsid w:val="00602E65"/>
    <w:rsid w:val="00602E87"/>
    <w:rsid w:val="00603214"/>
    <w:rsid w:val="006034C7"/>
    <w:rsid w:val="006036C7"/>
    <w:rsid w:val="00603C6C"/>
    <w:rsid w:val="00604409"/>
    <w:rsid w:val="006046F7"/>
    <w:rsid w:val="00604D3F"/>
    <w:rsid w:val="006051A4"/>
    <w:rsid w:val="0060520D"/>
    <w:rsid w:val="00605419"/>
    <w:rsid w:val="006056D4"/>
    <w:rsid w:val="00605886"/>
    <w:rsid w:val="0060625B"/>
    <w:rsid w:val="00606C7A"/>
    <w:rsid w:val="00607168"/>
    <w:rsid w:val="0061038D"/>
    <w:rsid w:val="00610F9E"/>
    <w:rsid w:val="006119A9"/>
    <w:rsid w:val="00611D1E"/>
    <w:rsid w:val="00611EDF"/>
    <w:rsid w:val="006126F8"/>
    <w:rsid w:val="0061352B"/>
    <w:rsid w:val="0061358B"/>
    <w:rsid w:val="00613643"/>
    <w:rsid w:val="00613B5C"/>
    <w:rsid w:val="00614440"/>
    <w:rsid w:val="00614462"/>
    <w:rsid w:val="00614CDE"/>
    <w:rsid w:val="00615673"/>
    <w:rsid w:val="006157BF"/>
    <w:rsid w:val="006158A7"/>
    <w:rsid w:val="00616535"/>
    <w:rsid w:val="00616616"/>
    <w:rsid w:val="006166AD"/>
    <w:rsid w:val="00620388"/>
    <w:rsid w:val="00620B81"/>
    <w:rsid w:val="006213D2"/>
    <w:rsid w:val="00621C34"/>
    <w:rsid w:val="00621E57"/>
    <w:rsid w:val="00622473"/>
    <w:rsid w:val="006226E9"/>
    <w:rsid w:val="00622FC9"/>
    <w:rsid w:val="00623831"/>
    <w:rsid w:val="00623F18"/>
    <w:rsid w:val="006243EE"/>
    <w:rsid w:val="0062469A"/>
    <w:rsid w:val="00625844"/>
    <w:rsid w:val="00625B2F"/>
    <w:rsid w:val="00625BAB"/>
    <w:rsid w:val="006267B9"/>
    <w:rsid w:val="00626DDA"/>
    <w:rsid w:val="00626DEE"/>
    <w:rsid w:val="006277E0"/>
    <w:rsid w:val="00627D15"/>
    <w:rsid w:val="00627D99"/>
    <w:rsid w:val="00627DCB"/>
    <w:rsid w:val="00627F8E"/>
    <w:rsid w:val="0063014C"/>
    <w:rsid w:val="0063077B"/>
    <w:rsid w:val="006307D2"/>
    <w:rsid w:val="00630B3B"/>
    <w:rsid w:val="006321AE"/>
    <w:rsid w:val="00632294"/>
    <w:rsid w:val="006325B1"/>
    <w:rsid w:val="0063296D"/>
    <w:rsid w:val="00633027"/>
    <w:rsid w:val="00633797"/>
    <w:rsid w:val="006337EC"/>
    <w:rsid w:val="00634070"/>
    <w:rsid w:val="00634FEB"/>
    <w:rsid w:val="006350D8"/>
    <w:rsid w:val="00635661"/>
    <w:rsid w:val="00635FC9"/>
    <w:rsid w:val="00636087"/>
    <w:rsid w:val="0063649A"/>
    <w:rsid w:val="00636DCA"/>
    <w:rsid w:val="006370B6"/>
    <w:rsid w:val="00640196"/>
    <w:rsid w:val="00640903"/>
    <w:rsid w:val="00640C13"/>
    <w:rsid w:val="00641CF5"/>
    <w:rsid w:val="006421E8"/>
    <w:rsid w:val="0064240D"/>
    <w:rsid w:val="00642415"/>
    <w:rsid w:val="00642EE6"/>
    <w:rsid w:val="0064338C"/>
    <w:rsid w:val="006439E9"/>
    <w:rsid w:val="00643EDA"/>
    <w:rsid w:val="00643F9F"/>
    <w:rsid w:val="006443F7"/>
    <w:rsid w:val="0064488F"/>
    <w:rsid w:val="00644C30"/>
    <w:rsid w:val="00644D47"/>
    <w:rsid w:val="006450A1"/>
    <w:rsid w:val="0064665D"/>
    <w:rsid w:val="00646A67"/>
    <w:rsid w:val="00647021"/>
    <w:rsid w:val="0064781E"/>
    <w:rsid w:val="00647906"/>
    <w:rsid w:val="00650451"/>
    <w:rsid w:val="00650859"/>
    <w:rsid w:val="00652BE4"/>
    <w:rsid w:val="00652D0A"/>
    <w:rsid w:val="00653681"/>
    <w:rsid w:val="0065389D"/>
    <w:rsid w:val="00654550"/>
    <w:rsid w:val="00654CA8"/>
    <w:rsid w:val="00654CBB"/>
    <w:rsid w:val="00654DEF"/>
    <w:rsid w:val="006552E1"/>
    <w:rsid w:val="006555E4"/>
    <w:rsid w:val="00655699"/>
    <w:rsid w:val="006557A2"/>
    <w:rsid w:val="00656251"/>
    <w:rsid w:val="00656A6C"/>
    <w:rsid w:val="00656BF8"/>
    <w:rsid w:val="006577EE"/>
    <w:rsid w:val="006612A8"/>
    <w:rsid w:val="00661397"/>
    <w:rsid w:val="00661446"/>
    <w:rsid w:val="006619A1"/>
    <w:rsid w:val="00661A22"/>
    <w:rsid w:val="00661FE8"/>
    <w:rsid w:val="00661FF9"/>
    <w:rsid w:val="0066247E"/>
    <w:rsid w:val="0066257A"/>
    <w:rsid w:val="006627CD"/>
    <w:rsid w:val="0066396B"/>
    <w:rsid w:val="00664BB6"/>
    <w:rsid w:val="00664D09"/>
    <w:rsid w:val="00664F69"/>
    <w:rsid w:val="00666098"/>
    <w:rsid w:val="00666989"/>
    <w:rsid w:val="00667352"/>
    <w:rsid w:val="00667C3B"/>
    <w:rsid w:val="00670A49"/>
    <w:rsid w:val="00670CEC"/>
    <w:rsid w:val="0067173D"/>
    <w:rsid w:val="006722BB"/>
    <w:rsid w:val="006733F9"/>
    <w:rsid w:val="00673759"/>
    <w:rsid w:val="0067376C"/>
    <w:rsid w:val="006739D2"/>
    <w:rsid w:val="006740EE"/>
    <w:rsid w:val="00674E8F"/>
    <w:rsid w:val="006750A0"/>
    <w:rsid w:val="006761D3"/>
    <w:rsid w:val="00676691"/>
    <w:rsid w:val="0067755D"/>
    <w:rsid w:val="00677D70"/>
    <w:rsid w:val="00677D78"/>
    <w:rsid w:val="00677FB9"/>
    <w:rsid w:val="00681E15"/>
    <w:rsid w:val="00682283"/>
    <w:rsid w:val="0068257A"/>
    <w:rsid w:val="0068267F"/>
    <w:rsid w:val="00682792"/>
    <w:rsid w:val="00682AEE"/>
    <w:rsid w:val="00683DCA"/>
    <w:rsid w:val="0068426B"/>
    <w:rsid w:val="006848CB"/>
    <w:rsid w:val="0068597A"/>
    <w:rsid w:val="00685B42"/>
    <w:rsid w:val="00685CBF"/>
    <w:rsid w:val="00685D2E"/>
    <w:rsid w:val="0068664F"/>
    <w:rsid w:val="006866D0"/>
    <w:rsid w:val="0068679A"/>
    <w:rsid w:val="006900D3"/>
    <w:rsid w:val="0069036A"/>
    <w:rsid w:val="00691419"/>
    <w:rsid w:val="006914E5"/>
    <w:rsid w:val="00692146"/>
    <w:rsid w:val="0069243E"/>
    <w:rsid w:val="00693029"/>
    <w:rsid w:val="006937D9"/>
    <w:rsid w:val="006939C3"/>
    <w:rsid w:val="00693B42"/>
    <w:rsid w:val="00693F90"/>
    <w:rsid w:val="0069417B"/>
    <w:rsid w:val="00695952"/>
    <w:rsid w:val="00695C5A"/>
    <w:rsid w:val="00695D78"/>
    <w:rsid w:val="00695E3E"/>
    <w:rsid w:val="006960A8"/>
    <w:rsid w:val="0069648F"/>
    <w:rsid w:val="0069670A"/>
    <w:rsid w:val="006967FC"/>
    <w:rsid w:val="006968BE"/>
    <w:rsid w:val="00696F4F"/>
    <w:rsid w:val="00697299"/>
    <w:rsid w:val="006A0163"/>
    <w:rsid w:val="006A076A"/>
    <w:rsid w:val="006A0A35"/>
    <w:rsid w:val="006A11AA"/>
    <w:rsid w:val="006A158F"/>
    <w:rsid w:val="006A2424"/>
    <w:rsid w:val="006A2C87"/>
    <w:rsid w:val="006A30EA"/>
    <w:rsid w:val="006A3634"/>
    <w:rsid w:val="006A3AD0"/>
    <w:rsid w:val="006A3FA2"/>
    <w:rsid w:val="006A41D5"/>
    <w:rsid w:val="006A41E9"/>
    <w:rsid w:val="006A4E4E"/>
    <w:rsid w:val="006A53F7"/>
    <w:rsid w:val="006A54F9"/>
    <w:rsid w:val="006A54FB"/>
    <w:rsid w:val="006A5589"/>
    <w:rsid w:val="006A5EAE"/>
    <w:rsid w:val="006A67F8"/>
    <w:rsid w:val="006A7406"/>
    <w:rsid w:val="006A76AB"/>
    <w:rsid w:val="006A7FE4"/>
    <w:rsid w:val="006B0200"/>
    <w:rsid w:val="006B024A"/>
    <w:rsid w:val="006B029E"/>
    <w:rsid w:val="006B0A8A"/>
    <w:rsid w:val="006B0C6E"/>
    <w:rsid w:val="006B0C9E"/>
    <w:rsid w:val="006B26B7"/>
    <w:rsid w:val="006B27EC"/>
    <w:rsid w:val="006B286D"/>
    <w:rsid w:val="006B343A"/>
    <w:rsid w:val="006B3645"/>
    <w:rsid w:val="006B404D"/>
    <w:rsid w:val="006B4928"/>
    <w:rsid w:val="006B53A5"/>
    <w:rsid w:val="006B5795"/>
    <w:rsid w:val="006B585A"/>
    <w:rsid w:val="006B5C9F"/>
    <w:rsid w:val="006B5CCD"/>
    <w:rsid w:val="006B6592"/>
    <w:rsid w:val="006B6680"/>
    <w:rsid w:val="006B6E52"/>
    <w:rsid w:val="006B7582"/>
    <w:rsid w:val="006B78E2"/>
    <w:rsid w:val="006B7AA6"/>
    <w:rsid w:val="006C00AF"/>
    <w:rsid w:val="006C0B07"/>
    <w:rsid w:val="006C1653"/>
    <w:rsid w:val="006C3272"/>
    <w:rsid w:val="006C33D5"/>
    <w:rsid w:val="006C3476"/>
    <w:rsid w:val="006C37A9"/>
    <w:rsid w:val="006C3DE6"/>
    <w:rsid w:val="006C3E2D"/>
    <w:rsid w:val="006C4725"/>
    <w:rsid w:val="006C4E48"/>
    <w:rsid w:val="006C50EE"/>
    <w:rsid w:val="006C58D9"/>
    <w:rsid w:val="006C59AF"/>
    <w:rsid w:val="006C5C16"/>
    <w:rsid w:val="006C5D86"/>
    <w:rsid w:val="006C6134"/>
    <w:rsid w:val="006C6243"/>
    <w:rsid w:val="006C63C9"/>
    <w:rsid w:val="006C64C5"/>
    <w:rsid w:val="006C65E8"/>
    <w:rsid w:val="006C6A60"/>
    <w:rsid w:val="006C6BE6"/>
    <w:rsid w:val="006C74B8"/>
    <w:rsid w:val="006C7556"/>
    <w:rsid w:val="006D02DA"/>
    <w:rsid w:val="006D0432"/>
    <w:rsid w:val="006D0ACE"/>
    <w:rsid w:val="006D0C5E"/>
    <w:rsid w:val="006D0DD2"/>
    <w:rsid w:val="006D0EEE"/>
    <w:rsid w:val="006D13DA"/>
    <w:rsid w:val="006D15AC"/>
    <w:rsid w:val="006D166B"/>
    <w:rsid w:val="006D28B6"/>
    <w:rsid w:val="006D2CA2"/>
    <w:rsid w:val="006D2CDE"/>
    <w:rsid w:val="006D2E39"/>
    <w:rsid w:val="006D34C7"/>
    <w:rsid w:val="006D3C32"/>
    <w:rsid w:val="006D4266"/>
    <w:rsid w:val="006D46C2"/>
    <w:rsid w:val="006D4B82"/>
    <w:rsid w:val="006D4E06"/>
    <w:rsid w:val="006D51CC"/>
    <w:rsid w:val="006D57CB"/>
    <w:rsid w:val="006D60D9"/>
    <w:rsid w:val="006D66C5"/>
    <w:rsid w:val="006D6EDF"/>
    <w:rsid w:val="006D75FD"/>
    <w:rsid w:val="006D7DE6"/>
    <w:rsid w:val="006E088A"/>
    <w:rsid w:val="006E1717"/>
    <w:rsid w:val="006E1851"/>
    <w:rsid w:val="006E1C1D"/>
    <w:rsid w:val="006E2322"/>
    <w:rsid w:val="006E27DC"/>
    <w:rsid w:val="006E2E4D"/>
    <w:rsid w:val="006E2F6F"/>
    <w:rsid w:val="006E312F"/>
    <w:rsid w:val="006E31E9"/>
    <w:rsid w:val="006E36D9"/>
    <w:rsid w:val="006E39DE"/>
    <w:rsid w:val="006E3A14"/>
    <w:rsid w:val="006E3D96"/>
    <w:rsid w:val="006E3FEA"/>
    <w:rsid w:val="006E40C1"/>
    <w:rsid w:val="006E40CF"/>
    <w:rsid w:val="006E43DE"/>
    <w:rsid w:val="006E52E5"/>
    <w:rsid w:val="006E58C3"/>
    <w:rsid w:val="006E6128"/>
    <w:rsid w:val="006E6BBA"/>
    <w:rsid w:val="006E6D4F"/>
    <w:rsid w:val="006E6EC3"/>
    <w:rsid w:val="006E77EA"/>
    <w:rsid w:val="006E79CC"/>
    <w:rsid w:val="006E7A36"/>
    <w:rsid w:val="006F0803"/>
    <w:rsid w:val="006F0FAA"/>
    <w:rsid w:val="006F1D09"/>
    <w:rsid w:val="006F20EA"/>
    <w:rsid w:val="006F26C9"/>
    <w:rsid w:val="006F2C16"/>
    <w:rsid w:val="006F2DBD"/>
    <w:rsid w:val="006F3504"/>
    <w:rsid w:val="006F3773"/>
    <w:rsid w:val="006F3AD4"/>
    <w:rsid w:val="006F3AFE"/>
    <w:rsid w:val="006F3C78"/>
    <w:rsid w:val="006F3DB6"/>
    <w:rsid w:val="006F4633"/>
    <w:rsid w:val="006F47F8"/>
    <w:rsid w:val="006F50CC"/>
    <w:rsid w:val="006F5578"/>
    <w:rsid w:val="006F612E"/>
    <w:rsid w:val="006F690D"/>
    <w:rsid w:val="006F6927"/>
    <w:rsid w:val="006F7037"/>
    <w:rsid w:val="006F7689"/>
    <w:rsid w:val="006F77C7"/>
    <w:rsid w:val="006F7FE2"/>
    <w:rsid w:val="006F7FE3"/>
    <w:rsid w:val="00700E7A"/>
    <w:rsid w:val="0070125F"/>
    <w:rsid w:val="007014C5"/>
    <w:rsid w:val="007017B3"/>
    <w:rsid w:val="007019DD"/>
    <w:rsid w:val="00702064"/>
    <w:rsid w:val="00702850"/>
    <w:rsid w:val="007028D7"/>
    <w:rsid w:val="007035E0"/>
    <w:rsid w:val="007044B0"/>
    <w:rsid w:val="00704D4A"/>
    <w:rsid w:val="00705278"/>
    <w:rsid w:val="00705873"/>
    <w:rsid w:val="00705DC1"/>
    <w:rsid w:val="007061AE"/>
    <w:rsid w:val="00706240"/>
    <w:rsid w:val="007065A5"/>
    <w:rsid w:val="007065CF"/>
    <w:rsid w:val="00706658"/>
    <w:rsid w:val="00706D63"/>
    <w:rsid w:val="007078D8"/>
    <w:rsid w:val="00707C2B"/>
    <w:rsid w:val="00707D25"/>
    <w:rsid w:val="00707E08"/>
    <w:rsid w:val="00710044"/>
    <w:rsid w:val="00710223"/>
    <w:rsid w:val="00710937"/>
    <w:rsid w:val="00710A2A"/>
    <w:rsid w:val="00710DF0"/>
    <w:rsid w:val="00710F70"/>
    <w:rsid w:val="0071173B"/>
    <w:rsid w:val="00711ACC"/>
    <w:rsid w:val="00712274"/>
    <w:rsid w:val="00712E0B"/>
    <w:rsid w:val="0071327D"/>
    <w:rsid w:val="007132C6"/>
    <w:rsid w:val="00713742"/>
    <w:rsid w:val="00714CCD"/>
    <w:rsid w:val="00715216"/>
    <w:rsid w:val="00715324"/>
    <w:rsid w:val="007159A1"/>
    <w:rsid w:val="00715D3A"/>
    <w:rsid w:val="00717243"/>
    <w:rsid w:val="00717366"/>
    <w:rsid w:val="0071770B"/>
    <w:rsid w:val="00717782"/>
    <w:rsid w:val="00717BCE"/>
    <w:rsid w:val="00717F39"/>
    <w:rsid w:val="007201DB"/>
    <w:rsid w:val="0072046C"/>
    <w:rsid w:val="007207F7"/>
    <w:rsid w:val="00721C3D"/>
    <w:rsid w:val="00721CA6"/>
    <w:rsid w:val="0072221C"/>
    <w:rsid w:val="007227F5"/>
    <w:rsid w:val="007239F7"/>
    <w:rsid w:val="007240EE"/>
    <w:rsid w:val="007244F6"/>
    <w:rsid w:val="00724777"/>
    <w:rsid w:val="007249B8"/>
    <w:rsid w:val="00725A5F"/>
    <w:rsid w:val="00725CFE"/>
    <w:rsid w:val="007263D0"/>
    <w:rsid w:val="00726479"/>
    <w:rsid w:val="00726577"/>
    <w:rsid w:val="00726CFC"/>
    <w:rsid w:val="00726D3E"/>
    <w:rsid w:val="00727CCB"/>
    <w:rsid w:val="00730418"/>
    <w:rsid w:val="00730A6F"/>
    <w:rsid w:val="00730B01"/>
    <w:rsid w:val="00730BE6"/>
    <w:rsid w:val="00731C2B"/>
    <w:rsid w:val="00731F2E"/>
    <w:rsid w:val="0073201F"/>
    <w:rsid w:val="00732157"/>
    <w:rsid w:val="00732242"/>
    <w:rsid w:val="007322F0"/>
    <w:rsid w:val="00732BE8"/>
    <w:rsid w:val="00733027"/>
    <w:rsid w:val="007331F8"/>
    <w:rsid w:val="007334C2"/>
    <w:rsid w:val="00733675"/>
    <w:rsid w:val="00733880"/>
    <w:rsid w:val="0073446E"/>
    <w:rsid w:val="007348C2"/>
    <w:rsid w:val="007348D6"/>
    <w:rsid w:val="007348E8"/>
    <w:rsid w:val="00735044"/>
    <w:rsid w:val="00735564"/>
    <w:rsid w:val="00735694"/>
    <w:rsid w:val="00735AD2"/>
    <w:rsid w:val="0073690E"/>
    <w:rsid w:val="00736E00"/>
    <w:rsid w:val="00736ECE"/>
    <w:rsid w:val="007372A6"/>
    <w:rsid w:val="00737E97"/>
    <w:rsid w:val="00740113"/>
    <w:rsid w:val="00740421"/>
    <w:rsid w:val="007405F7"/>
    <w:rsid w:val="00741107"/>
    <w:rsid w:val="0074141A"/>
    <w:rsid w:val="007420FD"/>
    <w:rsid w:val="0074215C"/>
    <w:rsid w:val="007425B3"/>
    <w:rsid w:val="007428F7"/>
    <w:rsid w:val="00742D32"/>
    <w:rsid w:val="007435CF"/>
    <w:rsid w:val="007439B2"/>
    <w:rsid w:val="00744622"/>
    <w:rsid w:val="0074499E"/>
    <w:rsid w:val="007449AD"/>
    <w:rsid w:val="007449F6"/>
    <w:rsid w:val="00745B61"/>
    <w:rsid w:val="00745C82"/>
    <w:rsid w:val="00745CCE"/>
    <w:rsid w:val="00746631"/>
    <w:rsid w:val="007467ED"/>
    <w:rsid w:val="00746875"/>
    <w:rsid w:val="00746A4B"/>
    <w:rsid w:val="00747509"/>
    <w:rsid w:val="007478C5"/>
    <w:rsid w:val="007478F2"/>
    <w:rsid w:val="00747ABB"/>
    <w:rsid w:val="00747F4E"/>
    <w:rsid w:val="00750447"/>
    <w:rsid w:val="00750E07"/>
    <w:rsid w:val="0075137C"/>
    <w:rsid w:val="007515CE"/>
    <w:rsid w:val="00751DD9"/>
    <w:rsid w:val="00752442"/>
    <w:rsid w:val="0075282D"/>
    <w:rsid w:val="00752D4A"/>
    <w:rsid w:val="0075304C"/>
    <w:rsid w:val="007540F8"/>
    <w:rsid w:val="007553D2"/>
    <w:rsid w:val="007553D6"/>
    <w:rsid w:val="0075556A"/>
    <w:rsid w:val="00755BBE"/>
    <w:rsid w:val="007560BA"/>
    <w:rsid w:val="00756ED7"/>
    <w:rsid w:val="00756F5A"/>
    <w:rsid w:val="00757377"/>
    <w:rsid w:val="0075797D"/>
    <w:rsid w:val="007600EB"/>
    <w:rsid w:val="00760E7C"/>
    <w:rsid w:val="00760F1B"/>
    <w:rsid w:val="0076128B"/>
    <w:rsid w:val="00762252"/>
    <w:rsid w:val="0076258D"/>
    <w:rsid w:val="007625C5"/>
    <w:rsid w:val="007625DB"/>
    <w:rsid w:val="0076322F"/>
    <w:rsid w:val="0076407E"/>
    <w:rsid w:val="0076432C"/>
    <w:rsid w:val="00764F74"/>
    <w:rsid w:val="0076540E"/>
    <w:rsid w:val="0076564F"/>
    <w:rsid w:val="00765CC8"/>
    <w:rsid w:val="00766263"/>
    <w:rsid w:val="00766B57"/>
    <w:rsid w:val="00766B7E"/>
    <w:rsid w:val="00766D49"/>
    <w:rsid w:val="00767757"/>
    <w:rsid w:val="00767889"/>
    <w:rsid w:val="00767DA4"/>
    <w:rsid w:val="00770439"/>
    <w:rsid w:val="007708A8"/>
    <w:rsid w:val="0077098E"/>
    <w:rsid w:val="007709B7"/>
    <w:rsid w:val="00770AD0"/>
    <w:rsid w:val="00770B6A"/>
    <w:rsid w:val="00770D71"/>
    <w:rsid w:val="00770F09"/>
    <w:rsid w:val="00771546"/>
    <w:rsid w:val="00771AD9"/>
    <w:rsid w:val="00771DD6"/>
    <w:rsid w:val="007723BC"/>
    <w:rsid w:val="00772831"/>
    <w:rsid w:val="007738CA"/>
    <w:rsid w:val="007738E1"/>
    <w:rsid w:val="00773F39"/>
    <w:rsid w:val="00774B56"/>
    <w:rsid w:val="007758C3"/>
    <w:rsid w:val="00775950"/>
    <w:rsid w:val="007760F6"/>
    <w:rsid w:val="00776C2F"/>
    <w:rsid w:val="00777277"/>
    <w:rsid w:val="00777828"/>
    <w:rsid w:val="00777C7C"/>
    <w:rsid w:val="00777DBB"/>
    <w:rsid w:val="00777F97"/>
    <w:rsid w:val="00780678"/>
    <w:rsid w:val="00780914"/>
    <w:rsid w:val="00781212"/>
    <w:rsid w:val="00781E3C"/>
    <w:rsid w:val="007821CB"/>
    <w:rsid w:val="007825C0"/>
    <w:rsid w:val="00782880"/>
    <w:rsid w:val="00782C13"/>
    <w:rsid w:val="007831DB"/>
    <w:rsid w:val="0078323E"/>
    <w:rsid w:val="00783310"/>
    <w:rsid w:val="00783735"/>
    <w:rsid w:val="00783E9C"/>
    <w:rsid w:val="0078452A"/>
    <w:rsid w:val="007850AB"/>
    <w:rsid w:val="00785755"/>
    <w:rsid w:val="007863F7"/>
    <w:rsid w:val="007867E2"/>
    <w:rsid w:val="00786CCC"/>
    <w:rsid w:val="00786D03"/>
    <w:rsid w:val="00786DF4"/>
    <w:rsid w:val="00786E9A"/>
    <w:rsid w:val="0078700A"/>
    <w:rsid w:val="00787038"/>
    <w:rsid w:val="0078745E"/>
    <w:rsid w:val="0079014E"/>
    <w:rsid w:val="007905DF"/>
    <w:rsid w:val="00790E62"/>
    <w:rsid w:val="00790FDB"/>
    <w:rsid w:val="00791356"/>
    <w:rsid w:val="00791574"/>
    <w:rsid w:val="00791835"/>
    <w:rsid w:val="00792E33"/>
    <w:rsid w:val="00792E8A"/>
    <w:rsid w:val="00793144"/>
    <w:rsid w:val="007937CA"/>
    <w:rsid w:val="00793F1B"/>
    <w:rsid w:val="00794471"/>
    <w:rsid w:val="0079472C"/>
    <w:rsid w:val="0079495C"/>
    <w:rsid w:val="00794B72"/>
    <w:rsid w:val="00794FB2"/>
    <w:rsid w:val="0079540D"/>
    <w:rsid w:val="00795549"/>
    <w:rsid w:val="0079693C"/>
    <w:rsid w:val="00797125"/>
    <w:rsid w:val="0079720A"/>
    <w:rsid w:val="007973C7"/>
    <w:rsid w:val="007977F9"/>
    <w:rsid w:val="00797BBE"/>
    <w:rsid w:val="00797DE6"/>
    <w:rsid w:val="007A0144"/>
    <w:rsid w:val="007A0297"/>
    <w:rsid w:val="007A037D"/>
    <w:rsid w:val="007A1964"/>
    <w:rsid w:val="007A1A3C"/>
    <w:rsid w:val="007A2A6F"/>
    <w:rsid w:val="007A3728"/>
    <w:rsid w:val="007A3E48"/>
    <w:rsid w:val="007A3F87"/>
    <w:rsid w:val="007A4149"/>
    <w:rsid w:val="007A478C"/>
    <w:rsid w:val="007A4820"/>
    <w:rsid w:val="007A4A6F"/>
    <w:rsid w:val="007A5231"/>
    <w:rsid w:val="007A56A5"/>
    <w:rsid w:val="007A58A4"/>
    <w:rsid w:val="007A654F"/>
    <w:rsid w:val="007A6CB7"/>
    <w:rsid w:val="007A782E"/>
    <w:rsid w:val="007A7A77"/>
    <w:rsid w:val="007B0200"/>
    <w:rsid w:val="007B05A0"/>
    <w:rsid w:val="007B0992"/>
    <w:rsid w:val="007B0CBB"/>
    <w:rsid w:val="007B17D3"/>
    <w:rsid w:val="007B1C58"/>
    <w:rsid w:val="007B265A"/>
    <w:rsid w:val="007B32AF"/>
    <w:rsid w:val="007B360F"/>
    <w:rsid w:val="007B3B4D"/>
    <w:rsid w:val="007B40FE"/>
    <w:rsid w:val="007B43A3"/>
    <w:rsid w:val="007B44D9"/>
    <w:rsid w:val="007B46A6"/>
    <w:rsid w:val="007B55B3"/>
    <w:rsid w:val="007B59FD"/>
    <w:rsid w:val="007B5A47"/>
    <w:rsid w:val="007B6AD0"/>
    <w:rsid w:val="007B719F"/>
    <w:rsid w:val="007B7213"/>
    <w:rsid w:val="007B7319"/>
    <w:rsid w:val="007B7B0F"/>
    <w:rsid w:val="007C0046"/>
    <w:rsid w:val="007C0166"/>
    <w:rsid w:val="007C06DB"/>
    <w:rsid w:val="007C0825"/>
    <w:rsid w:val="007C14BA"/>
    <w:rsid w:val="007C16BA"/>
    <w:rsid w:val="007C19E3"/>
    <w:rsid w:val="007C21ED"/>
    <w:rsid w:val="007C2C08"/>
    <w:rsid w:val="007C2C72"/>
    <w:rsid w:val="007C2E4C"/>
    <w:rsid w:val="007C3320"/>
    <w:rsid w:val="007C35B9"/>
    <w:rsid w:val="007C3972"/>
    <w:rsid w:val="007C4724"/>
    <w:rsid w:val="007C4C07"/>
    <w:rsid w:val="007C5325"/>
    <w:rsid w:val="007C6984"/>
    <w:rsid w:val="007C6BCD"/>
    <w:rsid w:val="007C7612"/>
    <w:rsid w:val="007C7BBD"/>
    <w:rsid w:val="007C7D0D"/>
    <w:rsid w:val="007C7F59"/>
    <w:rsid w:val="007D0044"/>
    <w:rsid w:val="007D056E"/>
    <w:rsid w:val="007D06AA"/>
    <w:rsid w:val="007D092B"/>
    <w:rsid w:val="007D095F"/>
    <w:rsid w:val="007D1191"/>
    <w:rsid w:val="007D11C9"/>
    <w:rsid w:val="007D12B7"/>
    <w:rsid w:val="007D1547"/>
    <w:rsid w:val="007D1582"/>
    <w:rsid w:val="007D1937"/>
    <w:rsid w:val="007D1C02"/>
    <w:rsid w:val="007D20E2"/>
    <w:rsid w:val="007D284A"/>
    <w:rsid w:val="007D2877"/>
    <w:rsid w:val="007D29B7"/>
    <w:rsid w:val="007D3769"/>
    <w:rsid w:val="007D393A"/>
    <w:rsid w:val="007D41BE"/>
    <w:rsid w:val="007D41F1"/>
    <w:rsid w:val="007D42C4"/>
    <w:rsid w:val="007D447E"/>
    <w:rsid w:val="007D4AC3"/>
    <w:rsid w:val="007D5DB5"/>
    <w:rsid w:val="007D6A84"/>
    <w:rsid w:val="007D6EF6"/>
    <w:rsid w:val="007D7277"/>
    <w:rsid w:val="007D7741"/>
    <w:rsid w:val="007D7840"/>
    <w:rsid w:val="007D79F1"/>
    <w:rsid w:val="007E09D8"/>
    <w:rsid w:val="007E10C2"/>
    <w:rsid w:val="007E1552"/>
    <w:rsid w:val="007E17D4"/>
    <w:rsid w:val="007E1BEA"/>
    <w:rsid w:val="007E1CB9"/>
    <w:rsid w:val="007E239D"/>
    <w:rsid w:val="007E3BA5"/>
    <w:rsid w:val="007E403D"/>
    <w:rsid w:val="007E408F"/>
    <w:rsid w:val="007E4F70"/>
    <w:rsid w:val="007E5AE6"/>
    <w:rsid w:val="007E5CDA"/>
    <w:rsid w:val="007E5D4B"/>
    <w:rsid w:val="007E5FB3"/>
    <w:rsid w:val="007E6AEC"/>
    <w:rsid w:val="007E6F4A"/>
    <w:rsid w:val="007E768B"/>
    <w:rsid w:val="007E77F0"/>
    <w:rsid w:val="007F03E0"/>
    <w:rsid w:val="007F0BB0"/>
    <w:rsid w:val="007F12D2"/>
    <w:rsid w:val="007F13E5"/>
    <w:rsid w:val="007F1793"/>
    <w:rsid w:val="007F1F93"/>
    <w:rsid w:val="007F2046"/>
    <w:rsid w:val="007F205D"/>
    <w:rsid w:val="007F27F1"/>
    <w:rsid w:val="007F2981"/>
    <w:rsid w:val="007F3294"/>
    <w:rsid w:val="007F33E9"/>
    <w:rsid w:val="007F3CBC"/>
    <w:rsid w:val="007F3D42"/>
    <w:rsid w:val="007F406C"/>
    <w:rsid w:val="007F4182"/>
    <w:rsid w:val="007F48DB"/>
    <w:rsid w:val="007F49CF"/>
    <w:rsid w:val="007F50C8"/>
    <w:rsid w:val="007F530F"/>
    <w:rsid w:val="007F564C"/>
    <w:rsid w:val="007F6084"/>
    <w:rsid w:val="007F6AA2"/>
    <w:rsid w:val="007F6D13"/>
    <w:rsid w:val="007F7112"/>
    <w:rsid w:val="007F71DB"/>
    <w:rsid w:val="007F7CA4"/>
    <w:rsid w:val="00800224"/>
    <w:rsid w:val="00800D09"/>
    <w:rsid w:val="008011D0"/>
    <w:rsid w:val="00801226"/>
    <w:rsid w:val="00801409"/>
    <w:rsid w:val="00801636"/>
    <w:rsid w:val="00801935"/>
    <w:rsid w:val="0080298C"/>
    <w:rsid w:val="00803825"/>
    <w:rsid w:val="008041D7"/>
    <w:rsid w:val="00804424"/>
    <w:rsid w:val="00804C97"/>
    <w:rsid w:val="0080512D"/>
    <w:rsid w:val="00805226"/>
    <w:rsid w:val="0080585C"/>
    <w:rsid w:val="00805E38"/>
    <w:rsid w:val="00805F96"/>
    <w:rsid w:val="00805FB6"/>
    <w:rsid w:val="008060A7"/>
    <w:rsid w:val="00806647"/>
    <w:rsid w:val="00806872"/>
    <w:rsid w:val="00807224"/>
    <w:rsid w:val="008072FF"/>
    <w:rsid w:val="008073E7"/>
    <w:rsid w:val="00807510"/>
    <w:rsid w:val="008075B1"/>
    <w:rsid w:val="00807A48"/>
    <w:rsid w:val="00807C28"/>
    <w:rsid w:val="00810033"/>
    <w:rsid w:val="00810390"/>
    <w:rsid w:val="0081055E"/>
    <w:rsid w:val="00810BB1"/>
    <w:rsid w:val="00810D47"/>
    <w:rsid w:val="00810E6A"/>
    <w:rsid w:val="0081111F"/>
    <w:rsid w:val="0081147A"/>
    <w:rsid w:val="00811855"/>
    <w:rsid w:val="0081259C"/>
    <w:rsid w:val="008126EB"/>
    <w:rsid w:val="00812E7E"/>
    <w:rsid w:val="00813915"/>
    <w:rsid w:val="00813CB9"/>
    <w:rsid w:val="008143AA"/>
    <w:rsid w:val="00814A8D"/>
    <w:rsid w:val="00814F3B"/>
    <w:rsid w:val="008162A4"/>
    <w:rsid w:val="008167EB"/>
    <w:rsid w:val="00816835"/>
    <w:rsid w:val="00816E5C"/>
    <w:rsid w:val="008175A7"/>
    <w:rsid w:val="00817735"/>
    <w:rsid w:val="00820113"/>
    <w:rsid w:val="0082039D"/>
    <w:rsid w:val="00820444"/>
    <w:rsid w:val="008207B7"/>
    <w:rsid w:val="008208CC"/>
    <w:rsid w:val="00820CE9"/>
    <w:rsid w:val="00820F35"/>
    <w:rsid w:val="00821878"/>
    <w:rsid w:val="008224B9"/>
    <w:rsid w:val="00822588"/>
    <w:rsid w:val="00822DC3"/>
    <w:rsid w:val="00822E64"/>
    <w:rsid w:val="00822E85"/>
    <w:rsid w:val="00822F1C"/>
    <w:rsid w:val="008232FE"/>
    <w:rsid w:val="00823813"/>
    <w:rsid w:val="00823CD0"/>
    <w:rsid w:val="00823FCE"/>
    <w:rsid w:val="00824105"/>
    <w:rsid w:val="00824107"/>
    <w:rsid w:val="00824523"/>
    <w:rsid w:val="00824E23"/>
    <w:rsid w:val="00824EC1"/>
    <w:rsid w:val="0082587C"/>
    <w:rsid w:val="00825AE9"/>
    <w:rsid w:val="00825B28"/>
    <w:rsid w:val="00825D9D"/>
    <w:rsid w:val="00825E8D"/>
    <w:rsid w:val="00825F53"/>
    <w:rsid w:val="0082662D"/>
    <w:rsid w:val="00826814"/>
    <w:rsid w:val="00826C63"/>
    <w:rsid w:val="008273D9"/>
    <w:rsid w:val="00827A87"/>
    <w:rsid w:val="008307BC"/>
    <w:rsid w:val="008310CD"/>
    <w:rsid w:val="008319B5"/>
    <w:rsid w:val="008329B2"/>
    <w:rsid w:val="00832E16"/>
    <w:rsid w:val="008335DC"/>
    <w:rsid w:val="00833ADC"/>
    <w:rsid w:val="00833DD4"/>
    <w:rsid w:val="00833E9C"/>
    <w:rsid w:val="00834306"/>
    <w:rsid w:val="008344B1"/>
    <w:rsid w:val="00834506"/>
    <w:rsid w:val="008354BF"/>
    <w:rsid w:val="008357BC"/>
    <w:rsid w:val="0083581D"/>
    <w:rsid w:val="0083586F"/>
    <w:rsid w:val="00835B80"/>
    <w:rsid w:val="008365F8"/>
    <w:rsid w:val="0083701B"/>
    <w:rsid w:val="008375CD"/>
    <w:rsid w:val="00837C59"/>
    <w:rsid w:val="00837EB3"/>
    <w:rsid w:val="00840552"/>
    <w:rsid w:val="00840C43"/>
    <w:rsid w:val="00840ED4"/>
    <w:rsid w:val="00840F4E"/>
    <w:rsid w:val="0084122F"/>
    <w:rsid w:val="008413EF"/>
    <w:rsid w:val="00841581"/>
    <w:rsid w:val="00843E20"/>
    <w:rsid w:val="00843ECA"/>
    <w:rsid w:val="008441D1"/>
    <w:rsid w:val="008444BC"/>
    <w:rsid w:val="00844DE2"/>
    <w:rsid w:val="008450A7"/>
    <w:rsid w:val="0084535E"/>
    <w:rsid w:val="0084539A"/>
    <w:rsid w:val="008453D1"/>
    <w:rsid w:val="00845E87"/>
    <w:rsid w:val="008461D0"/>
    <w:rsid w:val="0084652E"/>
    <w:rsid w:val="00846B74"/>
    <w:rsid w:val="00846E19"/>
    <w:rsid w:val="00846F13"/>
    <w:rsid w:val="008472E4"/>
    <w:rsid w:val="008477B9"/>
    <w:rsid w:val="00847E97"/>
    <w:rsid w:val="00850FA1"/>
    <w:rsid w:val="0085133A"/>
    <w:rsid w:val="008514C1"/>
    <w:rsid w:val="008520B9"/>
    <w:rsid w:val="0085228A"/>
    <w:rsid w:val="008527AF"/>
    <w:rsid w:val="008536A3"/>
    <w:rsid w:val="0085371A"/>
    <w:rsid w:val="008539CB"/>
    <w:rsid w:val="00853C50"/>
    <w:rsid w:val="00853D12"/>
    <w:rsid w:val="0085421A"/>
    <w:rsid w:val="0085433C"/>
    <w:rsid w:val="008547D0"/>
    <w:rsid w:val="008548E1"/>
    <w:rsid w:val="00854B95"/>
    <w:rsid w:val="00854CEC"/>
    <w:rsid w:val="00854D6A"/>
    <w:rsid w:val="008554A8"/>
    <w:rsid w:val="008557A0"/>
    <w:rsid w:val="00855BE4"/>
    <w:rsid w:val="00855D28"/>
    <w:rsid w:val="00855E24"/>
    <w:rsid w:val="00856ACE"/>
    <w:rsid w:val="00857094"/>
    <w:rsid w:val="008574A7"/>
    <w:rsid w:val="00857D92"/>
    <w:rsid w:val="0086003B"/>
    <w:rsid w:val="0086054E"/>
    <w:rsid w:val="00861418"/>
    <w:rsid w:val="00861E7E"/>
    <w:rsid w:val="00861EEF"/>
    <w:rsid w:val="00862337"/>
    <w:rsid w:val="00863014"/>
    <w:rsid w:val="00863054"/>
    <w:rsid w:val="00863748"/>
    <w:rsid w:val="00863842"/>
    <w:rsid w:val="00863A94"/>
    <w:rsid w:val="00863AF6"/>
    <w:rsid w:val="008644D1"/>
    <w:rsid w:val="00864597"/>
    <w:rsid w:val="00864D78"/>
    <w:rsid w:val="00865167"/>
    <w:rsid w:val="00865E3C"/>
    <w:rsid w:val="00865EE4"/>
    <w:rsid w:val="00866938"/>
    <w:rsid w:val="0086730F"/>
    <w:rsid w:val="00867949"/>
    <w:rsid w:val="00867B1B"/>
    <w:rsid w:val="00867BE0"/>
    <w:rsid w:val="00867E42"/>
    <w:rsid w:val="00871285"/>
    <w:rsid w:val="008712AB"/>
    <w:rsid w:val="00871304"/>
    <w:rsid w:val="00871524"/>
    <w:rsid w:val="00871B14"/>
    <w:rsid w:val="00871DCD"/>
    <w:rsid w:val="008726C6"/>
    <w:rsid w:val="00873747"/>
    <w:rsid w:val="008740CE"/>
    <w:rsid w:val="00874347"/>
    <w:rsid w:val="0087450E"/>
    <w:rsid w:val="00874B5A"/>
    <w:rsid w:val="00874DCD"/>
    <w:rsid w:val="00874DF7"/>
    <w:rsid w:val="008754C5"/>
    <w:rsid w:val="00875843"/>
    <w:rsid w:val="00875B4F"/>
    <w:rsid w:val="008761D6"/>
    <w:rsid w:val="0087644C"/>
    <w:rsid w:val="008764E7"/>
    <w:rsid w:val="00876A9D"/>
    <w:rsid w:val="00876B01"/>
    <w:rsid w:val="008770C5"/>
    <w:rsid w:val="00877B66"/>
    <w:rsid w:val="00877F36"/>
    <w:rsid w:val="0088019A"/>
    <w:rsid w:val="00880A55"/>
    <w:rsid w:val="00880DF4"/>
    <w:rsid w:val="00880E59"/>
    <w:rsid w:val="00881712"/>
    <w:rsid w:val="00881772"/>
    <w:rsid w:val="00882149"/>
    <w:rsid w:val="00882599"/>
    <w:rsid w:val="00882F18"/>
    <w:rsid w:val="00882FB1"/>
    <w:rsid w:val="008830B9"/>
    <w:rsid w:val="0088342B"/>
    <w:rsid w:val="00883ADF"/>
    <w:rsid w:val="00883D22"/>
    <w:rsid w:val="008841C5"/>
    <w:rsid w:val="00884E1F"/>
    <w:rsid w:val="00885135"/>
    <w:rsid w:val="00885203"/>
    <w:rsid w:val="008854AB"/>
    <w:rsid w:val="008857CB"/>
    <w:rsid w:val="00886EE5"/>
    <w:rsid w:val="00887058"/>
    <w:rsid w:val="00887177"/>
    <w:rsid w:val="00887518"/>
    <w:rsid w:val="00887D4F"/>
    <w:rsid w:val="00887E73"/>
    <w:rsid w:val="0089007F"/>
    <w:rsid w:val="00890D89"/>
    <w:rsid w:val="00890F9C"/>
    <w:rsid w:val="00890FD1"/>
    <w:rsid w:val="00890FD8"/>
    <w:rsid w:val="008911B9"/>
    <w:rsid w:val="0089121A"/>
    <w:rsid w:val="008914A7"/>
    <w:rsid w:val="00892D45"/>
    <w:rsid w:val="00893463"/>
    <w:rsid w:val="00893974"/>
    <w:rsid w:val="00893FDA"/>
    <w:rsid w:val="008940CB"/>
    <w:rsid w:val="00894857"/>
    <w:rsid w:val="00895002"/>
    <w:rsid w:val="008951CC"/>
    <w:rsid w:val="008952F4"/>
    <w:rsid w:val="00895984"/>
    <w:rsid w:val="008959D6"/>
    <w:rsid w:val="00895E6B"/>
    <w:rsid w:val="008962A7"/>
    <w:rsid w:val="00896311"/>
    <w:rsid w:val="00896319"/>
    <w:rsid w:val="00896E52"/>
    <w:rsid w:val="0089779E"/>
    <w:rsid w:val="0089798B"/>
    <w:rsid w:val="00897E3B"/>
    <w:rsid w:val="00897EB3"/>
    <w:rsid w:val="008A03FE"/>
    <w:rsid w:val="008A0852"/>
    <w:rsid w:val="008A0F7A"/>
    <w:rsid w:val="008A13A0"/>
    <w:rsid w:val="008A2CAB"/>
    <w:rsid w:val="008A3001"/>
    <w:rsid w:val="008A3412"/>
    <w:rsid w:val="008A3B94"/>
    <w:rsid w:val="008A3ECB"/>
    <w:rsid w:val="008A42E2"/>
    <w:rsid w:val="008A4C88"/>
    <w:rsid w:val="008A4E4D"/>
    <w:rsid w:val="008A500A"/>
    <w:rsid w:val="008A52A3"/>
    <w:rsid w:val="008A537D"/>
    <w:rsid w:val="008A5E8A"/>
    <w:rsid w:val="008A5EA7"/>
    <w:rsid w:val="008A5F90"/>
    <w:rsid w:val="008A637A"/>
    <w:rsid w:val="008A697D"/>
    <w:rsid w:val="008A6DEC"/>
    <w:rsid w:val="008A75F9"/>
    <w:rsid w:val="008A7639"/>
    <w:rsid w:val="008A785E"/>
    <w:rsid w:val="008A79D1"/>
    <w:rsid w:val="008B0696"/>
    <w:rsid w:val="008B0BDB"/>
    <w:rsid w:val="008B1074"/>
    <w:rsid w:val="008B1681"/>
    <w:rsid w:val="008B261C"/>
    <w:rsid w:val="008B27F2"/>
    <w:rsid w:val="008B2BFE"/>
    <w:rsid w:val="008B33FE"/>
    <w:rsid w:val="008B36B9"/>
    <w:rsid w:val="008B3BC7"/>
    <w:rsid w:val="008B408C"/>
    <w:rsid w:val="008B41EE"/>
    <w:rsid w:val="008B458A"/>
    <w:rsid w:val="008B462E"/>
    <w:rsid w:val="008B544A"/>
    <w:rsid w:val="008B59DE"/>
    <w:rsid w:val="008B5C62"/>
    <w:rsid w:val="008B6273"/>
    <w:rsid w:val="008B686B"/>
    <w:rsid w:val="008B6C31"/>
    <w:rsid w:val="008B6D4E"/>
    <w:rsid w:val="008B6D8D"/>
    <w:rsid w:val="008B6F86"/>
    <w:rsid w:val="008B7361"/>
    <w:rsid w:val="008B7459"/>
    <w:rsid w:val="008B75DA"/>
    <w:rsid w:val="008B7970"/>
    <w:rsid w:val="008B7F93"/>
    <w:rsid w:val="008C0158"/>
    <w:rsid w:val="008C035E"/>
    <w:rsid w:val="008C08DA"/>
    <w:rsid w:val="008C1245"/>
    <w:rsid w:val="008C1322"/>
    <w:rsid w:val="008C1B06"/>
    <w:rsid w:val="008C1FCE"/>
    <w:rsid w:val="008C236F"/>
    <w:rsid w:val="008C2961"/>
    <w:rsid w:val="008C2991"/>
    <w:rsid w:val="008C30EC"/>
    <w:rsid w:val="008C38ED"/>
    <w:rsid w:val="008C3937"/>
    <w:rsid w:val="008C3A8C"/>
    <w:rsid w:val="008C3C16"/>
    <w:rsid w:val="008C442A"/>
    <w:rsid w:val="008C4A6A"/>
    <w:rsid w:val="008C4F5C"/>
    <w:rsid w:val="008C4F74"/>
    <w:rsid w:val="008C5CAE"/>
    <w:rsid w:val="008C661E"/>
    <w:rsid w:val="008C6CAB"/>
    <w:rsid w:val="008C73E3"/>
    <w:rsid w:val="008C75F1"/>
    <w:rsid w:val="008C7935"/>
    <w:rsid w:val="008C7A10"/>
    <w:rsid w:val="008D044D"/>
    <w:rsid w:val="008D084E"/>
    <w:rsid w:val="008D12E4"/>
    <w:rsid w:val="008D143F"/>
    <w:rsid w:val="008D204F"/>
    <w:rsid w:val="008D2548"/>
    <w:rsid w:val="008D2D8A"/>
    <w:rsid w:val="008D32C0"/>
    <w:rsid w:val="008D4459"/>
    <w:rsid w:val="008D47C0"/>
    <w:rsid w:val="008D51A8"/>
    <w:rsid w:val="008D537E"/>
    <w:rsid w:val="008D5450"/>
    <w:rsid w:val="008D5EB5"/>
    <w:rsid w:val="008D6AE1"/>
    <w:rsid w:val="008D70D5"/>
    <w:rsid w:val="008D72B3"/>
    <w:rsid w:val="008D785F"/>
    <w:rsid w:val="008D7E7B"/>
    <w:rsid w:val="008E0167"/>
    <w:rsid w:val="008E09A0"/>
    <w:rsid w:val="008E09F5"/>
    <w:rsid w:val="008E0B51"/>
    <w:rsid w:val="008E126C"/>
    <w:rsid w:val="008E16FC"/>
    <w:rsid w:val="008E198D"/>
    <w:rsid w:val="008E23B5"/>
    <w:rsid w:val="008E24C9"/>
    <w:rsid w:val="008E28EE"/>
    <w:rsid w:val="008E2D1E"/>
    <w:rsid w:val="008E4E59"/>
    <w:rsid w:val="008E5006"/>
    <w:rsid w:val="008E5202"/>
    <w:rsid w:val="008E53E2"/>
    <w:rsid w:val="008E54C8"/>
    <w:rsid w:val="008E5539"/>
    <w:rsid w:val="008E579F"/>
    <w:rsid w:val="008E5B6B"/>
    <w:rsid w:val="008E60FB"/>
    <w:rsid w:val="008E6420"/>
    <w:rsid w:val="008E661A"/>
    <w:rsid w:val="008E6BAF"/>
    <w:rsid w:val="008E6D75"/>
    <w:rsid w:val="008E7357"/>
    <w:rsid w:val="008E7958"/>
    <w:rsid w:val="008E7E62"/>
    <w:rsid w:val="008E7EE2"/>
    <w:rsid w:val="008F10C0"/>
    <w:rsid w:val="008F13A0"/>
    <w:rsid w:val="008F1832"/>
    <w:rsid w:val="008F20FA"/>
    <w:rsid w:val="008F262A"/>
    <w:rsid w:val="008F26D8"/>
    <w:rsid w:val="008F3164"/>
    <w:rsid w:val="008F3394"/>
    <w:rsid w:val="008F3A01"/>
    <w:rsid w:val="008F3D3D"/>
    <w:rsid w:val="008F45DB"/>
    <w:rsid w:val="008F4DF7"/>
    <w:rsid w:val="008F50F2"/>
    <w:rsid w:val="008F585D"/>
    <w:rsid w:val="008F5A49"/>
    <w:rsid w:val="008F6173"/>
    <w:rsid w:val="008F6503"/>
    <w:rsid w:val="008F6508"/>
    <w:rsid w:val="008F67E8"/>
    <w:rsid w:val="008F6B80"/>
    <w:rsid w:val="008F706C"/>
    <w:rsid w:val="008F75D7"/>
    <w:rsid w:val="008F771C"/>
    <w:rsid w:val="008F7AC9"/>
    <w:rsid w:val="00900A94"/>
    <w:rsid w:val="00900EE8"/>
    <w:rsid w:val="009014DD"/>
    <w:rsid w:val="00901D23"/>
    <w:rsid w:val="00901FAB"/>
    <w:rsid w:val="00902851"/>
    <w:rsid w:val="0090294A"/>
    <w:rsid w:val="00902A06"/>
    <w:rsid w:val="009036F2"/>
    <w:rsid w:val="0090400E"/>
    <w:rsid w:val="00904074"/>
    <w:rsid w:val="00904ED1"/>
    <w:rsid w:val="00904FF7"/>
    <w:rsid w:val="0090558A"/>
    <w:rsid w:val="0090592B"/>
    <w:rsid w:val="00905C14"/>
    <w:rsid w:val="00906165"/>
    <w:rsid w:val="009064A1"/>
    <w:rsid w:val="0090668B"/>
    <w:rsid w:val="009068AE"/>
    <w:rsid w:val="00906CDC"/>
    <w:rsid w:val="00907290"/>
    <w:rsid w:val="00907486"/>
    <w:rsid w:val="0090795F"/>
    <w:rsid w:val="00907E54"/>
    <w:rsid w:val="0091060C"/>
    <w:rsid w:val="00910739"/>
    <w:rsid w:val="00910795"/>
    <w:rsid w:val="0091120A"/>
    <w:rsid w:val="009122FE"/>
    <w:rsid w:val="009125DC"/>
    <w:rsid w:val="00912960"/>
    <w:rsid w:val="00912BE3"/>
    <w:rsid w:val="00913F0C"/>
    <w:rsid w:val="009142B8"/>
    <w:rsid w:val="0091449F"/>
    <w:rsid w:val="0091483A"/>
    <w:rsid w:val="009157A8"/>
    <w:rsid w:val="00915B94"/>
    <w:rsid w:val="00915FC2"/>
    <w:rsid w:val="00916503"/>
    <w:rsid w:val="0091692D"/>
    <w:rsid w:val="00916D20"/>
    <w:rsid w:val="00916DF9"/>
    <w:rsid w:val="00916E09"/>
    <w:rsid w:val="00917067"/>
    <w:rsid w:val="0091706D"/>
    <w:rsid w:val="0091739E"/>
    <w:rsid w:val="00917433"/>
    <w:rsid w:val="009174B2"/>
    <w:rsid w:val="00917E0C"/>
    <w:rsid w:val="00917E93"/>
    <w:rsid w:val="00920A09"/>
    <w:rsid w:val="0092109A"/>
    <w:rsid w:val="0092172A"/>
    <w:rsid w:val="009223AC"/>
    <w:rsid w:val="00922C84"/>
    <w:rsid w:val="00922E85"/>
    <w:rsid w:val="00923374"/>
    <w:rsid w:val="0092363E"/>
    <w:rsid w:val="00923E66"/>
    <w:rsid w:val="009242ED"/>
    <w:rsid w:val="009248C8"/>
    <w:rsid w:val="00924A46"/>
    <w:rsid w:val="00925A03"/>
    <w:rsid w:val="00925F43"/>
    <w:rsid w:val="009264FB"/>
    <w:rsid w:val="00926FDD"/>
    <w:rsid w:val="009271D0"/>
    <w:rsid w:val="009272BA"/>
    <w:rsid w:val="00927B7D"/>
    <w:rsid w:val="00927C50"/>
    <w:rsid w:val="00930006"/>
    <w:rsid w:val="009302D9"/>
    <w:rsid w:val="00930992"/>
    <w:rsid w:val="00930A4A"/>
    <w:rsid w:val="00930FCD"/>
    <w:rsid w:val="00931335"/>
    <w:rsid w:val="009313B6"/>
    <w:rsid w:val="00931630"/>
    <w:rsid w:val="00931B8F"/>
    <w:rsid w:val="00931D13"/>
    <w:rsid w:val="00931D4F"/>
    <w:rsid w:val="009321BE"/>
    <w:rsid w:val="0093288F"/>
    <w:rsid w:val="00932921"/>
    <w:rsid w:val="00932DBE"/>
    <w:rsid w:val="0093309D"/>
    <w:rsid w:val="00933F55"/>
    <w:rsid w:val="009340D9"/>
    <w:rsid w:val="009341C6"/>
    <w:rsid w:val="00934D59"/>
    <w:rsid w:val="00934F66"/>
    <w:rsid w:val="0093530D"/>
    <w:rsid w:val="009358B4"/>
    <w:rsid w:val="00935DF4"/>
    <w:rsid w:val="0093614A"/>
    <w:rsid w:val="00936344"/>
    <w:rsid w:val="00936E59"/>
    <w:rsid w:val="00941301"/>
    <w:rsid w:val="009414A5"/>
    <w:rsid w:val="009418E3"/>
    <w:rsid w:val="00941BBE"/>
    <w:rsid w:val="0094207B"/>
    <w:rsid w:val="0094212E"/>
    <w:rsid w:val="00942664"/>
    <w:rsid w:val="009438B3"/>
    <w:rsid w:val="009445F6"/>
    <w:rsid w:val="00944F1D"/>
    <w:rsid w:val="0094553C"/>
    <w:rsid w:val="00946387"/>
    <w:rsid w:val="00946462"/>
    <w:rsid w:val="00947302"/>
    <w:rsid w:val="00947344"/>
    <w:rsid w:val="00947485"/>
    <w:rsid w:val="00947B46"/>
    <w:rsid w:val="00950604"/>
    <w:rsid w:val="009506F5"/>
    <w:rsid w:val="0095149D"/>
    <w:rsid w:val="00951D31"/>
    <w:rsid w:val="00951E2A"/>
    <w:rsid w:val="00953162"/>
    <w:rsid w:val="009532C3"/>
    <w:rsid w:val="0095342B"/>
    <w:rsid w:val="009536ED"/>
    <w:rsid w:val="00953B31"/>
    <w:rsid w:val="00953B8D"/>
    <w:rsid w:val="00953C68"/>
    <w:rsid w:val="00953F1F"/>
    <w:rsid w:val="00954B00"/>
    <w:rsid w:val="009559DA"/>
    <w:rsid w:val="009565F0"/>
    <w:rsid w:val="0095675D"/>
    <w:rsid w:val="009567DB"/>
    <w:rsid w:val="00956844"/>
    <w:rsid w:val="009569FC"/>
    <w:rsid w:val="009576F7"/>
    <w:rsid w:val="00957961"/>
    <w:rsid w:val="009601E8"/>
    <w:rsid w:val="009602A0"/>
    <w:rsid w:val="0096097E"/>
    <w:rsid w:val="00960E07"/>
    <w:rsid w:val="00960EE0"/>
    <w:rsid w:val="00961866"/>
    <w:rsid w:val="00961F40"/>
    <w:rsid w:val="00962738"/>
    <w:rsid w:val="0096286D"/>
    <w:rsid w:val="0096289D"/>
    <w:rsid w:val="00963F4F"/>
    <w:rsid w:val="00964B47"/>
    <w:rsid w:val="00965C1C"/>
    <w:rsid w:val="00965C45"/>
    <w:rsid w:val="0096605A"/>
    <w:rsid w:val="00966273"/>
    <w:rsid w:val="0096632E"/>
    <w:rsid w:val="0096761B"/>
    <w:rsid w:val="00967936"/>
    <w:rsid w:val="00967DE0"/>
    <w:rsid w:val="0097046E"/>
    <w:rsid w:val="00970695"/>
    <w:rsid w:val="009707B0"/>
    <w:rsid w:val="009707B7"/>
    <w:rsid w:val="00970D2B"/>
    <w:rsid w:val="00971528"/>
    <w:rsid w:val="009721EC"/>
    <w:rsid w:val="00972A62"/>
    <w:rsid w:val="009741E2"/>
    <w:rsid w:val="009743A6"/>
    <w:rsid w:val="00974909"/>
    <w:rsid w:val="009750A0"/>
    <w:rsid w:val="009755D6"/>
    <w:rsid w:val="009758AD"/>
    <w:rsid w:val="009767EE"/>
    <w:rsid w:val="00977ADA"/>
    <w:rsid w:val="00977F41"/>
    <w:rsid w:val="0098007A"/>
    <w:rsid w:val="009808FC"/>
    <w:rsid w:val="00980DE6"/>
    <w:rsid w:val="00981354"/>
    <w:rsid w:val="00981722"/>
    <w:rsid w:val="00981A02"/>
    <w:rsid w:val="00981A4E"/>
    <w:rsid w:val="00982459"/>
    <w:rsid w:val="00982AAF"/>
    <w:rsid w:val="00982DBF"/>
    <w:rsid w:val="0098342C"/>
    <w:rsid w:val="009837AA"/>
    <w:rsid w:val="009839E2"/>
    <w:rsid w:val="00983F45"/>
    <w:rsid w:val="00984492"/>
    <w:rsid w:val="00984CFF"/>
    <w:rsid w:val="00984F8E"/>
    <w:rsid w:val="00985281"/>
    <w:rsid w:val="009857C9"/>
    <w:rsid w:val="009863AA"/>
    <w:rsid w:val="0098676A"/>
    <w:rsid w:val="00986E61"/>
    <w:rsid w:val="00986E6B"/>
    <w:rsid w:val="00986FAE"/>
    <w:rsid w:val="0098728F"/>
    <w:rsid w:val="0099051F"/>
    <w:rsid w:val="00990E3C"/>
    <w:rsid w:val="00991AD2"/>
    <w:rsid w:val="00991B75"/>
    <w:rsid w:val="00991C0E"/>
    <w:rsid w:val="00991D18"/>
    <w:rsid w:val="00992245"/>
    <w:rsid w:val="00992C48"/>
    <w:rsid w:val="00992D54"/>
    <w:rsid w:val="00993AB2"/>
    <w:rsid w:val="00993C88"/>
    <w:rsid w:val="00994069"/>
    <w:rsid w:val="00994CDC"/>
    <w:rsid w:val="00995228"/>
    <w:rsid w:val="0099534D"/>
    <w:rsid w:val="00995A44"/>
    <w:rsid w:val="00996AC1"/>
    <w:rsid w:val="00996D1F"/>
    <w:rsid w:val="009971D8"/>
    <w:rsid w:val="009973D2"/>
    <w:rsid w:val="009A0F3D"/>
    <w:rsid w:val="009A138C"/>
    <w:rsid w:val="009A2968"/>
    <w:rsid w:val="009A2CF8"/>
    <w:rsid w:val="009A2EE4"/>
    <w:rsid w:val="009A2F21"/>
    <w:rsid w:val="009A3198"/>
    <w:rsid w:val="009A390C"/>
    <w:rsid w:val="009A3D75"/>
    <w:rsid w:val="009A45A8"/>
    <w:rsid w:val="009A4D4E"/>
    <w:rsid w:val="009A5E98"/>
    <w:rsid w:val="009A5F30"/>
    <w:rsid w:val="009A631D"/>
    <w:rsid w:val="009A7F2F"/>
    <w:rsid w:val="009A7FCB"/>
    <w:rsid w:val="009B04A9"/>
    <w:rsid w:val="009B1F03"/>
    <w:rsid w:val="009B1F8B"/>
    <w:rsid w:val="009B206A"/>
    <w:rsid w:val="009B29ED"/>
    <w:rsid w:val="009B2B17"/>
    <w:rsid w:val="009B2B22"/>
    <w:rsid w:val="009B3156"/>
    <w:rsid w:val="009B340E"/>
    <w:rsid w:val="009B35B1"/>
    <w:rsid w:val="009B35FB"/>
    <w:rsid w:val="009B3CCE"/>
    <w:rsid w:val="009B3D2A"/>
    <w:rsid w:val="009B4AD2"/>
    <w:rsid w:val="009B5429"/>
    <w:rsid w:val="009B58EB"/>
    <w:rsid w:val="009B5FA1"/>
    <w:rsid w:val="009B651A"/>
    <w:rsid w:val="009B66EF"/>
    <w:rsid w:val="009B7611"/>
    <w:rsid w:val="009B7697"/>
    <w:rsid w:val="009B7D55"/>
    <w:rsid w:val="009C0374"/>
    <w:rsid w:val="009C110B"/>
    <w:rsid w:val="009C11A2"/>
    <w:rsid w:val="009C1224"/>
    <w:rsid w:val="009C1A06"/>
    <w:rsid w:val="009C1B7E"/>
    <w:rsid w:val="009C24DE"/>
    <w:rsid w:val="009C298B"/>
    <w:rsid w:val="009C2A2D"/>
    <w:rsid w:val="009C3595"/>
    <w:rsid w:val="009C37E6"/>
    <w:rsid w:val="009C393E"/>
    <w:rsid w:val="009C3B6C"/>
    <w:rsid w:val="009C3C4E"/>
    <w:rsid w:val="009C4485"/>
    <w:rsid w:val="009C4560"/>
    <w:rsid w:val="009C47E9"/>
    <w:rsid w:val="009C5426"/>
    <w:rsid w:val="009C568B"/>
    <w:rsid w:val="009C666B"/>
    <w:rsid w:val="009C6F47"/>
    <w:rsid w:val="009C6F98"/>
    <w:rsid w:val="009D105C"/>
    <w:rsid w:val="009D1617"/>
    <w:rsid w:val="009D18CD"/>
    <w:rsid w:val="009D1EC3"/>
    <w:rsid w:val="009D2BE7"/>
    <w:rsid w:val="009D2DE0"/>
    <w:rsid w:val="009D34D5"/>
    <w:rsid w:val="009D3646"/>
    <w:rsid w:val="009D39FC"/>
    <w:rsid w:val="009D3AFE"/>
    <w:rsid w:val="009D3B91"/>
    <w:rsid w:val="009D47F7"/>
    <w:rsid w:val="009D5AA6"/>
    <w:rsid w:val="009D5B2C"/>
    <w:rsid w:val="009D614C"/>
    <w:rsid w:val="009D70F8"/>
    <w:rsid w:val="009D7257"/>
    <w:rsid w:val="009D74BE"/>
    <w:rsid w:val="009D77E7"/>
    <w:rsid w:val="009D7ED4"/>
    <w:rsid w:val="009E0792"/>
    <w:rsid w:val="009E0C64"/>
    <w:rsid w:val="009E181C"/>
    <w:rsid w:val="009E183D"/>
    <w:rsid w:val="009E2789"/>
    <w:rsid w:val="009E27F7"/>
    <w:rsid w:val="009E2953"/>
    <w:rsid w:val="009E29C7"/>
    <w:rsid w:val="009E3234"/>
    <w:rsid w:val="009E338F"/>
    <w:rsid w:val="009E339F"/>
    <w:rsid w:val="009E386C"/>
    <w:rsid w:val="009E40BB"/>
    <w:rsid w:val="009E421E"/>
    <w:rsid w:val="009E43CF"/>
    <w:rsid w:val="009E44E6"/>
    <w:rsid w:val="009E45E1"/>
    <w:rsid w:val="009E46AE"/>
    <w:rsid w:val="009E5990"/>
    <w:rsid w:val="009E5B05"/>
    <w:rsid w:val="009E5BEC"/>
    <w:rsid w:val="009E5EF1"/>
    <w:rsid w:val="009E6206"/>
    <w:rsid w:val="009E620A"/>
    <w:rsid w:val="009E6726"/>
    <w:rsid w:val="009E6C9E"/>
    <w:rsid w:val="009E6E76"/>
    <w:rsid w:val="009E7A37"/>
    <w:rsid w:val="009F0394"/>
    <w:rsid w:val="009F0745"/>
    <w:rsid w:val="009F08A9"/>
    <w:rsid w:val="009F099F"/>
    <w:rsid w:val="009F2DB5"/>
    <w:rsid w:val="009F307C"/>
    <w:rsid w:val="009F3B9B"/>
    <w:rsid w:val="009F4041"/>
    <w:rsid w:val="009F450B"/>
    <w:rsid w:val="009F4E89"/>
    <w:rsid w:val="009F5204"/>
    <w:rsid w:val="009F59A8"/>
    <w:rsid w:val="009F60B3"/>
    <w:rsid w:val="009F6295"/>
    <w:rsid w:val="009F637A"/>
    <w:rsid w:val="009F66F6"/>
    <w:rsid w:val="009F68A9"/>
    <w:rsid w:val="009F6CAB"/>
    <w:rsid w:val="009F6E51"/>
    <w:rsid w:val="009F6E83"/>
    <w:rsid w:val="009F73BF"/>
    <w:rsid w:val="00A00637"/>
    <w:rsid w:val="00A00850"/>
    <w:rsid w:val="00A01174"/>
    <w:rsid w:val="00A013FD"/>
    <w:rsid w:val="00A0160C"/>
    <w:rsid w:val="00A01DD1"/>
    <w:rsid w:val="00A02076"/>
    <w:rsid w:val="00A0285A"/>
    <w:rsid w:val="00A045FD"/>
    <w:rsid w:val="00A0494C"/>
    <w:rsid w:val="00A04E9E"/>
    <w:rsid w:val="00A0563C"/>
    <w:rsid w:val="00A05925"/>
    <w:rsid w:val="00A07E5A"/>
    <w:rsid w:val="00A105E1"/>
    <w:rsid w:val="00A114FA"/>
    <w:rsid w:val="00A11ABA"/>
    <w:rsid w:val="00A11B23"/>
    <w:rsid w:val="00A12646"/>
    <w:rsid w:val="00A12737"/>
    <w:rsid w:val="00A1287F"/>
    <w:rsid w:val="00A12D5E"/>
    <w:rsid w:val="00A12DCF"/>
    <w:rsid w:val="00A12EE9"/>
    <w:rsid w:val="00A13761"/>
    <w:rsid w:val="00A146D5"/>
    <w:rsid w:val="00A14A59"/>
    <w:rsid w:val="00A14B0B"/>
    <w:rsid w:val="00A1504F"/>
    <w:rsid w:val="00A1522C"/>
    <w:rsid w:val="00A152CE"/>
    <w:rsid w:val="00A15626"/>
    <w:rsid w:val="00A15CBB"/>
    <w:rsid w:val="00A160C2"/>
    <w:rsid w:val="00A16539"/>
    <w:rsid w:val="00A1712B"/>
    <w:rsid w:val="00A17CA8"/>
    <w:rsid w:val="00A21277"/>
    <w:rsid w:val="00A2170A"/>
    <w:rsid w:val="00A2194D"/>
    <w:rsid w:val="00A22A06"/>
    <w:rsid w:val="00A22A6D"/>
    <w:rsid w:val="00A22C8D"/>
    <w:rsid w:val="00A22CE9"/>
    <w:rsid w:val="00A22D26"/>
    <w:rsid w:val="00A22E82"/>
    <w:rsid w:val="00A22F2B"/>
    <w:rsid w:val="00A2321B"/>
    <w:rsid w:val="00A24560"/>
    <w:rsid w:val="00A245BC"/>
    <w:rsid w:val="00A24F14"/>
    <w:rsid w:val="00A255A9"/>
    <w:rsid w:val="00A2588F"/>
    <w:rsid w:val="00A26875"/>
    <w:rsid w:val="00A26C1A"/>
    <w:rsid w:val="00A2708D"/>
    <w:rsid w:val="00A27104"/>
    <w:rsid w:val="00A305D7"/>
    <w:rsid w:val="00A307FC"/>
    <w:rsid w:val="00A30DA8"/>
    <w:rsid w:val="00A3103A"/>
    <w:rsid w:val="00A31BBD"/>
    <w:rsid w:val="00A31DC3"/>
    <w:rsid w:val="00A32363"/>
    <w:rsid w:val="00A33129"/>
    <w:rsid w:val="00A332B5"/>
    <w:rsid w:val="00A334FE"/>
    <w:rsid w:val="00A33505"/>
    <w:rsid w:val="00A34030"/>
    <w:rsid w:val="00A34262"/>
    <w:rsid w:val="00A3436B"/>
    <w:rsid w:val="00A343CF"/>
    <w:rsid w:val="00A34650"/>
    <w:rsid w:val="00A348B9"/>
    <w:rsid w:val="00A34B14"/>
    <w:rsid w:val="00A34EE4"/>
    <w:rsid w:val="00A3517F"/>
    <w:rsid w:val="00A353DA"/>
    <w:rsid w:val="00A3553E"/>
    <w:rsid w:val="00A355E5"/>
    <w:rsid w:val="00A3588D"/>
    <w:rsid w:val="00A35F52"/>
    <w:rsid w:val="00A36058"/>
    <w:rsid w:val="00A36232"/>
    <w:rsid w:val="00A363C4"/>
    <w:rsid w:val="00A36424"/>
    <w:rsid w:val="00A36DD5"/>
    <w:rsid w:val="00A374C6"/>
    <w:rsid w:val="00A3778A"/>
    <w:rsid w:val="00A401AE"/>
    <w:rsid w:val="00A4045C"/>
    <w:rsid w:val="00A411D5"/>
    <w:rsid w:val="00A41285"/>
    <w:rsid w:val="00A4134C"/>
    <w:rsid w:val="00A41749"/>
    <w:rsid w:val="00A41959"/>
    <w:rsid w:val="00A41E5F"/>
    <w:rsid w:val="00A4206C"/>
    <w:rsid w:val="00A42696"/>
    <w:rsid w:val="00A42AA4"/>
    <w:rsid w:val="00A42EFC"/>
    <w:rsid w:val="00A43294"/>
    <w:rsid w:val="00A43A1B"/>
    <w:rsid w:val="00A43C9C"/>
    <w:rsid w:val="00A43CDA"/>
    <w:rsid w:val="00A43E15"/>
    <w:rsid w:val="00A4451F"/>
    <w:rsid w:val="00A4460D"/>
    <w:rsid w:val="00A44B66"/>
    <w:rsid w:val="00A45580"/>
    <w:rsid w:val="00A4581C"/>
    <w:rsid w:val="00A45B67"/>
    <w:rsid w:val="00A468AA"/>
    <w:rsid w:val="00A46D5C"/>
    <w:rsid w:val="00A46FC2"/>
    <w:rsid w:val="00A47662"/>
    <w:rsid w:val="00A47A34"/>
    <w:rsid w:val="00A50AEE"/>
    <w:rsid w:val="00A51390"/>
    <w:rsid w:val="00A51FBD"/>
    <w:rsid w:val="00A5203A"/>
    <w:rsid w:val="00A5210A"/>
    <w:rsid w:val="00A52725"/>
    <w:rsid w:val="00A52CFC"/>
    <w:rsid w:val="00A52EC0"/>
    <w:rsid w:val="00A5303E"/>
    <w:rsid w:val="00A5317E"/>
    <w:rsid w:val="00A538E4"/>
    <w:rsid w:val="00A53DC6"/>
    <w:rsid w:val="00A549FB"/>
    <w:rsid w:val="00A54EB1"/>
    <w:rsid w:val="00A55149"/>
    <w:rsid w:val="00A55484"/>
    <w:rsid w:val="00A56002"/>
    <w:rsid w:val="00A5631F"/>
    <w:rsid w:val="00A5634A"/>
    <w:rsid w:val="00A567FE"/>
    <w:rsid w:val="00A56855"/>
    <w:rsid w:val="00A5694D"/>
    <w:rsid w:val="00A5736E"/>
    <w:rsid w:val="00A57A93"/>
    <w:rsid w:val="00A57C51"/>
    <w:rsid w:val="00A57CE2"/>
    <w:rsid w:val="00A57FC8"/>
    <w:rsid w:val="00A604CB"/>
    <w:rsid w:val="00A605F0"/>
    <w:rsid w:val="00A609F9"/>
    <w:rsid w:val="00A60F77"/>
    <w:rsid w:val="00A61238"/>
    <w:rsid w:val="00A61417"/>
    <w:rsid w:val="00A61B1F"/>
    <w:rsid w:val="00A61DEF"/>
    <w:rsid w:val="00A621DE"/>
    <w:rsid w:val="00A62574"/>
    <w:rsid w:val="00A62B13"/>
    <w:rsid w:val="00A62CD8"/>
    <w:rsid w:val="00A631C3"/>
    <w:rsid w:val="00A63287"/>
    <w:rsid w:val="00A63B12"/>
    <w:rsid w:val="00A63F57"/>
    <w:rsid w:val="00A64939"/>
    <w:rsid w:val="00A64966"/>
    <w:rsid w:val="00A64D4B"/>
    <w:rsid w:val="00A64D92"/>
    <w:rsid w:val="00A6655C"/>
    <w:rsid w:val="00A677B5"/>
    <w:rsid w:val="00A67B99"/>
    <w:rsid w:val="00A67CEE"/>
    <w:rsid w:val="00A67D24"/>
    <w:rsid w:val="00A67DBA"/>
    <w:rsid w:val="00A705D8"/>
    <w:rsid w:val="00A70773"/>
    <w:rsid w:val="00A70A60"/>
    <w:rsid w:val="00A70CA6"/>
    <w:rsid w:val="00A710B5"/>
    <w:rsid w:val="00A713F8"/>
    <w:rsid w:val="00A71BC7"/>
    <w:rsid w:val="00A720AC"/>
    <w:rsid w:val="00A72CB2"/>
    <w:rsid w:val="00A72EDB"/>
    <w:rsid w:val="00A738AB"/>
    <w:rsid w:val="00A742A3"/>
    <w:rsid w:val="00A743DC"/>
    <w:rsid w:val="00A7446E"/>
    <w:rsid w:val="00A7574C"/>
    <w:rsid w:val="00A76037"/>
    <w:rsid w:val="00A76864"/>
    <w:rsid w:val="00A778E5"/>
    <w:rsid w:val="00A77D9A"/>
    <w:rsid w:val="00A80077"/>
    <w:rsid w:val="00A80107"/>
    <w:rsid w:val="00A805F2"/>
    <w:rsid w:val="00A80CED"/>
    <w:rsid w:val="00A8153D"/>
    <w:rsid w:val="00A81CC6"/>
    <w:rsid w:val="00A8278D"/>
    <w:rsid w:val="00A829DA"/>
    <w:rsid w:val="00A82A0D"/>
    <w:rsid w:val="00A82AAD"/>
    <w:rsid w:val="00A82D01"/>
    <w:rsid w:val="00A840B7"/>
    <w:rsid w:val="00A841EF"/>
    <w:rsid w:val="00A842D2"/>
    <w:rsid w:val="00A84B1E"/>
    <w:rsid w:val="00A85124"/>
    <w:rsid w:val="00A857B6"/>
    <w:rsid w:val="00A85FD2"/>
    <w:rsid w:val="00A865AC"/>
    <w:rsid w:val="00A86A60"/>
    <w:rsid w:val="00A87749"/>
    <w:rsid w:val="00A903E0"/>
    <w:rsid w:val="00A90605"/>
    <w:rsid w:val="00A910AF"/>
    <w:rsid w:val="00A9173D"/>
    <w:rsid w:val="00A92449"/>
    <w:rsid w:val="00A92BE8"/>
    <w:rsid w:val="00A92E72"/>
    <w:rsid w:val="00A92FD8"/>
    <w:rsid w:val="00A93036"/>
    <w:rsid w:val="00A9304C"/>
    <w:rsid w:val="00A931D4"/>
    <w:rsid w:val="00A9326E"/>
    <w:rsid w:val="00A93CBB"/>
    <w:rsid w:val="00A93F95"/>
    <w:rsid w:val="00A941CA"/>
    <w:rsid w:val="00A94E63"/>
    <w:rsid w:val="00A9562D"/>
    <w:rsid w:val="00A96E5F"/>
    <w:rsid w:val="00A9723A"/>
    <w:rsid w:val="00A97745"/>
    <w:rsid w:val="00A9786F"/>
    <w:rsid w:val="00AA01CB"/>
    <w:rsid w:val="00AA0856"/>
    <w:rsid w:val="00AA0E45"/>
    <w:rsid w:val="00AA1638"/>
    <w:rsid w:val="00AA16D1"/>
    <w:rsid w:val="00AA3010"/>
    <w:rsid w:val="00AA351C"/>
    <w:rsid w:val="00AA3638"/>
    <w:rsid w:val="00AA3BFD"/>
    <w:rsid w:val="00AA3C28"/>
    <w:rsid w:val="00AA3C98"/>
    <w:rsid w:val="00AA5462"/>
    <w:rsid w:val="00AA5654"/>
    <w:rsid w:val="00AA56FB"/>
    <w:rsid w:val="00AA57D7"/>
    <w:rsid w:val="00AA6196"/>
    <w:rsid w:val="00AA70C5"/>
    <w:rsid w:val="00AA7288"/>
    <w:rsid w:val="00AA737D"/>
    <w:rsid w:val="00AA788B"/>
    <w:rsid w:val="00AA7E70"/>
    <w:rsid w:val="00AB0A76"/>
    <w:rsid w:val="00AB0B91"/>
    <w:rsid w:val="00AB0F3A"/>
    <w:rsid w:val="00AB1694"/>
    <w:rsid w:val="00AB1980"/>
    <w:rsid w:val="00AB212B"/>
    <w:rsid w:val="00AB289A"/>
    <w:rsid w:val="00AB294E"/>
    <w:rsid w:val="00AB2D85"/>
    <w:rsid w:val="00AB3642"/>
    <w:rsid w:val="00AB3651"/>
    <w:rsid w:val="00AB3F8C"/>
    <w:rsid w:val="00AB419F"/>
    <w:rsid w:val="00AB4482"/>
    <w:rsid w:val="00AB4B85"/>
    <w:rsid w:val="00AB4B9A"/>
    <w:rsid w:val="00AB4C74"/>
    <w:rsid w:val="00AB5330"/>
    <w:rsid w:val="00AB5383"/>
    <w:rsid w:val="00AB594B"/>
    <w:rsid w:val="00AB6623"/>
    <w:rsid w:val="00AB675E"/>
    <w:rsid w:val="00AB6AD2"/>
    <w:rsid w:val="00AB6FD3"/>
    <w:rsid w:val="00AB763C"/>
    <w:rsid w:val="00AB79F4"/>
    <w:rsid w:val="00AB7AEC"/>
    <w:rsid w:val="00AB7BF1"/>
    <w:rsid w:val="00AC01A9"/>
    <w:rsid w:val="00AC04D4"/>
    <w:rsid w:val="00AC05D4"/>
    <w:rsid w:val="00AC07AB"/>
    <w:rsid w:val="00AC0CD7"/>
    <w:rsid w:val="00AC1391"/>
    <w:rsid w:val="00AC1399"/>
    <w:rsid w:val="00AC19D2"/>
    <w:rsid w:val="00AC1CC8"/>
    <w:rsid w:val="00AC2479"/>
    <w:rsid w:val="00AC2E7B"/>
    <w:rsid w:val="00AC30CF"/>
    <w:rsid w:val="00AC3C4A"/>
    <w:rsid w:val="00AC3CA7"/>
    <w:rsid w:val="00AC3E65"/>
    <w:rsid w:val="00AC435C"/>
    <w:rsid w:val="00AC4686"/>
    <w:rsid w:val="00AC4C25"/>
    <w:rsid w:val="00AC60AE"/>
    <w:rsid w:val="00AC6353"/>
    <w:rsid w:val="00AC63BB"/>
    <w:rsid w:val="00AC68B1"/>
    <w:rsid w:val="00AC764E"/>
    <w:rsid w:val="00AC7B1A"/>
    <w:rsid w:val="00AC7F20"/>
    <w:rsid w:val="00AC7F8D"/>
    <w:rsid w:val="00AD00BB"/>
    <w:rsid w:val="00AD0559"/>
    <w:rsid w:val="00AD0764"/>
    <w:rsid w:val="00AD10CA"/>
    <w:rsid w:val="00AD24BE"/>
    <w:rsid w:val="00AD28BB"/>
    <w:rsid w:val="00AD3334"/>
    <w:rsid w:val="00AD3DC6"/>
    <w:rsid w:val="00AD48FC"/>
    <w:rsid w:val="00AD4C99"/>
    <w:rsid w:val="00AD538A"/>
    <w:rsid w:val="00AD5495"/>
    <w:rsid w:val="00AD5C25"/>
    <w:rsid w:val="00AD5CF0"/>
    <w:rsid w:val="00AD5F90"/>
    <w:rsid w:val="00AD65C6"/>
    <w:rsid w:val="00AD72A3"/>
    <w:rsid w:val="00AD7592"/>
    <w:rsid w:val="00AD7F97"/>
    <w:rsid w:val="00AE01A5"/>
    <w:rsid w:val="00AE05F5"/>
    <w:rsid w:val="00AE0B97"/>
    <w:rsid w:val="00AE0C78"/>
    <w:rsid w:val="00AE0D53"/>
    <w:rsid w:val="00AE19C3"/>
    <w:rsid w:val="00AE2A88"/>
    <w:rsid w:val="00AE3056"/>
    <w:rsid w:val="00AE46E2"/>
    <w:rsid w:val="00AE4C18"/>
    <w:rsid w:val="00AE5D3B"/>
    <w:rsid w:val="00AE5D8C"/>
    <w:rsid w:val="00AE6B34"/>
    <w:rsid w:val="00AE7AF9"/>
    <w:rsid w:val="00AF0136"/>
    <w:rsid w:val="00AF0333"/>
    <w:rsid w:val="00AF048F"/>
    <w:rsid w:val="00AF0A8A"/>
    <w:rsid w:val="00AF0E30"/>
    <w:rsid w:val="00AF0F21"/>
    <w:rsid w:val="00AF151F"/>
    <w:rsid w:val="00AF1A29"/>
    <w:rsid w:val="00AF2062"/>
    <w:rsid w:val="00AF2491"/>
    <w:rsid w:val="00AF28A6"/>
    <w:rsid w:val="00AF31EB"/>
    <w:rsid w:val="00AF387E"/>
    <w:rsid w:val="00AF3913"/>
    <w:rsid w:val="00AF394F"/>
    <w:rsid w:val="00AF495C"/>
    <w:rsid w:val="00AF49F5"/>
    <w:rsid w:val="00AF4D43"/>
    <w:rsid w:val="00AF5223"/>
    <w:rsid w:val="00AF557B"/>
    <w:rsid w:val="00AF59FA"/>
    <w:rsid w:val="00AF64DE"/>
    <w:rsid w:val="00AF6575"/>
    <w:rsid w:val="00AF7166"/>
    <w:rsid w:val="00AF7255"/>
    <w:rsid w:val="00B00661"/>
    <w:rsid w:val="00B00B4A"/>
    <w:rsid w:val="00B011CA"/>
    <w:rsid w:val="00B01634"/>
    <w:rsid w:val="00B01A9B"/>
    <w:rsid w:val="00B01F2B"/>
    <w:rsid w:val="00B02443"/>
    <w:rsid w:val="00B02BAD"/>
    <w:rsid w:val="00B02E1B"/>
    <w:rsid w:val="00B03621"/>
    <w:rsid w:val="00B03AA3"/>
    <w:rsid w:val="00B03B4C"/>
    <w:rsid w:val="00B04283"/>
    <w:rsid w:val="00B04884"/>
    <w:rsid w:val="00B049D9"/>
    <w:rsid w:val="00B04EAE"/>
    <w:rsid w:val="00B0549E"/>
    <w:rsid w:val="00B05559"/>
    <w:rsid w:val="00B057BD"/>
    <w:rsid w:val="00B05BE9"/>
    <w:rsid w:val="00B05C26"/>
    <w:rsid w:val="00B05FC6"/>
    <w:rsid w:val="00B0637C"/>
    <w:rsid w:val="00B065AF"/>
    <w:rsid w:val="00B06809"/>
    <w:rsid w:val="00B06840"/>
    <w:rsid w:val="00B06C19"/>
    <w:rsid w:val="00B06C66"/>
    <w:rsid w:val="00B06D0B"/>
    <w:rsid w:val="00B07332"/>
    <w:rsid w:val="00B07592"/>
    <w:rsid w:val="00B0788C"/>
    <w:rsid w:val="00B07B82"/>
    <w:rsid w:val="00B10BA7"/>
    <w:rsid w:val="00B10FDC"/>
    <w:rsid w:val="00B113B4"/>
    <w:rsid w:val="00B12770"/>
    <w:rsid w:val="00B12E8F"/>
    <w:rsid w:val="00B1313D"/>
    <w:rsid w:val="00B1314C"/>
    <w:rsid w:val="00B131A6"/>
    <w:rsid w:val="00B1324B"/>
    <w:rsid w:val="00B13CBF"/>
    <w:rsid w:val="00B13EDE"/>
    <w:rsid w:val="00B13FED"/>
    <w:rsid w:val="00B1413E"/>
    <w:rsid w:val="00B141B6"/>
    <w:rsid w:val="00B1460C"/>
    <w:rsid w:val="00B14D97"/>
    <w:rsid w:val="00B16237"/>
    <w:rsid w:val="00B2014D"/>
    <w:rsid w:val="00B22311"/>
    <w:rsid w:val="00B226F0"/>
    <w:rsid w:val="00B22949"/>
    <w:rsid w:val="00B22E5E"/>
    <w:rsid w:val="00B2302F"/>
    <w:rsid w:val="00B2371C"/>
    <w:rsid w:val="00B23F67"/>
    <w:rsid w:val="00B2410B"/>
    <w:rsid w:val="00B2423B"/>
    <w:rsid w:val="00B2459E"/>
    <w:rsid w:val="00B2504B"/>
    <w:rsid w:val="00B25639"/>
    <w:rsid w:val="00B25937"/>
    <w:rsid w:val="00B2604A"/>
    <w:rsid w:val="00B26143"/>
    <w:rsid w:val="00B261B2"/>
    <w:rsid w:val="00B26A71"/>
    <w:rsid w:val="00B26DD6"/>
    <w:rsid w:val="00B270D3"/>
    <w:rsid w:val="00B27178"/>
    <w:rsid w:val="00B27D86"/>
    <w:rsid w:val="00B3017F"/>
    <w:rsid w:val="00B30D7E"/>
    <w:rsid w:val="00B3128C"/>
    <w:rsid w:val="00B31A7D"/>
    <w:rsid w:val="00B31C8C"/>
    <w:rsid w:val="00B31FE3"/>
    <w:rsid w:val="00B32984"/>
    <w:rsid w:val="00B32DE0"/>
    <w:rsid w:val="00B33595"/>
    <w:rsid w:val="00B343E2"/>
    <w:rsid w:val="00B34679"/>
    <w:rsid w:val="00B34D2D"/>
    <w:rsid w:val="00B358F8"/>
    <w:rsid w:val="00B37B9D"/>
    <w:rsid w:val="00B37BB3"/>
    <w:rsid w:val="00B40009"/>
    <w:rsid w:val="00B40027"/>
    <w:rsid w:val="00B402D9"/>
    <w:rsid w:val="00B40955"/>
    <w:rsid w:val="00B40B05"/>
    <w:rsid w:val="00B414DD"/>
    <w:rsid w:val="00B4158B"/>
    <w:rsid w:val="00B4185E"/>
    <w:rsid w:val="00B42F93"/>
    <w:rsid w:val="00B431DD"/>
    <w:rsid w:val="00B4381D"/>
    <w:rsid w:val="00B438C3"/>
    <w:rsid w:val="00B43E82"/>
    <w:rsid w:val="00B44753"/>
    <w:rsid w:val="00B450EB"/>
    <w:rsid w:val="00B45117"/>
    <w:rsid w:val="00B456A6"/>
    <w:rsid w:val="00B45D89"/>
    <w:rsid w:val="00B45DD2"/>
    <w:rsid w:val="00B469F1"/>
    <w:rsid w:val="00B46BB4"/>
    <w:rsid w:val="00B46F96"/>
    <w:rsid w:val="00B4704A"/>
    <w:rsid w:val="00B471AF"/>
    <w:rsid w:val="00B47662"/>
    <w:rsid w:val="00B512FA"/>
    <w:rsid w:val="00B513D1"/>
    <w:rsid w:val="00B51490"/>
    <w:rsid w:val="00B51D70"/>
    <w:rsid w:val="00B5233F"/>
    <w:rsid w:val="00B52624"/>
    <w:rsid w:val="00B52AAE"/>
    <w:rsid w:val="00B52E1E"/>
    <w:rsid w:val="00B5365B"/>
    <w:rsid w:val="00B53AA1"/>
    <w:rsid w:val="00B54154"/>
    <w:rsid w:val="00B542F5"/>
    <w:rsid w:val="00B54B9B"/>
    <w:rsid w:val="00B54D48"/>
    <w:rsid w:val="00B54DA9"/>
    <w:rsid w:val="00B54EF7"/>
    <w:rsid w:val="00B559E4"/>
    <w:rsid w:val="00B55D2D"/>
    <w:rsid w:val="00B5653F"/>
    <w:rsid w:val="00B56A36"/>
    <w:rsid w:val="00B573F9"/>
    <w:rsid w:val="00B57C29"/>
    <w:rsid w:val="00B60245"/>
    <w:rsid w:val="00B61104"/>
    <w:rsid w:val="00B61174"/>
    <w:rsid w:val="00B61241"/>
    <w:rsid w:val="00B61D17"/>
    <w:rsid w:val="00B61D21"/>
    <w:rsid w:val="00B61F5C"/>
    <w:rsid w:val="00B644CC"/>
    <w:rsid w:val="00B64C6C"/>
    <w:rsid w:val="00B64E24"/>
    <w:rsid w:val="00B64F60"/>
    <w:rsid w:val="00B652CE"/>
    <w:rsid w:val="00B660ED"/>
    <w:rsid w:val="00B66525"/>
    <w:rsid w:val="00B665F7"/>
    <w:rsid w:val="00B6663E"/>
    <w:rsid w:val="00B66B6B"/>
    <w:rsid w:val="00B66DEA"/>
    <w:rsid w:val="00B6783A"/>
    <w:rsid w:val="00B678B5"/>
    <w:rsid w:val="00B679B7"/>
    <w:rsid w:val="00B67F6E"/>
    <w:rsid w:val="00B70177"/>
    <w:rsid w:val="00B70DED"/>
    <w:rsid w:val="00B70E0A"/>
    <w:rsid w:val="00B70F4B"/>
    <w:rsid w:val="00B7144D"/>
    <w:rsid w:val="00B7161E"/>
    <w:rsid w:val="00B71DFA"/>
    <w:rsid w:val="00B71E55"/>
    <w:rsid w:val="00B720F2"/>
    <w:rsid w:val="00B72497"/>
    <w:rsid w:val="00B72AED"/>
    <w:rsid w:val="00B72FC9"/>
    <w:rsid w:val="00B730C5"/>
    <w:rsid w:val="00B741BE"/>
    <w:rsid w:val="00B74286"/>
    <w:rsid w:val="00B7450E"/>
    <w:rsid w:val="00B745A0"/>
    <w:rsid w:val="00B7467C"/>
    <w:rsid w:val="00B74881"/>
    <w:rsid w:val="00B750AF"/>
    <w:rsid w:val="00B75926"/>
    <w:rsid w:val="00B75FF3"/>
    <w:rsid w:val="00B766C4"/>
    <w:rsid w:val="00B7682A"/>
    <w:rsid w:val="00B76CF6"/>
    <w:rsid w:val="00B772B5"/>
    <w:rsid w:val="00B77C4D"/>
    <w:rsid w:val="00B77D28"/>
    <w:rsid w:val="00B77E91"/>
    <w:rsid w:val="00B77F6C"/>
    <w:rsid w:val="00B77F7D"/>
    <w:rsid w:val="00B80AD0"/>
    <w:rsid w:val="00B80DDE"/>
    <w:rsid w:val="00B80E2A"/>
    <w:rsid w:val="00B8150A"/>
    <w:rsid w:val="00B81B64"/>
    <w:rsid w:val="00B82233"/>
    <w:rsid w:val="00B83045"/>
    <w:rsid w:val="00B83080"/>
    <w:rsid w:val="00B832D9"/>
    <w:rsid w:val="00B833D6"/>
    <w:rsid w:val="00B83896"/>
    <w:rsid w:val="00B83BD9"/>
    <w:rsid w:val="00B83D91"/>
    <w:rsid w:val="00B840F1"/>
    <w:rsid w:val="00B846A3"/>
    <w:rsid w:val="00B84C4C"/>
    <w:rsid w:val="00B85087"/>
    <w:rsid w:val="00B87D7D"/>
    <w:rsid w:val="00B900CE"/>
    <w:rsid w:val="00B9051D"/>
    <w:rsid w:val="00B9056D"/>
    <w:rsid w:val="00B9082D"/>
    <w:rsid w:val="00B918B9"/>
    <w:rsid w:val="00B91B27"/>
    <w:rsid w:val="00B91FFB"/>
    <w:rsid w:val="00B923A4"/>
    <w:rsid w:val="00B923CB"/>
    <w:rsid w:val="00B92583"/>
    <w:rsid w:val="00B92668"/>
    <w:rsid w:val="00B92CFD"/>
    <w:rsid w:val="00B92D86"/>
    <w:rsid w:val="00B92FC8"/>
    <w:rsid w:val="00B932FA"/>
    <w:rsid w:val="00B93429"/>
    <w:rsid w:val="00B93AA6"/>
    <w:rsid w:val="00B93B69"/>
    <w:rsid w:val="00B94957"/>
    <w:rsid w:val="00B94C79"/>
    <w:rsid w:val="00B95E7F"/>
    <w:rsid w:val="00B96712"/>
    <w:rsid w:val="00B96DDE"/>
    <w:rsid w:val="00B96E63"/>
    <w:rsid w:val="00B97700"/>
    <w:rsid w:val="00B97C2E"/>
    <w:rsid w:val="00BA12CF"/>
    <w:rsid w:val="00BA131C"/>
    <w:rsid w:val="00BA18FE"/>
    <w:rsid w:val="00BA2451"/>
    <w:rsid w:val="00BA251E"/>
    <w:rsid w:val="00BA2607"/>
    <w:rsid w:val="00BA26EC"/>
    <w:rsid w:val="00BA281E"/>
    <w:rsid w:val="00BA3335"/>
    <w:rsid w:val="00BA3AAA"/>
    <w:rsid w:val="00BA4468"/>
    <w:rsid w:val="00BA504F"/>
    <w:rsid w:val="00BA5117"/>
    <w:rsid w:val="00BA553D"/>
    <w:rsid w:val="00BA58AA"/>
    <w:rsid w:val="00BA5BAE"/>
    <w:rsid w:val="00BA5D72"/>
    <w:rsid w:val="00BA5E8D"/>
    <w:rsid w:val="00BA69EA"/>
    <w:rsid w:val="00BA70A7"/>
    <w:rsid w:val="00BA7125"/>
    <w:rsid w:val="00BA73DB"/>
    <w:rsid w:val="00BA7846"/>
    <w:rsid w:val="00BA785E"/>
    <w:rsid w:val="00BB04DC"/>
    <w:rsid w:val="00BB0881"/>
    <w:rsid w:val="00BB1B0F"/>
    <w:rsid w:val="00BB1BE4"/>
    <w:rsid w:val="00BB3097"/>
    <w:rsid w:val="00BB323D"/>
    <w:rsid w:val="00BB43AF"/>
    <w:rsid w:val="00BB44E1"/>
    <w:rsid w:val="00BB47EE"/>
    <w:rsid w:val="00BB4BA3"/>
    <w:rsid w:val="00BB5725"/>
    <w:rsid w:val="00BB60D6"/>
    <w:rsid w:val="00BB66B7"/>
    <w:rsid w:val="00BB72FC"/>
    <w:rsid w:val="00BB76EA"/>
    <w:rsid w:val="00BB773D"/>
    <w:rsid w:val="00BB7788"/>
    <w:rsid w:val="00BB7B4E"/>
    <w:rsid w:val="00BB7D34"/>
    <w:rsid w:val="00BC0087"/>
    <w:rsid w:val="00BC02AE"/>
    <w:rsid w:val="00BC0394"/>
    <w:rsid w:val="00BC109F"/>
    <w:rsid w:val="00BC1A76"/>
    <w:rsid w:val="00BC1D4B"/>
    <w:rsid w:val="00BC1ED7"/>
    <w:rsid w:val="00BC1EE8"/>
    <w:rsid w:val="00BC1F0E"/>
    <w:rsid w:val="00BC1F67"/>
    <w:rsid w:val="00BC26E3"/>
    <w:rsid w:val="00BC318F"/>
    <w:rsid w:val="00BC341D"/>
    <w:rsid w:val="00BC37B6"/>
    <w:rsid w:val="00BC47A6"/>
    <w:rsid w:val="00BC5034"/>
    <w:rsid w:val="00BC5966"/>
    <w:rsid w:val="00BC5DA3"/>
    <w:rsid w:val="00BC606E"/>
    <w:rsid w:val="00BC6305"/>
    <w:rsid w:val="00BC6661"/>
    <w:rsid w:val="00BC670A"/>
    <w:rsid w:val="00BC6CCA"/>
    <w:rsid w:val="00BC7A46"/>
    <w:rsid w:val="00BC7C4B"/>
    <w:rsid w:val="00BD043A"/>
    <w:rsid w:val="00BD0539"/>
    <w:rsid w:val="00BD143B"/>
    <w:rsid w:val="00BD14C5"/>
    <w:rsid w:val="00BD1B4B"/>
    <w:rsid w:val="00BD207E"/>
    <w:rsid w:val="00BD214E"/>
    <w:rsid w:val="00BD21A1"/>
    <w:rsid w:val="00BD23B5"/>
    <w:rsid w:val="00BD2574"/>
    <w:rsid w:val="00BD29DF"/>
    <w:rsid w:val="00BD2E04"/>
    <w:rsid w:val="00BD32AC"/>
    <w:rsid w:val="00BD336D"/>
    <w:rsid w:val="00BD3755"/>
    <w:rsid w:val="00BD37A2"/>
    <w:rsid w:val="00BD3BE1"/>
    <w:rsid w:val="00BD3F1D"/>
    <w:rsid w:val="00BD49A0"/>
    <w:rsid w:val="00BD4C85"/>
    <w:rsid w:val="00BD5836"/>
    <w:rsid w:val="00BD58C8"/>
    <w:rsid w:val="00BD5A07"/>
    <w:rsid w:val="00BD5CA5"/>
    <w:rsid w:val="00BD68B3"/>
    <w:rsid w:val="00BD6A73"/>
    <w:rsid w:val="00BD6B14"/>
    <w:rsid w:val="00BD70B5"/>
    <w:rsid w:val="00BD7120"/>
    <w:rsid w:val="00BE0160"/>
    <w:rsid w:val="00BE0F97"/>
    <w:rsid w:val="00BE101C"/>
    <w:rsid w:val="00BE112D"/>
    <w:rsid w:val="00BE1835"/>
    <w:rsid w:val="00BE1B6B"/>
    <w:rsid w:val="00BE28CA"/>
    <w:rsid w:val="00BE2FDE"/>
    <w:rsid w:val="00BE3046"/>
    <w:rsid w:val="00BE365C"/>
    <w:rsid w:val="00BE43C8"/>
    <w:rsid w:val="00BE46A4"/>
    <w:rsid w:val="00BE497D"/>
    <w:rsid w:val="00BE4B06"/>
    <w:rsid w:val="00BE5840"/>
    <w:rsid w:val="00BE61E2"/>
    <w:rsid w:val="00BE635E"/>
    <w:rsid w:val="00BE670B"/>
    <w:rsid w:val="00BE7124"/>
    <w:rsid w:val="00BE7B43"/>
    <w:rsid w:val="00BE7E47"/>
    <w:rsid w:val="00BF02A9"/>
    <w:rsid w:val="00BF1415"/>
    <w:rsid w:val="00BF192F"/>
    <w:rsid w:val="00BF1C42"/>
    <w:rsid w:val="00BF1DC2"/>
    <w:rsid w:val="00BF2E37"/>
    <w:rsid w:val="00BF342D"/>
    <w:rsid w:val="00BF342F"/>
    <w:rsid w:val="00BF383C"/>
    <w:rsid w:val="00BF3992"/>
    <w:rsid w:val="00BF3B75"/>
    <w:rsid w:val="00BF3CF2"/>
    <w:rsid w:val="00BF3F24"/>
    <w:rsid w:val="00BF4565"/>
    <w:rsid w:val="00BF464A"/>
    <w:rsid w:val="00BF646A"/>
    <w:rsid w:val="00BF65C2"/>
    <w:rsid w:val="00BF680D"/>
    <w:rsid w:val="00BF6DC8"/>
    <w:rsid w:val="00BF720F"/>
    <w:rsid w:val="00BF797B"/>
    <w:rsid w:val="00BF79CA"/>
    <w:rsid w:val="00BF7F30"/>
    <w:rsid w:val="00BF7FC3"/>
    <w:rsid w:val="00C00111"/>
    <w:rsid w:val="00C00178"/>
    <w:rsid w:val="00C002A4"/>
    <w:rsid w:val="00C00995"/>
    <w:rsid w:val="00C00C0D"/>
    <w:rsid w:val="00C00CBC"/>
    <w:rsid w:val="00C01884"/>
    <w:rsid w:val="00C01A2E"/>
    <w:rsid w:val="00C01E9F"/>
    <w:rsid w:val="00C02010"/>
    <w:rsid w:val="00C021B6"/>
    <w:rsid w:val="00C023FF"/>
    <w:rsid w:val="00C027EE"/>
    <w:rsid w:val="00C031BE"/>
    <w:rsid w:val="00C03733"/>
    <w:rsid w:val="00C039A3"/>
    <w:rsid w:val="00C04ADA"/>
    <w:rsid w:val="00C04E12"/>
    <w:rsid w:val="00C05E4C"/>
    <w:rsid w:val="00C064FE"/>
    <w:rsid w:val="00C0795B"/>
    <w:rsid w:val="00C07DD6"/>
    <w:rsid w:val="00C10142"/>
    <w:rsid w:val="00C10E89"/>
    <w:rsid w:val="00C114B4"/>
    <w:rsid w:val="00C116A2"/>
    <w:rsid w:val="00C11BFE"/>
    <w:rsid w:val="00C11CE8"/>
    <w:rsid w:val="00C11ED8"/>
    <w:rsid w:val="00C12101"/>
    <w:rsid w:val="00C12188"/>
    <w:rsid w:val="00C1263D"/>
    <w:rsid w:val="00C129AA"/>
    <w:rsid w:val="00C12CB8"/>
    <w:rsid w:val="00C13060"/>
    <w:rsid w:val="00C13314"/>
    <w:rsid w:val="00C134DB"/>
    <w:rsid w:val="00C13DAD"/>
    <w:rsid w:val="00C13F60"/>
    <w:rsid w:val="00C141B5"/>
    <w:rsid w:val="00C14616"/>
    <w:rsid w:val="00C14888"/>
    <w:rsid w:val="00C149C5"/>
    <w:rsid w:val="00C14CCC"/>
    <w:rsid w:val="00C1615A"/>
    <w:rsid w:val="00C161A7"/>
    <w:rsid w:val="00C16BAE"/>
    <w:rsid w:val="00C172B1"/>
    <w:rsid w:val="00C17B8F"/>
    <w:rsid w:val="00C17CD7"/>
    <w:rsid w:val="00C201DE"/>
    <w:rsid w:val="00C207D3"/>
    <w:rsid w:val="00C20D29"/>
    <w:rsid w:val="00C2137E"/>
    <w:rsid w:val="00C21669"/>
    <w:rsid w:val="00C216C1"/>
    <w:rsid w:val="00C21CC5"/>
    <w:rsid w:val="00C22196"/>
    <w:rsid w:val="00C22465"/>
    <w:rsid w:val="00C22630"/>
    <w:rsid w:val="00C22E52"/>
    <w:rsid w:val="00C23093"/>
    <w:rsid w:val="00C23419"/>
    <w:rsid w:val="00C23BD2"/>
    <w:rsid w:val="00C25195"/>
    <w:rsid w:val="00C253F7"/>
    <w:rsid w:val="00C258AC"/>
    <w:rsid w:val="00C26563"/>
    <w:rsid w:val="00C267F4"/>
    <w:rsid w:val="00C270D7"/>
    <w:rsid w:val="00C2726E"/>
    <w:rsid w:val="00C2743E"/>
    <w:rsid w:val="00C27A6C"/>
    <w:rsid w:val="00C27B5E"/>
    <w:rsid w:val="00C3008B"/>
    <w:rsid w:val="00C3097B"/>
    <w:rsid w:val="00C30BFB"/>
    <w:rsid w:val="00C31308"/>
    <w:rsid w:val="00C318C8"/>
    <w:rsid w:val="00C322D1"/>
    <w:rsid w:val="00C3240D"/>
    <w:rsid w:val="00C335DD"/>
    <w:rsid w:val="00C337A1"/>
    <w:rsid w:val="00C33AC8"/>
    <w:rsid w:val="00C33DCC"/>
    <w:rsid w:val="00C342A5"/>
    <w:rsid w:val="00C345E6"/>
    <w:rsid w:val="00C34C88"/>
    <w:rsid w:val="00C35200"/>
    <w:rsid w:val="00C35204"/>
    <w:rsid w:val="00C3581B"/>
    <w:rsid w:val="00C35A39"/>
    <w:rsid w:val="00C36392"/>
    <w:rsid w:val="00C363CE"/>
    <w:rsid w:val="00C364E8"/>
    <w:rsid w:val="00C369D8"/>
    <w:rsid w:val="00C36CE6"/>
    <w:rsid w:val="00C3756D"/>
    <w:rsid w:val="00C402B6"/>
    <w:rsid w:val="00C405BC"/>
    <w:rsid w:val="00C40EB3"/>
    <w:rsid w:val="00C416AF"/>
    <w:rsid w:val="00C41D2A"/>
    <w:rsid w:val="00C42006"/>
    <w:rsid w:val="00C4237E"/>
    <w:rsid w:val="00C42909"/>
    <w:rsid w:val="00C42AE4"/>
    <w:rsid w:val="00C43155"/>
    <w:rsid w:val="00C434B3"/>
    <w:rsid w:val="00C43865"/>
    <w:rsid w:val="00C43A5D"/>
    <w:rsid w:val="00C43AE1"/>
    <w:rsid w:val="00C43C8D"/>
    <w:rsid w:val="00C44528"/>
    <w:rsid w:val="00C448FB"/>
    <w:rsid w:val="00C4521F"/>
    <w:rsid w:val="00C4603F"/>
    <w:rsid w:val="00C46B0C"/>
    <w:rsid w:val="00C47B18"/>
    <w:rsid w:val="00C50313"/>
    <w:rsid w:val="00C518F8"/>
    <w:rsid w:val="00C519A9"/>
    <w:rsid w:val="00C519B9"/>
    <w:rsid w:val="00C520F6"/>
    <w:rsid w:val="00C52101"/>
    <w:rsid w:val="00C52B19"/>
    <w:rsid w:val="00C52D28"/>
    <w:rsid w:val="00C53C3A"/>
    <w:rsid w:val="00C54D36"/>
    <w:rsid w:val="00C54E40"/>
    <w:rsid w:val="00C54F39"/>
    <w:rsid w:val="00C55490"/>
    <w:rsid w:val="00C554F9"/>
    <w:rsid w:val="00C55514"/>
    <w:rsid w:val="00C55D4D"/>
    <w:rsid w:val="00C56CB1"/>
    <w:rsid w:val="00C5716B"/>
    <w:rsid w:val="00C57F60"/>
    <w:rsid w:val="00C60917"/>
    <w:rsid w:val="00C60AC9"/>
    <w:rsid w:val="00C61595"/>
    <w:rsid w:val="00C62F6F"/>
    <w:rsid w:val="00C6319D"/>
    <w:rsid w:val="00C63491"/>
    <w:rsid w:val="00C63DC3"/>
    <w:rsid w:val="00C6419A"/>
    <w:rsid w:val="00C64292"/>
    <w:rsid w:val="00C648D2"/>
    <w:rsid w:val="00C64E25"/>
    <w:rsid w:val="00C655B6"/>
    <w:rsid w:val="00C65863"/>
    <w:rsid w:val="00C65B40"/>
    <w:rsid w:val="00C67403"/>
    <w:rsid w:val="00C677A6"/>
    <w:rsid w:val="00C67A57"/>
    <w:rsid w:val="00C70263"/>
    <w:rsid w:val="00C70717"/>
    <w:rsid w:val="00C70EB3"/>
    <w:rsid w:val="00C71120"/>
    <w:rsid w:val="00C71445"/>
    <w:rsid w:val="00C716D9"/>
    <w:rsid w:val="00C7192E"/>
    <w:rsid w:val="00C72A0D"/>
    <w:rsid w:val="00C72D59"/>
    <w:rsid w:val="00C72DAF"/>
    <w:rsid w:val="00C72EC6"/>
    <w:rsid w:val="00C731CD"/>
    <w:rsid w:val="00C73D5C"/>
    <w:rsid w:val="00C74B40"/>
    <w:rsid w:val="00C74D4A"/>
    <w:rsid w:val="00C74E12"/>
    <w:rsid w:val="00C74E3E"/>
    <w:rsid w:val="00C7510A"/>
    <w:rsid w:val="00C75A98"/>
    <w:rsid w:val="00C75D72"/>
    <w:rsid w:val="00C75EDB"/>
    <w:rsid w:val="00C75FEC"/>
    <w:rsid w:val="00C7682E"/>
    <w:rsid w:val="00C769E5"/>
    <w:rsid w:val="00C779D7"/>
    <w:rsid w:val="00C801AD"/>
    <w:rsid w:val="00C80247"/>
    <w:rsid w:val="00C80282"/>
    <w:rsid w:val="00C80309"/>
    <w:rsid w:val="00C806E8"/>
    <w:rsid w:val="00C80D06"/>
    <w:rsid w:val="00C81097"/>
    <w:rsid w:val="00C824A9"/>
    <w:rsid w:val="00C826E4"/>
    <w:rsid w:val="00C83368"/>
    <w:rsid w:val="00C833F5"/>
    <w:rsid w:val="00C83473"/>
    <w:rsid w:val="00C834B7"/>
    <w:rsid w:val="00C83900"/>
    <w:rsid w:val="00C83B04"/>
    <w:rsid w:val="00C83C95"/>
    <w:rsid w:val="00C84198"/>
    <w:rsid w:val="00C84841"/>
    <w:rsid w:val="00C851AF"/>
    <w:rsid w:val="00C854DB"/>
    <w:rsid w:val="00C855FB"/>
    <w:rsid w:val="00C86070"/>
    <w:rsid w:val="00C863CC"/>
    <w:rsid w:val="00C86582"/>
    <w:rsid w:val="00C86B69"/>
    <w:rsid w:val="00C86D4E"/>
    <w:rsid w:val="00C8756E"/>
    <w:rsid w:val="00C901FA"/>
    <w:rsid w:val="00C90CC9"/>
    <w:rsid w:val="00C90EDF"/>
    <w:rsid w:val="00C9182D"/>
    <w:rsid w:val="00C91E51"/>
    <w:rsid w:val="00C91FE1"/>
    <w:rsid w:val="00C9231A"/>
    <w:rsid w:val="00C923ED"/>
    <w:rsid w:val="00C92DF5"/>
    <w:rsid w:val="00C93188"/>
    <w:rsid w:val="00C931AF"/>
    <w:rsid w:val="00C934FD"/>
    <w:rsid w:val="00C93A58"/>
    <w:rsid w:val="00C93D8C"/>
    <w:rsid w:val="00C9422C"/>
    <w:rsid w:val="00C94B4C"/>
    <w:rsid w:val="00C94B6A"/>
    <w:rsid w:val="00C95652"/>
    <w:rsid w:val="00C95C2A"/>
    <w:rsid w:val="00C964A0"/>
    <w:rsid w:val="00C965EC"/>
    <w:rsid w:val="00C96BEE"/>
    <w:rsid w:val="00C96DCD"/>
    <w:rsid w:val="00C97836"/>
    <w:rsid w:val="00CA03D9"/>
    <w:rsid w:val="00CA04E0"/>
    <w:rsid w:val="00CA08F6"/>
    <w:rsid w:val="00CA0A62"/>
    <w:rsid w:val="00CA0E0E"/>
    <w:rsid w:val="00CA1AFE"/>
    <w:rsid w:val="00CA1D71"/>
    <w:rsid w:val="00CA25A0"/>
    <w:rsid w:val="00CA271D"/>
    <w:rsid w:val="00CA318E"/>
    <w:rsid w:val="00CA36FB"/>
    <w:rsid w:val="00CA3ED8"/>
    <w:rsid w:val="00CA44F3"/>
    <w:rsid w:val="00CA453F"/>
    <w:rsid w:val="00CA4E1A"/>
    <w:rsid w:val="00CA4E89"/>
    <w:rsid w:val="00CA5415"/>
    <w:rsid w:val="00CA606C"/>
    <w:rsid w:val="00CA682F"/>
    <w:rsid w:val="00CA7B25"/>
    <w:rsid w:val="00CB043C"/>
    <w:rsid w:val="00CB0EE2"/>
    <w:rsid w:val="00CB0F83"/>
    <w:rsid w:val="00CB0FEA"/>
    <w:rsid w:val="00CB15ED"/>
    <w:rsid w:val="00CB1868"/>
    <w:rsid w:val="00CB3882"/>
    <w:rsid w:val="00CB50B3"/>
    <w:rsid w:val="00CB641A"/>
    <w:rsid w:val="00CB68AC"/>
    <w:rsid w:val="00CB6F3C"/>
    <w:rsid w:val="00CB70A1"/>
    <w:rsid w:val="00CB72C2"/>
    <w:rsid w:val="00CB7471"/>
    <w:rsid w:val="00CB77D4"/>
    <w:rsid w:val="00CB7DF9"/>
    <w:rsid w:val="00CC067A"/>
    <w:rsid w:val="00CC1137"/>
    <w:rsid w:val="00CC1290"/>
    <w:rsid w:val="00CC14FE"/>
    <w:rsid w:val="00CC1D58"/>
    <w:rsid w:val="00CC2A60"/>
    <w:rsid w:val="00CC2D3F"/>
    <w:rsid w:val="00CC2E87"/>
    <w:rsid w:val="00CC387F"/>
    <w:rsid w:val="00CC45F4"/>
    <w:rsid w:val="00CC4A38"/>
    <w:rsid w:val="00CC4F63"/>
    <w:rsid w:val="00CC566E"/>
    <w:rsid w:val="00CC568D"/>
    <w:rsid w:val="00CC5D03"/>
    <w:rsid w:val="00CC5F47"/>
    <w:rsid w:val="00CC6340"/>
    <w:rsid w:val="00CC6C61"/>
    <w:rsid w:val="00CC6F49"/>
    <w:rsid w:val="00CC713F"/>
    <w:rsid w:val="00CC7ACF"/>
    <w:rsid w:val="00CD0005"/>
    <w:rsid w:val="00CD094A"/>
    <w:rsid w:val="00CD0F00"/>
    <w:rsid w:val="00CD1C2D"/>
    <w:rsid w:val="00CD1DE7"/>
    <w:rsid w:val="00CD2673"/>
    <w:rsid w:val="00CD2924"/>
    <w:rsid w:val="00CD2AB5"/>
    <w:rsid w:val="00CD37C3"/>
    <w:rsid w:val="00CD431A"/>
    <w:rsid w:val="00CD489A"/>
    <w:rsid w:val="00CD49C6"/>
    <w:rsid w:val="00CD4B87"/>
    <w:rsid w:val="00CD4D68"/>
    <w:rsid w:val="00CD4EB0"/>
    <w:rsid w:val="00CD5018"/>
    <w:rsid w:val="00CD57AB"/>
    <w:rsid w:val="00CD58E6"/>
    <w:rsid w:val="00CD6246"/>
    <w:rsid w:val="00CD64C6"/>
    <w:rsid w:val="00CD677C"/>
    <w:rsid w:val="00CD685C"/>
    <w:rsid w:val="00CD6C28"/>
    <w:rsid w:val="00CD6D88"/>
    <w:rsid w:val="00CD71FB"/>
    <w:rsid w:val="00CD7995"/>
    <w:rsid w:val="00CD7D78"/>
    <w:rsid w:val="00CE007C"/>
    <w:rsid w:val="00CE02BA"/>
    <w:rsid w:val="00CE04BE"/>
    <w:rsid w:val="00CE06F0"/>
    <w:rsid w:val="00CE10EB"/>
    <w:rsid w:val="00CE1290"/>
    <w:rsid w:val="00CE1BA5"/>
    <w:rsid w:val="00CE2FE5"/>
    <w:rsid w:val="00CE33E5"/>
    <w:rsid w:val="00CE3A74"/>
    <w:rsid w:val="00CE3C67"/>
    <w:rsid w:val="00CE3F66"/>
    <w:rsid w:val="00CE4809"/>
    <w:rsid w:val="00CE482E"/>
    <w:rsid w:val="00CE4F85"/>
    <w:rsid w:val="00CE5041"/>
    <w:rsid w:val="00CE5472"/>
    <w:rsid w:val="00CE613E"/>
    <w:rsid w:val="00CE6F98"/>
    <w:rsid w:val="00CE700E"/>
    <w:rsid w:val="00CE74C2"/>
    <w:rsid w:val="00CE76C4"/>
    <w:rsid w:val="00CE7D52"/>
    <w:rsid w:val="00CE7D63"/>
    <w:rsid w:val="00CF0035"/>
    <w:rsid w:val="00CF0037"/>
    <w:rsid w:val="00CF1542"/>
    <w:rsid w:val="00CF15EA"/>
    <w:rsid w:val="00CF1D63"/>
    <w:rsid w:val="00CF1EBC"/>
    <w:rsid w:val="00CF203D"/>
    <w:rsid w:val="00CF2556"/>
    <w:rsid w:val="00CF3039"/>
    <w:rsid w:val="00CF32B5"/>
    <w:rsid w:val="00CF32C1"/>
    <w:rsid w:val="00CF33A7"/>
    <w:rsid w:val="00CF378E"/>
    <w:rsid w:val="00CF3811"/>
    <w:rsid w:val="00CF3C14"/>
    <w:rsid w:val="00CF4617"/>
    <w:rsid w:val="00CF4D8F"/>
    <w:rsid w:val="00CF4FBF"/>
    <w:rsid w:val="00CF510A"/>
    <w:rsid w:val="00CF552B"/>
    <w:rsid w:val="00CF5748"/>
    <w:rsid w:val="00CF64A1"/>
    <w:rsid w:val="00CF696F"/>
    <w:rsid w:val="00CF6A10"/>
    <w:rsid w:val="00CF6DA9"/>
    <w:rsid w:val="00CF70FE"/>
    <w:rsid w:val="00CF7236"/>
    <w:rsid w:val="00CF7892"/>
    <w:rsid w:val="00CF7D30"/>
    <w:rsid w:val="00D00458"/>
    <w:rsid w:val="00D00532"/>
    <w:rsid w:val="00D00AB0"/>
    <w:rsid w:val="00D0145E"/>
    <w:rsid w:val="00D01976"/>
    <w:rsid w:val="00D01A7C"/>
    <w:rsid w:val="00D021C5"/>
    <w:rsid w:val="00D02A86"/>
    <w:rsid w:val="00D02B6F"/>
    <w:rsid w:val="00D02B8F"/>
    <w:rsid w:val="00D037D3"/>
    <w:rsid w:val="00D03919"/>
    <w:rsid w:val="00D042B0"/>
    <w:rsid w:val="00D04957"/>
    <w:rsid w:val="00D04BBE"/>
    <w:rsid w:val="00D04F73"/>
    <w:rsid w:val="00D05113"/>
    <w:rsid w:val="00D05BF5"/>
    <w:rsid w:val="00D05F13"/>
    <w:rsid w:val="00D071B9"/>
    <w:rsid w:val="00D07265"/>
    <w:rsid w:val="00D07778"/>
    <w:rsid w:val="00D07804"/>
    <w:rsid w:val="00D07856"/>
    <w:rsid w:val="00D07A34"/>
    <w:rsid w:val="00D07ABD"/>
    <w:rsid w:val="00D07CCE"/>
    <w:rsid w:val="00D103B0"/>
    <w:rsid w:val="00D10E80"/>
    <w:rsid w:val="00D11393"/>
    <w:rsid w:val="00D113FB"/>
    <w:rsid w:val="00D1150E"/>
    <w:rsid w:val="00D11DB7"/>
    <w:rsid w:val="00D126D8"/>
    <w:rsid w:val="00D133C9"/>
    <w:rsid w:val="00D13889"/>
    <w:rsid w:val="00D1398A"/>
    <w:rsid w:val="00D149A7"/>
    <w:rsid w:val="00D15376"/>
    <w:rsid w:val="00D15560"/>
    <w:rsid w:val="00D15804"/>
    <w:rsid w:val="00D1588B"/>
    <w:rsid w:val="00D15C3F"/>
    <w:rsid w:val="00D170E1"/>
    <w:rsid w:val="00D1790F"/>
    <w:rsid w:val="00D17964"/>
    <w:rsid w:val="00D20275"/>
    <w:rsid w:val="00D2041D"/>
    <w:rsid w:val="00D208FB"/>
    <w:rsid w:val="00D218C8"/>
    <w:rsid w:val="00D21E65"/>
    <w:rsid w:val="00D225B2"/>
    <w:rsid w:val="00D226C2"/>
    <w:rsid w:val="00D226D4"/>
    <w:rsid w:val="00D22853"/>
    <w:rsid w:val="00D22900"/>
    <w:rsid w:val="00D22F90"/>
    <w:rsid w:val="00D235FB"/>
    <w:rsid w:val="00D23B53"/>
    <w:rsid w:val="00D23B72"/>
    <w:rsid w:val="00D23D2B"/>
    <w:rsid w:val="00D23D8D"/>
    <w:rsid w:val="00D23F81"/>
    <w:rsid w:val="00D24342"/>
    <w:rsid w:val="00D253B4"/>
    <w:rsid w:val="00D255D3"/>
    <w:rsid w:val="00D2565F"/>
    <w:rsid w:val="00D25A05"/>
    <w:rsid w:val="00D25BF2"/>
    <w:rsid w:val="00D25CFD"/>
    <w:rsid w:val="00D25FE2"/>
    <w:rsid w:val="00D26ECB"/>
    <w:rsid w:val="00D30200"/>
    <w:rsid w:val="00D306C7"/>
    <w:rsid w:val="00D3090F"/>
    <w:rsid w:val="00D30E26"/>
    <w:rsid w:val="00D311DD"/>
    <w:rsid w:val="00D312BA"/>
    <w:rsid w:val="00D323D5"/>
    <w:rsid w:val="00D324B7"/>
    <w:rsid w:val="00D325DB"/>
    <w:rsid w:val="00D327D4"/>
    <w:rsid w:val="00D32A59"/>
    <w:rsid w:val="00D33C30"/>
    <w:rsid w:val="00D342C1"/>
    <w:rsid w:val="00D3557E"/>
    <w:rsid w:val="00D36020"/>
    <w:rsid w:val="00D36877"/>
    <w:rsid w:val="00D36DA7"/>
    <w:rsid w:val="00D376A8"/>
    <w:rsid w:val="00D37934"/>
    <w:rsid w:val="00D37C2F"/>
    <w:rsid w:val="00D40014"/>
    <w:rsid w:val="00D406DC"/>
    <w:rsid w:val="00D4116C"/>
    <w:rsid w:val="00D4176C"/>
    <w:rsid w:val="00D41C0C"/>
    <w:rsid w:val="00D41C61"/>
    <w:rsid w:val="00D41F30"/>
    <w:rsid w:val="00D4262C"/>
    <w:rsid w:val="00D42FD0"/>
    <w:rsid w:val="00D4366C"/>
    <w:rsid w:val="00D43D31"/>
    <w:rsid w:val="00D43E04"/>
    <w:rsid w:val="00D4447C"/>
    <w:rsid w:val="00D44736"/>
    <w:rsid w:val="00D44AFF"/>
    <w:rsid w:val="00D44B7C"/>
    <w:rsid w:val="00D44E3F"/>
    <w:rsid w:val="00D45597"/>
    <w:rsid w:val="00D45B13"/>
    <w:rsid w:val="00D465EE"/>
    <w:rsid w:val="00D466BE"/>
    <w:rsid w:val="00D46741"/>
    <w:rsid w:val="00D478A3"/>
    <w:rsid w:val="00D47CF1"/>
    <w:rsid w:val="00D5043A"/>
    <w:rsid w:val="00D50E39"/>
    <w:rsid w:val="00D510CB"/>
    <w:rsid w:val="00D511B1"/>
    <w:rsid w:val="00D512E3"/>
    <w:rsid w:val="00D5140C"/>
    <w:rsid w:val="00D514A1"/>
    <w:rsid w:val="00D52446"/>
    <w:rsid w:val="00D524F6"/>
    <w:rsid w:val="00D5251D"/>
    <w:rsid w:val="00D525E2"/>
    <w:rsid w:val="00D52F14"/>
    <w:rsid w:val="00D52F26"/>
    <w:rsid w:val="00D5449C"/>
    <w:rsid w:val="00D54756"/>
    <w:rsid w:val="00D55D50"/>
    <w:rsid w:val="00D55F29"/>
    <w:rsid w:val="00D55FB7"/>
    <w:rsid w:val="00D570E5"/>
    <w:rsid w:val="00D57EA2"/>
    <w:rsid w:val="00D60260"/>
    <w:rsid w:val="00D60336"/>
    <w:rsid w:val="00D60D26"/>
    <w:rsid w:val="00D612E7"/>
    <w:rsid w:val="00D61A02"/>
    <w:rsid w:val="00D61AAC"/>
    <w:rsid w:val="00D61E0E"/>
    <w:rsid w:val="00D61E19"/>
    <w:rsid w:val="00D61E2A"/>
    <w:rsid w:val="00D62125"/>
    <w:rsid w:val="00D62925"/>
    <w:rsid w:val="00D62D2A"/>
    <w:rsid w:val="00D6311F"/>
    <w:rsid w:val="00D63840"/>
    <w:rsid w:val="00D63B59"/>
    <w:rsid w:val="00D64183"/>
    <w:rsid w:val="00D64343"/>
    <w:rsid w:val="00D64A4C"/>
    <w:rsid w:val="00D64BE5"/>
    <w:rsid w:val="00D65060"/>
    <w:rsid w:val="00D65630"/>
    <w:rsid w:val="00D65901"/>
    <w:rsid w:val="00D65963"/>
    <w:rsid w:val="00D6736B"/>
    <w:rsid w:val="00D70E83"/>
    <w:rsid w:val="00D711D2"/>
    <w:rsid w:val="00D713F7"/>
    <w:rsid w:val="00D71CB1"/>
    <w:rsid w:val="00D7255B"/>
    <w:rsid w:val="00D7258A"/>
    <w:rsid w:val="00D73639"/>
    <w:rsid w:val="00D74D9F"/>
    <w:rsid w:val="00D769FB"/>
    <w:rsid w:val="00D76F2E"/>
    <w:rsid w:val="00D77FB9"/>
    <w:rsid w:val="00D81F86"/>
    <w:rsid w:val="00D8283C"/>
    <w:rsid w:val="00D82FA9"/>
    <w:rsid w:val="00D83150"/>
    <w:rsid w:val="00D83319"/>
    <w:rsid w:val="00D84010"/>
    <w:rsid w:val="00D8440B"/>
    <w:rsid w:val="00D8501C"/>
    <w:rsid w:val="00D8605E"/>
    <w:rsid w:val="00D86B75"/>
    <w:rsid w:val="00D86C0F"/>
    <w:rsid w:val="00D86C9C"/>
    <w:rsid w:val="00D86ED3"/>
    <w:rsid w:val="00D87049"/>
    <w:rsid w:val="00D870E6"/>
    <w:rsid w:val="00D87A4C"/>
    <w:rsid w:val="00D87BEA"/>
    <w:rsid w:val="00D9036B"/>
    <w:rsid w:val="00D90591"/>
    <w:rsid w:val="00D9061E"/>
    <w:rsid w:val="00D9062E"/>
    <w:rsid w:val="00D912F1"/>
    <w:rsid w:val="00D91F00"/>
    <w:rsid w:val="00D91F34"/>
    <w:rsid w:val="00D92572"/>
    <w:rsid w:val="00D928CA"/>
    <w:rsid w:val="00D928E1"/>
    <w:rsid w:val="00D948BD"/>
    <w:rsid w:val="00D95111"/>
    <w:rsid w:val="00D9531F"/>
    <w:rsid w:val="00D95649"/>
    <w:rsid w:val="00D95B1E"/>
    <w:rsid w:val="00D963EE"/>
    <w:rsid w:val="00D9659A"/>
    <w:rsid w:val="00D97200"/>
    <w:rsid w:val="00D97BE3"/>
    <w:rsid w:val="00D97EEE"/>
    <w:rsid w:val="00DA009B"/>
    <w:rsid w:val="00DA056D"/>
    <w:rsid w:val="00DA0652"/>
    <w:rsid w:val="00DA0C21"/>
    <w:rsid w:val="00DA0F34"/>
    <w:rsid w:val="00DA13E5"/>
    <w:rsid w:val="00DA1E87"/>
    <w:rsid w:val="00DA1EFE"/>
    <w:rsid w:val="00DA32FD"/>
    <w:rsid w:val="00DA3766"/>
    <w:rsid w:val="00DA4357"/>
    <w:rsid w:val="00DA4726"/>
    <w:rsid w:val="00DA48EF"/>
    <w:rsid w:val="00DA4E68"/>
    <w:rsid w:val="00DA68F6"/>
    <w:rsid w:val="00DA7362"/>
    <w:rsid w:val="00DA774D"/>
    <w:rsid w:val="00DA784A"/>
    <w:rsid w:val="00DA7B11"/>
    <w:rsid w:val="00DA7FF1"/>
    <w:rsid w:val="00DB0186"/>
    <w:rsid w:val="00DB02C3"/>
    <w:rsid w:val="00DB0734"/>
    <w:rsid w:val="00DB0CAB"/>
    <w:rsid w:val="00DB0D79"/>
    <w:rsid w:val="00DB0FB9"/>
    <w:rsid w:val="00DB1098"/>
    <w:rsid w:val="00DB15B3"/>
    <w:rsid w:val="00DB163C"/>
    <w:rsid w:val="00DB1922"/>
    <w:rsid w:val="00DB24DC"/>
    <w:rsid w:val="00DB33A5"/>
    <w:rsid w:val="00DB3DE6"/>
    <w:rsid w:val="00DB45A8"/>
    <w:rsid w:val="00DB4608"/>
    <w:rsid w:val="00DB4A7B"/>
    <w:rsid w:val="00DB4A98"/>
    <w:rsid w:val="00DB4B5E"/>
    <w:rsid w:val="00DB4DD3"/>
    <w:rsid w:val="00DB56B3"/>
    <w:rsid w:val="00DB5B56"/>
    <w:rsid w:val="00DB5BA4"/>
    <w:rsid w:val="00DB5C80"/>
    <w:rsid w:val="00DB5E95"/>
    <w:rsid w:val="00DB6388"/>
    <w:rsid w:val="00DB6704"/>
    <w:rsid w:val="00DB6B68"/>
    <w:rsid w:val="00DB6BC1"/>
    <w:rsid w:val="00DB78CF"/>
    <w:rsid w:val="00DC044E"/>
    <w:rsid w:val="00DC0CD1"/>
    <w:rsid w:val="00DC0CFA"/>
    <w:rsid w:val="00DC0E8E"/>
    <w:rsid w:val="00DC1639"/>
    <w:rsid w:val="00DC1A87"/>
    <w:rsid w:val="00DC1D9C"/>
    <w:rsid w:val="00DC1E09"/>
    <w:rsid w:val="00DC2136"/>
    <w:rsid w:val="00DC23A0"/>
    <w:rsid w:val="00DC316A"/>
    <w:rsid w:val="00DC36D0"/>
    <w:rsid w:val="00DC3F0E"/>
    <w:rsid w:val="00DC470E"/>
    <w:rsid w:val="00DC4CA8"/>
    <w:rsid w:val="00DC51E0"/>
    <w:rsid w:val="00DC53CB"/>
    <w:rsid w:val="00DC5B7E"/>
    <w:rsid w:val="00DC622F"/>
    <w:rsid w:val="00DC6253"/>
    <w:rsid w:val="00DC62C3"/>
    <w:rsid w:val="00DC62D5"/>
    <w:rsid w:val="00DC63C3"/>
    <w:rsid w:val="00DC66EB"/>
    <w:rsid w:val="00DC71A1"/>
    <w:rsid w:val="00DC734D"/>
    <w:rsid w:val="00DC77B2"/>
    <w:rsid w:val="00DC7802"/>
    <w:rsid w:val="00DD000B"/>
    <w:rsid w:val="00DD01E5"/>
    <w:rsid w:val="00DD0789"/>
    <w:rsid w:val="00DD1110"/>
    <w:rsid w:val="00DD13DE"/>
    <w:rsid w:val="00DD1F77"/>
    <w:rsid w:val="00DD2454"/>
    <w:rsid w:val="00DD2DF1"/>
    <w:rsid w:val="00DD3323"/>
    <w:rsid w:val="00DD34FB"/>
    <w:rsid w:val="00DD4B7F"/>
    <w:rsid w:val="00DD5703"/>
    <w:rsid w:val="00DD5B2C"/>
    <w:rsid w:val="00DD6344"/>
    <w:rsid w:val="00DD64D3"/>
    <w:rsid w:val="00DD6AB8"/>
    <w:rsid w:val="00DD7475"/>
    <w:rsid w:val="00DD78F0"/>
    <w:rsid w:val="00DE0025"/>
    <w:rsid w:val="00DE07B6"/>
    <w:rsid w:val="00DE0B9F"/>
    <w:rsid w:val="00DE150E"/>
    <w:rsid w:val="00DE216F"/>
    <w:rsid w:val="00DE226C"/>
    <w:rsid w:val="00DE26AC"/>
    <w:rsid w:val="00DE296C"/>
    <w:rsid w:val="00DE2C2B"/>
    <w:rsid w:val="00DE3769"/>
    <w:rsid w:val="00DE37F4"/>
    <w:rsid w:val="00DE395F"/>
    <w:rsid w:val="00DE3F45"/>
    <w:rsid w:val="00DE4216"/>
    <w:rsid w:val="00DE443A"/>
    <w:rsid w:val="00DE49B3"/>
    <w:rsid w:val="00DE4FA7"/>
    <w:rsid w:val="00DE6C5B"/>
    <w:rsid w:val="00DE6EFF"/>
    <w:rsid w:val="00DE702D"/>
    <w:rsid w:val="00DE71F8"/>
    <w:rsid w:val="00DF07CC"/>
    <w:rsid w:val="00DF0DD4"/>
    <w:rsid w:val="00DF1068"/>
    <w:rsid w:val="00DF1B09"/>
    <w:rsid w:val="00DF22C5"/>
    <w:rsid w:val="00DF2757"/>
    <w:rsid w:val="00DF27B4"/>
    <w:rsid w:val="00DF27CF"/>
    <w:rsid w:val="00DF27F4"/>
    <w:rsid w:val="00DF3E17"/>
    <w:rsid w:val="00DF481E"/>
    <w:rsid w:val="00DF4C64"/>
    <w:rsid w:val="00DF4E30"/>
    <w:rsid w:val="00DF5C32"/>
    <w:rsid w:val="00DF60AA"/>
    <w:rsid w:val="00DF6C57"/>
    <w:rsid w:val="00DF6E16"/>
    <w:rsid w:val="00DF7019"/>
    <w:rsid w:val="00DF7456"/>
    <w:rsid w:val="00E0016F"/>
    <w:rsid w:val="00E0018C"/>
    <w:rsid w:val="00E001AF"/>
    <w:rsid w:val="00E002C2"/>
    <w:rsid w:val="00E00965"/>
    <w:rsid w:val="00E00D85"/>
    <w:rsid w:val="00E0122B"/>
    <w:rsid w:val="00E029D0"/>
    <w:rsid w:val="00E03479"/>
    <w:rsid w:val="00E047B4"/>
    <w:rsid w:val="00E04849"/>
    <w:rsid w:val="00E04A8E"/>
    <w:rsid w:val="00E04EB1"/>
    <w:rsid w:val="00E05198"/>
    <w:rsid w:val="00E05402"/>
    <w:rsid w:val="00E064E0"/>
    <w:rsid w:val="00E06A85"/>
    <w:rsid w:val="00E0757E"/>
    <w:rsid w:val="00E07AF6"/>
    <w:rsid w:val="00E103C6"/>
    <w:rsid w:val="00E11380"/>
    <w:rsid w:val="00E1223E"/>
    <w:rsid w:val="00E1243F"/>
    <w:rsid w:val="00E12587"/>
    <w:rsid w:val="00E12901"/>
    <w:rsid w:val="00E129FB"/>
    <w:rsid w:val="00E12B94"/>
    <w:rsid w:val="00E140FA"/>
    <w:rsid w:val="00E1467E"/>
    <w:rsid w:val="00E14701"/>
    <w:rsid w:val="00E148C8"/>
    <w:rsid w:val="00E14AB4"/>
    <w:rsid w:val="00E14ABF"/>
    <w:rsid w:val="00E15A63"/>
    <w:rsid w:val="00E15CBE"/>
    <w:rsid w:val="00E16058"/>
    <w:rsid w:val="00E16067"/>
    <w:rsid w:val="00E162A6"/>
    <w:rsid w:val="00E16F17"/>
    <w:rsid w:val="00E16F29"/>
    <w:rsid w:val="00E17B3C"/>
    <w:rsid w:val="00E17BD3"/>
    <w:rsid w:val="00E200E6"/>
    <w:rsid w:val="00E20550"/>
    <w:rsid w:val="00E20955"/>
    <w:rsid w:val="00E209A0"/>
    <w:rsid w:val="00E20FAF"/>
    <w:rsid w:val="00E21EC4"/>
    <w:rsid w:val="00E21FAA"/>
    <w:rsid w:val="00E220A6"/>
    <w:rsid w:val="00E220C2"/>
    <w:rsid w:val="00E22277"/>
    <w:rsid w:val="00E22C6B"/>
    <w:rsid w:val="00E23510"/>
    <w:rsid w:val="00E241F1"/>
    <w:rsid w:val="00E24D71"/>
    <w:rsid w:val="00E25346"/>
    <w:rsid w:val="00E25CCD"/>
    <w:rsid w:val="00E26016"/>
    <w:rsid w:val="00E26DC1"/>
    <w:rsid w:val="00E2750A"/>
    <w:rsid w:val="00E30386"/>
    <w:rsid w:val="00E30802"/>
    <w:rsid w:val="00E31BBE"/>
    <w:rsid w:val="00E31CDB"/>
    <w:rsid w:val="00E32116"/>
    <w:rsid w:val="00E3227B"/>
    <w:rsid w:val="00E322EE"/>
    <w:rsid w:val="00E32A83"/>
    <w:rsid w:val="00E3300F"/>
    <w:rsid w:val="00E3319D"/>
    <w:rsid w:val="00E33423"/>
    <w:rsid w:val="00E33A7F"/>
    <w:rsid w:val="00E348E9"/>
    <w:rsid w:val="00E34C78"/>
    <w:rsid w:val="00E34CE8"/>
    <w:rsid w:val="00E35023"/>
    <w:rsid w:val="00E351EC"/>
    <w:rsid w:val="00E35720"/>
    <w:rsid w:val="00E35988"/>
    <w:rsid w:val="00E3667C"/>
    <w:rsid w:val="00E36A07"/>
    <w:rsid w:val="00E36EC2"/>
    <w:rsid w:val="00E3741D"/>
    <w:rsid w:val="00E37855"/>
    <w:rsid w:val="00E37E4F"/>
    <w:rsid w:val="00E402C3"/>
    <w:rsid w:val="00E408D3"/>
    <w:rsid w:val="00E415D4"/>
    <w:rsid w:val="00E41A04"/>
    <w:rsid w:val="00E41AAB"/>
    <w:rsid w:val="00E42660"/>
    <w:rsid w:val="00E427DE"/>
    <w:rsid w:val="00E42F74"/>
    <w:rsid w:val="00E42FDF"/>
    <w:rsid w:val="00E44329"/>
    <w:rsid w:val="00E45117"/>
    <w:rsid w:val="00E45A73"/>
    <w:rsid w:val="00E46882"/>
    <w:rsid w:val="00E46A65"/>
    <w:rsid w:val="00E4795F"/>
    <w:rsid w:val="00E5026B"/>
    <w:rsid w:val="00E50973"/>
    <w:rsid w:val="00E50B11"/>
    <w:rsid w:val="00E50B53"/>
    <w:rsid w:val="00E50B8B"/>
    <w:rsid w:val="00E50DA8"/>
    <w:rsid w:val="00E51402"/>
    <w:rsid w:val="00E51D4F"/>
    <w:rsid w:val="00E522A6"/>
    <w:rsid w:val="00E52665"/>
    <w:rsid w:val="00E526B1"/>
    <w:rsid w:val="00E5423E"/>
    <w:rsid w:val="00E54D19"/>
    <w:rsid w:val="00E550AD"/>
    <w:rsid w:val="00E55C5F"/>
    <w:rsid w:val="00E56427"/>
    <w:rsid w:val="00E56796"/>
    <w:rsid w:val="00E570E2"/>
    <w:rsid w:val="00E5784C"/>
    <w:rsid w:val="00E57850"/>
    <w:rsid w:val="00E57A6B"/>
    <w:rsid w:val="00E6032F"/>
    <w:rsid w:val="00E60494"/>
    <w:rsid w:val="00E60642"/>
    <w:rsid w:val="00E60863"/>
    <w:rsid w:val="00E60A17"/>
    <w:rsid w:val="00E60A98"/>
    <w:rsid w:val="00E60B01"/>
    <w:rsid w:val="00E60B1E"/>
    <w:rsid w:val="00E612E1"/>
    <w:rsid w:val="00E61571"/>
    <w:rsid w:val="00E61EF7"/>
    <w:rsid w:val="00E6244F"/>
    <w:rsid w:val="00E62879"/>
    <w:rsid w:val="00E62D10"/>
    <w:rsid w:val="00E62F43"/>
    <w:rsid w:val="00E63539"/>
    <w:rsid w:val="00E63B94"/>
    <w:rsid w:val="00E64072"/>
    <w:rsid w:val="00E6452A"/>
    <w:rsid w:val="00E64944"/>
    <w:rsid w:val="00E64976"/>
    <w:rsid w:val="00E649B8"/>
    <w:rsid w:val="00E64F53"/>
    <w:rsid w:val="00E65404"/>
    <w:rsid w:val="00E65882"/>
    <w:rsid w:val="00E659B5"/>
    <w:rsid w:val="00E6713A"/>
    <w:rsid w:val="00E6716A"/>
    <w:rsid w:val="00E67297"/>
    <w:rsid w:val="00E6766C"/>
    <w:rsid w:val="00E67D13"/>
    <w:rsid w:val="00E704EB"/>
    <w:rsid w:val="00E7068F"/>
    <w:rsid w:val="00E707BD"/>
    <w:rsid w:val="00E7092D"/>
    <w:rsid w:val="00E70A79"/>
    <w:rsid w:val="00E70D72"/>
    <w:rsid w:val="00E71082"/>
    <w:rsid w:val="00E711B6"/>
    <w:rsid w:val="00E711BA"/>
    <w:rsid w:val="00E71CBA"/>
    <w:rsid w:val="00E7256A"/>
    <w:rsid w:val="00E725F3"/>
    <w:rsid w:val="00E72D2B"/>
    <w:rsid w:val="00E72DFC"/>
    <w:rsid w:val="00E744E2"/>
    <w:rsid w:val="00E758E6"/>
    <w:rsid w:val="00E76526"/>
    <w:rsid w:val="00E76EF0"/>
    <w:rsid w:val="00E77C4B"/>
    <w:rsid w:val="00E77D96"/>
    <w:rsid w:val="00E80A41"/>
    <w:rsid w:val="00E81120"/>
    <w:rsid w:val="00E812D9"/>
    <w:rsid w:val="00E81384"/>
    <w:rsid w:val="00E81DD0"/>
    <w:rsid w:val="00E81FE2"/>
    <w:rsid w:val="00E82835"/>
    <w:rsid w:val="00E82FA2"/>
    <w:rsid w:val="00E83E93"/>
    <w:rsid w:val="00E83EBE"/>
    <w:rsid w:val="00E84347"/>
    <w:rsid w:val="00E84359"/>
    <w:rsid w:val="00E843F7"/>
    <w:rsid w:val="00E8488C"/>
    <w:rsid w:val="00E84CDE"/>
    <w:rsid w:val="00E852E0"/>
    <w:rsid w:val="00E85799"/>
    <w:rsid w:val="00E85A0C"/>
    <w:rsid w:val="00E85AE4"/>
    <w:rsid w:val="00E85C65"/>
    <w:rsid w:val="00E8639E"/>
    <w:rsid w:val="00E86BBC"/>
    <w:rsid w:val="00E8767F"/>
    <w:rsid w:val="00E87A4A"/>
    <w:rsid w:val="00E87E04"/>
    <w:rsid w:val="00E87EC8"/>
    <w:rsid w:val="00E90359"/>
    <w:rsid w:val="00E90570"/>
    <w:rsid w:val="00E907E7"/>
    <w:rsid w:val="00E90C8B"/>
    <w:rsid w:val="00E92539"/>
    <w:rsid w:val="00E92E79"/>
    <w:rsid w:val="00E93621"/>
    <w:rsid w:val="00E93A78"/>
    <w:rsid w:val="00E9425D"/>
    <w:rsid w:val="00E9440B"/>
    <w:rsid w:val="00E9483D"/>
    <w:rsid w:val="00E94BD4"/>
    <w:rsid w:val="00E94DD8"/>
    <w:rsid w:val="00E94DE1"/>
    <w:rsid w:val="00E94FAD"/>
    <w:rsid w:val="00E95850"/>
    <w:rsid w:val="00E95F72"/>
    <w:rsid w:val="00E96C9E"/>
    <w:rsid w:val="00E96DDD"/>
    <w:rsid w:val="00E9719D"/>
    <w:rsid w:val="00E97478"/>
    <w:rsid w:val="00E97B3C"/>
    <w:rsid w:val="00E97EB5"/>
    <w:rsid w:val="00EA02AF"/>
    <w:rsid w:val="00EA0531"/>
    <w:rsid w:val="00EA0601"/>
    <w:rsid w:val="00EA14D9"/>
    <w:rsid w:val="00EA1CC5"/>
    <w:rsid w:val="00EA296D"/>
    <w:rsid w:val="00EA2972"/>
    <w:rsid w:val="00EA2A98"/>
    <w:rsid w:val="00EA3007"/>
    <w:rsid w:val="00EA3088"/>
    <w:rsid w:val="00EA37B5"/>
    <w:rsid w:val="00EA40CF"/>
    <w:rsid w:val="00EA415A"/>
    <w:rsid w:val="00EA44A6"/>
    <w:rsid w:val="00EA4FD1"/>
    <w:rsid w:val="00EA5554"/>
    <w:rsid w:val="00EA5739"/>
    <w:rsid w:val="00EA574C"/>
    <w:rsid w:val="00EA577D"/>
    <w:rsid w:val="00EA5A03"/>
    <w:rsid w:val="00EA5B8E"/>
    <w:rsid w:val="00EA66DA"/>
    <w:rsid w:val="00EA6980"/>
    <w:rsid w:val="00EA7F15"/>
    <w:rsid w:val="00EB0284"/>
    <w:rsid w:val="00EB05D9"/>
    <w:rsid w:val="00EB061F"/>
    <w:rsid w:val="00EB06D4"/>
    <w:rsid w:val="00EB0B35"/>
    <w:rsid w:val="00EB153C"/>
    <w:rsid w:val="00EB1B7D"/>
    <w:rsid w:val="00EB2270"/>
    <w:rsid w:val="00EB2C77"/>
    <w:rsid w:val="00EB300B"/>
    <w:rsid w:val="00EB322E"/>
    <w:rsid w:val="00EB3299"/>
    <w:rsid w:val="00EB39E2"/>
    <w:rsid w:val="00EB3D7C"/>
    <w:rsid w:val="00EB3E62"/>
    <w:rsid w:val="00EB41C1"/>
    <w:rsid w:val="00EB4316"/>
    <w:rsid w:val="00EB435E"/>
    <w:rsid w:val="00EB47CC"/>
    <w:rsid w:val="00EB48EF"/>
    <w:rsid w:val="00EB4B13"/>
    <w:rsid w:val="00EB4CC2"/>
    <w:rsid w:val="00EB5066"/>
    <w:rsid w:val="00EB545F"/>
    <w:rsid w:val="00EB57B3"/>
    <w:rsid w:val="00EB6CCC"/>
    <w:rsid w:val="00EB6DA0"/>
    <w:rsid w:val="00EB6EE5"/>
    <w:rsid w:val="00EB7B04"/>
    <w:rsid w:val="00EB7D75"/>
    <w:rsid w:val="00EC18A4"/>
    <w:rsid w:val="00EC1BE8"/>
    <w:rsid w:val="00EC23BD"/>
    <w:rsid w:val="00EC23FA"/>
    <w:rsid w:val="00EC3593"/>
    <w:rsid w:val="00EC35D9"/>
    <w:rsid w:val="00EC35F4"/>
    <w:rsid w:val="00EC3AA5"/>
    <w:rsid w:val="00EC42DA"/>
    <w:rsid w:val="00EC4B08"/>
    <w:rsid w:val="00EC4FA7"/>
    <w:rsid w:val="00EC5BFD"/>
    <w:rsid w:val="00EC5E0D"/>
    <w:rsid w:val="00EC6342"/>
    <w:rsid w:val="00EC63CB"/>
    <w:rsid w:val="00EC6C2B"/>
    <w:rsid w:val="00EC7CDC"/>
    <w:rsid w:val="00ED08FF"/>
    <w:rsid w:val="00ED1387"/>
    <w:rsid w:val="00ED14D1"/>
    <w:rsid w:val="00ED1BD4"/>
    <w:rsid w:val="00ED1D7E"/>
    <w:rsid w:val="00ED21BD"/>
    <w:rsid w:val="00ED3071"/>
    <w:rsid w:val="00ED43F5"/>
    <w:rsid w:val="00ED4455"/>
    <w:rsid w:val="00ED48E8"/>
    <w:rsid w:val="00ED554A"/>
    <w:rsid w:val="00ED6EEE"/>
    <w:rsid w:val="00ED7B98"/>
    <w:rsid w:val="00ED7CEA"/>
    <w:rsid w:val="00ED7E4E"/>
    <w:rsid w:val="00EE005A"/>
    <w:rsid w:val="00EE0CC4"/>
    <w:rsid w:val="00EE0FEC"/>
    <w:rsid w:val="00EE10A1"/>
    <w:rsid w:val="00EE29FC"/>
    <w:rsid w:val="00EE303D"/>
    <w:rsid w:val="00EE3293"/>
    <w:rsid w:val="00EE381C"/>
    <w:rsid w:val="00EE3883"/>
    <w:rsid w:val="00EE3C57"/>
    <w:rsid w:val="00EE3C94"/>
    <w:rsid w:val="00EE3D09"/>
    <w:rsid w:val="00EE49C1"/>
    <w:rsid w:val="00EE53AF"/>
    <w:rsid w:val="00EE59E2"/>
    <w:rsid w:val="00EE5A85"/>
    <w:rsid w:val="00EE5C4D"/>
    <w:rsid w:val="00EE5CA5"/>
    <w:rsid w:val="00EE6746"/>
    <w:rsid w:val="00EE6BFC"/>
    <w:rsid w:val="00EE7847"/>
    <w:rsid w:val="00EE7B05"/>
    <w:rsid w:val="00EE7FC3"/>
    <w:rsid w:val="00EF0A6B"/>
    <w:rsid w:val="00EF0B94"/>
    <w:rsid w:val="00EF1335"/>
    <w:rsid w:val="00EF1A1F"/>
    <w:rsid w:val="00EF2397"/>
    <w:rsid w:val="00EF2482"/>
    <w:rsid w:val="00EF24D6"/>
    <w:rsid w:val="00EF2597"/>
    <w:rsid w:val="00EF36AA"/>
    <w:rsid w:val="00EF36D6"/>
    <w:rsid w:val="00EF38C6"/>
    <w:rsid w:val="00EF4C06"/>
    <w:rsid w:val="00EF4CDB"/>
    <w:rsid w:val="00EF50FB"/>
    <w:rsid w:val="00EF547A"/>
    <w:rsid w:val="00EF5717"/>
    <w:rsid w:val="00EF5CF1"/>
    <w:rsid w:val="00EF646F"/>
    <w:rsid w:val="00EF6577"/>
    <w:rsid w:val="00EF66D5"/>
    <w:rsid w:val="00EF67DD"/>
    <w:rsid w:val="00EF6873"/>
    <w:rsid w:val="00EF6D94"/>
    <w:rsid w:val="00EF6EBB"/>
    <w:rsid w:val="00EF72AC"/>
    <w:rsid w:val="00EF7831"/>
    <w:rsid w:val="00EF789F"/>
    <w:rsid w:val="00EF7A6F"/>
    <w:rsid w:val="00F0000F"/>
    <w:rsid w:val="00F0125D"/>
    <w:rsid w:val="00F01456"/>
    <w:rsid w:val="00F016F2"/>
    <w:rsid w:val="00F018F4"/>
    <w:rsid w:val="00F01E5C"/>
    <w:rsid w:val="00F0222B"/>
    <w:rsid w:val="00F026EC"/>
    <w:rsid w:val="00F02B53"/>
    <w:rsid w:val="00F02BAF"/>
    <w:rsid w:val="00F031FB"/>
    <w:rsid w:val="00F03D30"/>
    <w:rsid w:val="00F042AF"/>
    <w:rsid w:val="00F04770"/>
    <w:rsid w:val="00F04C92"/>
    <w:rsid w:val="00F04D1B"/>
    <w:rsid w:val="00F04FC5"/>
    <w:rsid w:val="00F055FA"/>
    <w:rsid w:val="00F05AEA"/>
    <w:rsid w:val="00F05E19"/>
    <w:rsid w:val="00F063F6"/>
    <w:rsid w:val="00F07F94"/>
    <w:rsid w:val="00F1028A"/>
    <w:rsid w:val="00F10741"/>
    <w:rsid w:val="00F10C92"/>
    <w:rsid w:val="00F10CF2"/>
    <w:rsid w:val="00F10E05"/>
    <w:rsid w:val="00F10E90"/>
    <w:rsid w:val="00F11040"/>
    <w:rsid w:val="00F1142C"/>
    <w:rsid w:val="00F11A28"/>
    <w:rsid w:val="00F11DB2"/>
    <w:rsid w:val="00F12A01"/>
    <w:rsid w:val="00F12B59"/>
    <w:rsid w:val="00F12DC6"/>
    <w:rsid w:val="00F12F93"/>
    <w:rsid w:val="00F146D0"/>
    <w:rsid w:val="00F15278"/>
    <w:rsid w:val="00F15B06"/>
    <w:rsid w:val="00F15E79"/>
    <w:rsid w:val="00F16BF3"/>
    <w:rsid w:val="00F171C8"/>
    <w:rsid w:val="00F1779D"/>
    <w:rsid w:val="00F17913"/>
    <w:rsid w:val="00F17BD2"/>
    <w:rsid w:val="00F20648"/>
    <w:rsid w:val="00F20B9F"/>
    <w:rsid w:val="00F20C67"/>
    <w:rsid w:val="00F20DEE"/>
    <w:rsid w:val="00F2102D"/>
    <w:rsid w:val="00F2123F"/>
    <w:rsid w:val="00F21996"/>
    <w:rsid w:val="00F21E4A"/>
    <w:rsid w:val="00F221EB"/>
    <w:rsid w:val="00F22C71"/>
    <w:rsid w:val="00F22DA8"/>
    <w:rsid w:val="00F22F5D"/>
    <w:rsid w:val="00F239F1"/>
    <w:rsid w:val="00F24621"/>
    <w:rsid w:val="00F24B2D"/>
    <w:rsid w:val="00F24F00"/>
    <w:rsid w:val="00F24F03"/>
    <w:rsid w:val="00F255A4"/>
    <w:rsid w:val="00F2672D"/>
    <w:rsid w:val="00F2702C"/>
    <w:rsid w:val="00F2714F"/>
    <w:rsid w:val="00F272DF"/>
    <w:rsid w:val="00F2731B"/>
    <w:rsid w:val="00F27360"/>
    <w:rsid w:val="00F279C4"/>
    <w:rsid w:val="00F27C9C"/>
    <w:rsid w:val="00F30311"/>
    <w:rsid w:val="00F304BD"/>
    <w:rsid w:val="00F30771"/>
    <w:rsid w:val="00F308C6"/>
    <w:rsid w:val="00F30C75"/>
    <w:rsid w:val="00F31047"/>
    <w:rsid w:val="00F3160F"/>
    <w:rsid w:val="00F31AD9"/>
    <w:rsid w:val="00F31D70"/>
    <w:rsid w:val="00F32130"/>
    <w:rsid w:val="00F325AF"/>
    <w:rsid w:val="00F32E79"/>
    <w:rsid w:val="00F337B3"/>
    <w:rsid w:val="00F34AD3"/>
    <w:rsid w:val="00F351D1"/>
    <w:rsid w:val="00F3551E"/>
    <w:rsid w:val="00F35988"/>
    <w:rsid w:val="00F36003"/>
    <w:rsid w:val="00F3604F"/>
    <w:rsid w:val="00F36108"/>
    <w:rsid w:val="00F369EA"/>
    <w:rsid w:val="00F36BDA"/>
    <w:rsid w:val="00F375A3"/>
    <w:rsid w:val="00F377D1"/>
    <w:rsid w:val="00F3793B"/>
    <w:rsid w:val="00F40335"/>
    <w:rsid w:val="00F40696"/>
    <w:rsid w:val="00F40862"/>
    <w:rsid w:val="00F40EE0"/>
    <w:rsid w:val="00F41016"/>
    <w:rsid w:val="00F41510"/>
    <w:rsid w:val="00F41825"/>
    <w:rsid w:val="00F41AB8"/>
    <w:rsid w:val="00F41CAE"/>
    <w:rsid w:val="00F41F3D"/>
    <w:rsid w:val="00F43731"/>
    <w:rsid w:val="00F44F0E"/>
    <w:rsid w:val="00F4567E"/>
    <w:rsid w:val="00F45FC5"/>
    <w:rsid w:val="00F4606F"/>
    <w:rsid w:val="00F467EC"/>
    <w:rsid w:val="00F46CB1"/>
    <w:rsid w:val="00F46E79"/>
    <w:rsid w:val="00F4747D"/>
    <w:rsid w:val="00F47C2E"/>
    <w:rsid w:val="00F5086A"/>
    <w:rsid w:val="00F50D2D"/>
    <w:rsid w:val="00F50DD2"/>
    <w:rsid w:val="00F50E22"/>
    <w:rsid w:val="00F51BB5"/>
    <w:rsid w:val="00F5214F"/>
    <w:rsid w:val="00F52B87"/>
    <w:rsid w:val="00F52BDD"/>
    <w:rsid w:val="00F53650"/>
    <w:rsid w:val="00F53759"/>
    <w:rsid w:val="00F53BE4"/>
    <w:rsid w:val="00F54A71"/>
    <w:rsid w:val="00F54E30"/>
    <w:rsid w:val="00F550CE"/>
    <w:rsid w:val="00F555BA"/>
    <w:rsid w:val="00F56A66"/>
    <w:rsid w:val="00F56B9E"/>
    <w:rsid w:val="00F571D2"/>
    <w:rsid w:val="00F57316"/>
    <w:rsid w:val="00F57743"/>
    <w:rsid w:val="00F6003A"/>
    <w:rsid w:val="00F611EF"/>
    <w:rsid w:val="00F61450"/>
    <w:rsid w:val="00F61BE7"/>
    <w:rsid w:val="00F6231F"/>
    <w:rsid w:val="00F626F3"/>
    <w:rsid w:val="00F62C8D"/>
    <w:rsid w:val="00F63049"/>
    <w:rsid w:val="00F630D2"/>
    <w:rsid w:val="00F63E84"/>
    <w:rsid w:val="00F63FC3"/>
    <w:rsid w:val="00F640E4"/>
    <w:rsid w:val="00F6421F"/>
    <w:rsid w:val="00F64522"/>
    <w:rsid w:val="00F64935"/>
    <w:rsid w:val="00F6499A"/>
    <w:rsid w:val="00F64FA0"/>
    <w:rsid w:val="00F651AE"/>
    <w:rsid w:val="00F65691"/>
    <w:rsid w:val="00F65F6B"/>
    <w:rsid w:val="00F66118"/>
    <w:rsid w:val="00F66196"/>
    <w:rsid w:val="00F673D6"/>
    <w:rsid w:val="00F67441"/>
    <w:rsid w:val="00F67580"/>
    <w:rsid w:val="00F67D61"/>
    <w:rsid w:val="00F67F56"/>
    <w:rsid w:val="00F700EF"/>
    <w:rsid w:val="00F7071D"/>
    <w:rsid w:val="00F70837"/>
    <w:rsid w:val="00F71003"/>
    <w:rsid w:val="00F71CDD"/>
    <w:rsid w:val="00F72489"/>
    <w:rsid w:val="00F7317D"/>
    <w:rsid w:val="00F7331D"/>
    <w:rsid w:val="00F73323"/>
    <w:rsid w:val="00F73B37"/>
    <w:rsid w:val="00F73F5C"/>
    <w:rsid w:val="00F743A3"/>
    <w:rsid w:val="00F74F42"/>
    <w:rsid w:val="00F74F9C"/>
    <w:rsid w:val="00F74FF4"/>
    <w:rsid w:val="00F75191"/>
    <w:rsid w:val="00F751BB"/>
    <w:rsid w:val="00F752DE"/>
    <w:rsid w:val="00F753DB"/>
    <w:rsid w:val="00F75781"/>
    <w:rsid w:val="00F75AC3"/>
    <w:rsid w:val="00F764DF"/>
    <w:rsid w:val="00F76593"/>
    <w:rsid w:val="00F76679"/>
    <w:rsid w:val="00F76797"/>
    <w:rsid w:val="00F76F2C"/>
    <w:rsid w:val="00F7753C"/>
    <w:rsid w:val="00F77F7F"/>
    <w:rsid w:val="00F806C1"/>
    <w:rsid w:val="00F808E0"/>
    <w:rsid w:val="00F809EF"/>
    <w:rsid w:val="00F81684"/>
    <w:rsid w:val="00F81953"/>
    <w:rsid w:val="00F81B56"/>
    <w:rsid w:val="00F81DBE"/>
    <w:rsid w:val="00F827AE"/>
    <w:rsid w:val="00F82E3E"/>
    <w:rsid w:val="00F831B5"/>
    <w:rsid w:val="00F83A5B"/>
    <w:rsid w:val="00F83B44"/>
    <w:rsid w:val="00F83C08"/>
    <w:rsid w:val="00F83CF0"/>
    <w:rsid w:val="00F83F39"/>
    <w:rsid w:val="00F840DE"/>
    <w:rsid w:val="00F8437C"/>
    <w:rsid w:val="00F849D3"/>
    <w:rsid w:val="00F849F5"/>
    <w:rsid w:val="00F84E9E"/>
    <w:rsid w:val="00F84F9D"/>
    <w:rsid w:val="00F85770"/>
    <w:rsid w:val="00F85ABD"/>
    <w:rsid w:val="00F85D24"/>
    <w:rsid w:val="00F869E0"/>
    <w:rsid w:val="00F86BFE"/>
    <w:rsid w:val="00F87012"/>
    <w:rsid w:val="00F87270"/>
    <w:rsid w:val="00F87531"/>
    <w:rsid w:val="00F87D7F"/>
    <w:rsid w:val="00F90182"/>
    <w:rsid w:val="00F9087A"/>
    <w:rsid w:val="00F91374"/>
    <w:rsid w:val="00F915FB"/>
    <w:rsid w:val="00F91949"/>
    <w:rsid w:val="00F91FA7"/>
    <w:rsid w:val="00F9421E"/>
    <w:rsid w:val="00F94E1E"/>
    <w:rsid w:val="00F95123"/>
    <w:rsid w:val="00F952DC"/>
    <w:rsid w:val="00F95811"/>
    <w:rsid w:val="00F95C98"/>
    <w:rsid w:val="00F960CA"/>
    <w:rsid w:val="00F96840"/>
    <w:rsid w:val="00F969FA"/>
    <w:rsid w:val="00F96E86"/>
    <w:rsid w:val="00F96F05"/>
    <w:rsid w:val="00F97B67"/>
    <w:rsid w:val="00FA04D2"/>
    <w:rsid w:val="00FA05E5"/>
    <w:rsid w:val="00FA0B75"/>
    <w:rsid w:val="00FA0CA6"/>
    <w:rsid w:val="00FA10D5"/>
    <w:rsid w:val="00FA21F3"/>
    <w:rsid w:val="00FA2966"/>
    <w:rsid w:val="00FA3BB4"/>
    <w:rsid w:val="00FA3D38"/>
    <w:rsid w:val="00FA3E65"/>
    <w:rsid w:val="00FA4CB8"/>
    <w:rsid w:val="00FA4DF8"/>
    <w:rsid w:val="00FA4FAF"/>
    <w:rsid w:val="00FA5870"/>
    <w:rsid w:val="00FA5F11"/>
    <w:rsid w:val="00FA5FB8"/>
    <w:rsid w:val="00FA684B"/>
    <w:rsid w:val="00FA68B4"/>
    <w:rsid w:val="00FA6BA3"/>
    <w:rsid w:val="00FA7102"/>
    <w:rsid w:val="00FA76DB"/>
    <w:rsid w:val="00FA78C9"/>
    <w:rsid w:val="00FA7DC0"/>
    <w:rsid w:val="00FB1176"/>
    <w:rsid w:val="00FB11C7"/>
    <w:rsid w:val="00FB1335"/>
    <w:rsid w:val="00FB18D1"/>
    <w:rsid w:val="00FB1A07"/>
    <w:rsid w:val="00FB1ABA"/>
    <w:rsid w:val="00FB2045"/>
    <w:rsid w:val="00FB20E6"/>
    <w:rsid w:val="00FB243B"/>
    <w:rsid w:val="00FB2BE9"/>
    <w:rsid w:val="00FB2D33"/>
    <w:rsid w:val="00FB2D8E"/>
    <w:rsid w:val="00FB3213"/>
    <w:rsid w:val="00FB3509"/>
    <w:rsid w:val="00FB37D4"/>
    <w:rsid w:val="00FB3C5A"/>
    <w:rsid w:val="00FB4018"/>
    <w:rsid w:val="00FB463E"/>
    <w:rsid w:val="00FB47A6"/>
    <w:rsid w:val="00FB4A55"/>
    <w:rsid w:val="00FB4BDF"/>
    <w:rsid w:val="00FB5194"/>
    <w:rsid w:val="00FB53CD"/>
    <w:rsid w:val="00FB5545"/>
    <w:rsid w:val="00FB5B10"/>
    <w:rsid w:val="00FB6077"/>
    <w:rsid w:val="00FB6129"/>
    <w:rsid w:val="00FB670D"/>
    <w:rsid w:val="00FB6C60"/>
    <w:rsid w:val="00FB7323"/>
    <w:rsid w:val="00FB7903"/>
    <w:rsid w:val="00FB7DA8"/>
    <w:rsid w:val="00FB7E93"/>
    <w:rsid w:val="00FC02BB"/>
    <w:rsid w:val="00FC035D"/>
    <w:rsid w:val="00FC0D88"/>
    <w:rsid w:val="00FC11B8"/>
    <w:rsid w:val="00FC12F3"/>
    <w:rsid w:val="00FC1799"/>
    <w:rsid w:val="00FC21FE"/>
    <w:rsid w:val="00FC372E"/>
    <w:rsid w:val="00FC3957"/>
    <w:rsid w:val="00FC40D2"/>
    <w:rsid w:val="00FC44C6"/>
    <w:rsid w:val="00FC4C6B"/>
    <w:rsid w:val="00FC4E1F"/>
    <w:rsid w:val="00FC4E86"/>
    <w:rsid w:val="00FC57F7"/>
    <w:rsid w:val="00FC5900"/>
    <w:rsid w:val="00FC6244"/>
    <w:rsid w:val="00FC67D7"/>
    <w:rsid w:val="00FC68B5"/>
    <w:rsid w:val="00FC68E9"/>
    <w:rsid w:val="00FC6957"/>
    <w:rsid w:val="00FC6A7E"/>
    <w:rsid w:val="00FC7DC0"/>
    <w:rsid w:val="00FD079D"/>
    <w:rsid w:val="00FD0CEA"/>
    <w:rsid w:val="00FD1382"/>
    <w:rsid w:val="00FD150A"/>
    <w:rsid w:val="00FD1570"/>
    <w:rsid w:val="00FD19D1"/>
    <w:rsid w:val="00FD1B9A"/>
    <w:rsid w:val="00FD227E"/>
    <w:rsid w:val="00FD25F0"/>
    <w:rsid w:val="00FD2B9C"/>
    <w:rsid w:val="00FD311F"/>
    <w:rsid w:val="00FD3320"/>
    <w:rsid w:val="00FD3BA3"/>
    <w:rsid w:val="00FD4427"/>
    <w:rsid w:val="00FD4CF0"/>
    <w:rsid w:val="00FD4E32"/>
    <w:rsid w:val="00FD538E"/>
    <w:rsid w:val="00FD5C98"/>
    <w:rsid w:val="00FD645B"/>
    <w:rsid w:val="00FD6875"/>
    <w:rsid w:val="00FD7E17"/>
    <w:rsid w:val="00FE0687"/>
    <w:rsid w:val="00FE169D"/>
    <w:rsid w:val="00FE21C8"/>
    <w:rsid w:val="00FE21E0"/>
    <w:rsid w:val="00FE2AE2"/>
    <w:rsid w:val="00FE2E4B"/>
    <w:rsid w:val="00FE333A"/>
    <w:rsid w:val="00FE3D64"/>
    <w:rsid w:val="00FE4AFD"/>
    <w:rsid w:val="00FE4D2D"/>
    <w:rsid w:val="00FE5FAC"/>
    <w:rsid w:val="00FE646B"/>
    <w:rsid w:val="00FE64C9"/>
    <w:rsid w:val="00FE66A9"/>
    <w:rsid w:val="00FE76D1"/>
    <w:rsid w:val="00FE7B3C"/>
    <w:rsid w:val="00FE7BBA"/>
    <w:rsid w:val="00FE7F48"/>
    <w:rsid w:val="00FF052D"/>
    <w:rsid w:val="00FF0937"/>
    <w:rsid w:val="00FF0E3F"/>
    <w:rsid w:val="00FF1DB6"/>
    <w:rsid w:val="00FF1FEC"/>
    <w:rsid w:val="00FF2CDC"/>
    <w:rsid w:val="00FF36B0"/>
    <w:rsid w:val="00FF429A"/>
    <w:rsid w:val="00FF46AA"/>
    <w:rsid w:val="00FF4905"/>
    <w:rsid w:val="00FF4C6F"/>
    <w:rsid w:val="00FF4CD5"/>
    <w:rsid w:val="00FF4F39"/>
    <w:rsid w:val="00FF5918"/>
    <w:rsid w:val="00FF645D"/>
    <w:rsid w:val="00FF6569"/>
    <w:rsid w:val="00FF6BA9"/>
    <w:rsid w:val="00FF6C12"/>
    <w:rsid w:val="00FF6E19"/>
    <w:rsid w:val="00FF7272"/>
    <w:rsid w:val="00FF73C5"/>
    <w:rsid w:val="00FF77AB"/>
    <w:rsid w:val="00FF7A27"/>
    <w:rsid w:val="00FF7ADC"/>
    <w:rsid w:val="00FF7C79"/>
    <w:rsid w:val="00FF7EE5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88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C0D88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rsid w:val="008C23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23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4D3F"/>
  </w:style>
  <w:style w:type="paragraph" w:styleId="Textodeglobo">
    <w:name w:val="Balloon Text"/>
    <w:basedOn w:val="Normal"/>
    <w:semiHidden/>
    <w:rsid w:val="000E60C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6117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E32A83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E32A83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FICINA\Documentos\ARCHIVO%20GENERAL\3.%20PROYECTOS\3.2%20Proyectos%20Estrat&#233;gicos\PE87%20YBS\YBS%202014-2015-2016\02%20Mentoring\1.%20Manual%20PM%20y%20materiales%20mentoring\M.1.3_Solicitud%20participaci&#243;n%20mentor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0863af9cb6475bb421dbabe787e0cf xmlns="c7fb1e18-201a-4af4-a877-4f2ed12c5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0d0c699b-009a-4f49-ab61-f42ab343cc71</TermId>
        </TermInfo>
      </Terms>
    </b40863af9cb6475bb421dbabe787e0cf>
    <TaxCatchAll xmlns="c7fb1e18-201a-4af4-a877-4f2ed12c5594"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B4925115A4E2469A58E6D5A65760CB" ma:contentTypeVersion="5" ma:contentTypeDescription="Crear nuevo documento." ma:contentTypeScope="" ma:versionID="7ff8e3607f07f81cd87275d9efa17957">
  <xsd:schema xmlns:xsd="http://www.w3.org/2001/XMLSchema" xmlns:xs="http://www.w3.org/2001/XMLSchema" xmlns:p="http://schemas.microsoft.com/office/2006/metadata/properties" xmlns:ns2="c7fb1e18-201a-4af4-a877-4f2ed12c5594" targetNamespace="http://schemas.microsoft.com/office/2006/metadata/properties" ma:root="true" ma:fieldsID="219e1be39a6d21f6459a5e78437807d2" ns2:_="">
    <xsd:import namespace="c7fb1e18-201a-4af4-a877-4f2ed12c5594"/>
    <xsd:element name="properties">
      <xsd:complexType>
        <xsd:sequence>
          <xsd:element name="documentManagement">
            <xsd:complexType>
              <xsd:all>
                <xsd:element ref="ns2:b40863af9cb6475bb421dbabe787e0c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1e18-201a-4af4-a877-4f2ed12c5594" elementFormDefault="qualified">
    <xsd:import namespace="http://schemas.microsoft.com/office/2006/documentManagement/types"/>
    <xsd:import namespace="http://schemas.microsoft.com/office/infopath/2007/PartnerControls"/>
    <xsd:element name="b40863af9cb6475bb421dbabe787e0cf" ma:index="9" nillable="true" ma:taxonomy="true" ma:internalName="b40863af9cb6475bb421dbabe787e0cf" ma:taxonomyFieldName="Resaltat" ma:displayName="Resaltat" ma:default="3;#No|0d0c699b-009a-4f49-ab61-f42ab343cc71" ma:fieldId="{b40863af-9cb6-475b-b421-dbabe787e0cf}" ma:sspId="5260a552-d47a-4b02-8014-569f22b18ba5" ma:termSetId="aa7d5814-3bef-49d6-a6c9-5e06c5c04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0f17f7d-10da-4075-abaa-89ce5aa7291a}" ma:internalName="TaxCatchAll" ma:showField="CatchAllData" ma:web="c7fb1e18-201a-4af4-a877-4f2ed12c5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A200-498B-4074-BC42-A43E595D453C}">
  <ds:schemaRefs>
    <ds:schemaRef ds:uri="http://schemas.microsoft.com/office/2006/metadata/properties"/>
    <ds:schemaRef ds:uri="http://schemas.microsoft.com/office/infopath/2007/PartnerControls"/>
    <ds:schemaRef ds:uri="c7fb1e18-201a-4af4-a877-4f2ed12c5594"/>
  </ds:schemaRefs>
</ds:datastoreItem>
</file>

<file path=customXml/itemProps2.xml><?xml version="1.0" encoding="utf-8"?>
<ds:datastoreItem xmlns:ds="http://schemas.openxmlformats.org/officeDocument/2006/customXml" ds:itemID="{A5EADA59-C334-4D81-9500-D0794F97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5D8BA-1187-42C5-AECB-6A5EF5CE1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1e18-201a-4af4-a877-4f2ed12c5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D113-FD34-4802-B25A-400E7627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M.1.3_Solicitud participación mentor</Template>
  <TotalTime>1</TotalTime>
  <Pages>5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Solicitud de participación en el programa de mentoring</vt:lpstr>
    </vt:vector>
  </TitlesOfParts>
  <Company>Youth Business Spain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cp:lastPrinted>2015-09-21T14:51:00Z</cp:lastPrinted>
  <dcterms:created xsi:type="dcterms:W3CDTF">2017-04-20T06:32:00Z</dcterms:created>
  <dcterms:modified xsi:type="dcterms:W3CDTF">2017-04-20T06:33:00Z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0x0101000AB4925115A4E2469A58E6D5A65760CB</vt:lpwstr>
  </property>
</Properties>
</file>